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A0" w:rsidRDefault="00530D6C" w:rsidP="00B8286E">
      <w:pPr>
        <w:rPr>
          <w:rFonts w:ascii="Arial" w:hAnsi="Arial"/>
          <w:color w:val="FF6600"/>
          <w:sz w:val="20"/>
          <w:szCs w:val="20"/>
        </w:rPr>
      </w:pPr>
      <w:r>
        <w:rPr>
          <w:rFonts w:ascii="Arial" w:hAnsi="Arial"/>
          <w:noProof/>
          <w:color w:val="FF66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66675</wp:posOffset>
            </wp:positionV>
            <wp:extent cx="4343400" cy="1181100"/>
            <wp:effectExtent l="19050" t="0" r="0" b="0"/>
            <wp:wrapSquare wrapText="bothSides"/>
            <wp:docPr id="2" name="Picture 1" descr="C:\Users\mrivera\AppData\Local\Microsoft\Windows\Temporary Internet Files\Content.Outlook\EC8MPC0H\New SRTA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vera\AppData\Local\Microsoft\Windows\Temporary Internet Files\Content.Outlook\EC8MPC0H\New SRTA Log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D6C" w:rsidRDefault="00530D6C" w:rsidP="00530D6C">
      <w:pPr>
        <w:jc w:val="center"/>
        <w:rPr>
          <w:rFonts w:ascii="Arial" w:hAnsi="Arial"/>
          <w:color w:val="FF6600"/>
          <w:sz w:val="20"/>
          <w:szCs w:val="20"/>
        </w:rPr>
      </w:pPr>
    </w:p>
    <w:p w:rsidR="00530D6C" w:rsidRDefault="00530D6C" w:rsidP="00530D6C">
      <w:pPr>
        <w:jc w:val="center"/>
        <w:rPr>
          <w:rFonts w:ascii="Arial" w:hAnsi="Arial"/>
          <w:color w:val="FF6600"/>
          <w:sz w:val="20"/>
          <w:szCs w:val="20"/>
        </w:rPr>
      </w:pPr>
    </w:p>
    <w:p w:rsidR="00530D6C" w:rsidRDefault="00001FDE" w:rsidP="00530D6C">
      <w:pPr>
        <w:jc w:val="center"/>
        <w:rPr>
          <w:rFonts w:ascii="Arial" w:hAnsi="Arial"/>
          <w:color w:val="0F243E" w:themeColor="text2" w:themeShade="80"/>
          <w:sz w:val="20"/>
          <w:szCs w:val="20"/>
        </w:rPr>
      </w:pPr>
      <w:r>
        <w:rPr>
          <w:rFonts w:ascii="Arial" w:hAnsi="Arial"/>
          <w:color w:val="FF6600"/>
          <w:sz w:val="20"/>
          <w:szCs w:val="20"/>
        </w:rPr>
        <w:br w:type="textWrapping" w:clear="all"/>
      </w:r>
    </w:p>
    <w:p w:rsidR="00530D6C" w:rsidRDefault="00530D6C" w:rsidP="00530D6C">
      <w:pPr>
        <w:jc w:val="center"/>
        <w:rPr>
          <w:rFonts w:ascii="Arial" w:hAnsi="Arial"/>
          <w:color w:val="0F243E" w:themeColor="text2" w:themeShade="80"/>
          <w:sz w:val="20"/>
          <w:szCs w:val="20"/>
        </w:rPr>
      </w:pPr>
    </w:p>
    <w:p w:rsidR="006D6488" w:rsidRDefault="006D6488" w:rsidP="00530D6C">
      <w:pPr>
        <w:jc w:val="center"/>
        <w:rPr>
          <w:rFonts w:ascii="Arial" w:hAnsi="Arial"/>
          <w:color w:val="0F243E" w:themeColor="text2" w:themeShade="80"/>
          <w:sz w:val="20"/>
          <w:szCs w:val="20"/>
        </w:rPr>
      </w:pPr>
    </w:p>
    <w:p w:rsidR="00090944" w:rsidRDefault="00090944" w:rsidP="006D6488">
      <w:pPr>
        <w:rPr>
          <w:rFonts w:ascii="Arial" w:hAnsi="Arial"/>
          <w:color w:val="0F243E" w:themeColor="text2" w:themeShade="80"/>
          <w:sz w:val="20"/>
          <w:szCs w:val="20"/>
        </w:rPr>
      </w:pPr>
    </w:p>
    <w:p w:rsidR="00090944" w:rsidRDefault="00090944" w:rsidP="00090944">
      <w:pPr>
        <w:rPr>
          <w:rFonts w:ascii="Arial" w:hAnsi="Arial"/>
          <w:sz w:val="20"/>
          <w:szCs w:val="20"/>
        </w:rPr>
      </w:pPr>
    </w:p>
    <w:p w:rsidR="00090944" w:rsidRDefault="0033328A" w:rsidP="000909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MARTIN LUTHER KING</w:t>
      </w:r>
      <w:r w:rsidR="00090944">
        <w:rPr>
          <w:b/>
          <w:sz w:val="40"/>
          <w:szCs w:val="40"/>
        </w:rPr>
        <w:t xml:space="preserve"> DAY </w:t>
      </w:r>
    </w:p>
    <w:p w:rsidR="00090944" w:rsidRPr="00FA6129" w:rsidRDefault="00090944" w:rsidP="000909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HOLIDAY SERVICE</w:t>
      </w:r>
    </w:p>
    <w:p w:rsidR="00090944" w:rsidRPr="00FA6129" w:rsidRDefault="00063A90" w:rsidP="00063A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MONDAY, </w:t>
      </w:r>
      <w:r w:rsidR="00090944">
        <w:rPr>
          <w:b/>
          <w:sz w:val="40"/>
          <w:szCs w:val="40"/>
        </w:rPr>
        <w:t>JANUARY 2</w:t>
      </w:r>
      <w:r w:rsidR="008C7B17">
        <w:rPr>
          <w:b/>
          <w:sz w:val="40"/>
          <w:szCs w:val="40"/>
        </w:rPr>
        <w:t>0</w:t>
      </w:r>
      <w:r w:rsidR="00090944">
        <w:rPr>
          <w:b/>
          <w:sz w:val="40"/>
          <w:szCs w:val="40"/>
        </w:rPr>
        <w:t>, 201</w:t>
      </w:r>
      <w:r w:rsidR="008C7B17">
        <w:rPr>
          <w:b/>
          <w:sz w:val="40"/>
          <w:szCs w:val="40"/>
        </w:rPr>
        <w:t>4</w:t>
      </w:r>
    </w:p>
    <w:p w:rsidR="00090944" w:rsidRDefault="00090944" w:rsidP="00090944"/>
    <w:p w:rsidR="00090944" w:rsidRDefault="00090944" w:rsidP="00090944">
      <w:pPr>
        <w:ind w:right="-360"/>
        <w:rPr>
          <w:sz w:val="32"/>
          <w:szCs w:val="32"/>
        </w:rPr>
      </w:pPr>
    </w:p>
    <w:p w:rsidR="00090944" w:rsidRPr="00090944" w:rsidRDefault="00EA442F" w:rsidP="00090944">
      <w:pPr>
        <w:ind w:right="-360"/>
        <w:rPr>
          <w:b/>
          <w:sz w:val="36"/>
          <w:szCs w:val="36"/>
          <w:u w:val="single"/>
        </w:rPr>
      </w:pPr>
      <w:r>
        <w:rPr>
          <w:sz w:val="36"/>
          <w:szCs w:val="36"/>
        </w:rPr>
        <w:t>T</w:t>
      </w:r>
      <w:r w:rsidRPr="00090944">
        <w:rPr>
          <w:sz w:val="36"/>
          <w:szCs w:val="36"/>
        </w:rPr>
        <w:t xml:space="preserve">he </w:t>
      </w:r>
      <w:r>
        <w:rPr>
          <w:b/>
          <w:sz w:val="36"/>
          <w:szCs w:val="36"/>
        </w:rPr>
        <w:t>S</w:t>
      </w:r>
      <w:r w:rsidRPr="00090944">
        <w:rPr>
          <w:b/>
          <w:sz w:val="36"/>
          <w:szCs w:val="36"/>
        </w:rPr>
        <w:t xml:space="preserve">outheastern </w:t>
      </w:r>
      <w:r w:rsidR="00090944" w:rsidRPr="00090944">
        <w:rPr>
          <w:b/>
          <w:sz w:val="36"/>
          <w:szCs w:val="36"/>
        </w:rPr>
        <w:t>Regional Transit Authority</w:t>
      </w:r>
      <w:r w:rsidR="00090944" w:rsidRPr="00090944">
        <w:rPr>
          <w:sz w:val="36"/>
          <w:szCs w:val="36"/>
        </w:rPr>
        <w:t xml:space="preserve"> will provide Holiday Service for the entire SRTA service area on January 2</w:t>
      </w:r>
      <w:r w:rsidR="008C7B17">
        <w:rPr>
          <w:sz w:val="36"/>
          <w:szCs w:val="36"/>
        </w:rPr>
        <w:t>0</w:t>
      </w:r>
      <w:r w:rsidR="00090944" w:rsidRPr="00090944">
        <w:rPr>
          <w:sz w:val="36"/>
          <w:szCs w:val="36"/>
        </w:rPr>
        <w:t>, 201</w:t>
      </w:r>
      <w:r w:rsidR="008C7B17">
        <w:rPr>
          <w:sz w:val="36"/>
          <w:szCs w:val="36"/>
        </w:rPr>
        <w:t>4</w:t>
      </w:r>
      <w:r w:rsidR="00090944" w:rsidRPr="00090944">
        <w:rPr>
          <w:sz w:val="36"/>
          <w:szCs w:val="36"/>
        </w:rPr>
        <w:t xml:space="preserve"> this will include both the </w:t>
      </w:r>
      <w:r w:rsidR="00090944" w:rsidRPr="00090944">
        <w:rPr>
          <w:b/>
          <w:sz w:val="36"/>
          <w:szCs w:val="36"/>
          <w:u w:val="single"/>
        </w:rPr>
        <w:t>FIXED ROUTE AND DEMAND RESPONSE BUSES.</w:t>
      </w:r>
    </w:p>
    <w:p w:rsidR="00090944" w:rsidRPr="00090944" w:rsidRDefault="00090944" w:rsidP="00090944">
      <w:pPr>
        <w:rPr>
          <w:sz w:val="36"/>
          <w:szCs w:val="36"/>
        </w:rPr>
      </w:pPr>
    </w:p>
    <w:p w:rsidR="00090944" w:rsidRPr="00090944" w:rsidRDefault="00090944" w:rsidP="00090944">
      <w:pPr>
        <w:rPr>
          <w:sz w:val="36"/>
          <w:szCs w:val="36"/>
        </w:rPr>
      </w:pPr>
      <w:r w:rsidRPr="00090944">
        <w:rPr>
          <w:sz w:val="36"/>
          <w:szCs w:val="36"/>
        </w:rPr>
        <w:t>This service will be exactly the same as the “Saturday Service” in our published schedules.</w:t>
      </w:r>
    </w:p>
    <w:p w:rsidR="00090944" w:rsidRPr="00090944" w:rsidRDefault="00090944" w:rsidP="00090944">
      <w:pPr>
        <w:rPr>
          <w:sz w:val="36"/>
          <w:szCs w:val="36"/>
        </w:rPr>
      </w:pPr>
    </w:p>
    <w:p w:rsidR="00C31E32" w:rsidRDefault="00090944" w:rsidP="00090944">
      <w:pPr>
        <w:rPr>
          <w:sz w:val="36"/>
          <w:szCs w:val="36"/>
        </w:rPr>
      </w:pPr>
      <w:r w:rsidRPr="00090944">
        <w:rPr>
          <w:sz w:val="36"/>
          <w:szCs w:val="36"/>
        </w:rPr>
        <w:t xml:space="preserve">Any questions may be directed to bus information: </w:t>
      </w:r>
    </w:p>
    <w:p w:rsidR="00F97BFF" w:rsidRDefault="00F97BFF" w:rsidP="00F97B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N. B. (508)-999-5211 x </w:t>
      </w:r>
      <w:r w:rsidR="008C7B17">
        <w:rPr>
          <w:sz w:val="32"/>
          <w:szCs w:val="32"/>
        </w:rPr>
        <w:t>1</w:t>
      </w:r>
      <w:r>
        <w:rPr>
          <w:sz w:val="32"/>
          <w:szCs w:val="32"/>
        </w:rPr>
        <w:t xml:space="preserve">122 </w:t>
      </w:r>
    </w:p>
    <w:p w:rsidR="00F97BFF" w:rsidRDefault="00F97BFF" w:rsidP="00F97B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F.R. (508) 672-6071 OR </w:t>
      </w:r>
      <w:hyperlink r:id="rId9" w:history="1">
        <w:r w:rsidRPr="00F35922">
          <w:rPr>
            <w:rStyle w:val="Hyperlink"/>
            <w:sz w:val="32"/>
            <w:szCs w:val="32"/>
          </w:rPr>
          <w:t>www.SRTABUS.COM</w:t>
        </w:r>
      </w:hyperlink>
    </w:p>
    <w:p w:rsidR="00F97BFF" w:rsidRDefault="00F97BFF" w:rsidP="00F97BFF">
      <w:pPr>
        <w:rPr>
          <w:rFonts w:ascii="Arial" w:hAnsi="Arial"/>
          <w:color w:val="0F243E" w:themeColor="text2" w:themeShade="80"/>
          <w:sz w:val="20"/>
          <w:szCs w:val="20"/>
        </w:rPr>
      </w:pPr>
    </w:p>
    <w:p w:rsidR="00C31E32" w:rsidRPr="00C31E32" w:rsidRDefault="00C31E32" w:rsidP="00090944">
      <w:pPr>
        <w:rPr>
          <w:sz w:val="36"/>
          <w:szCs w:val="36"/>
        </w:rPr>
      </w:pPr>
    </w:p>
    <w:p w:rsidR="00090944" w:rsidRPr="00090944" w:rsidRDefault="00090944" w:rsidP="006D6488">
      <w:pPr>
        <w:rPr>
          <w:rFonts w:ascii="Arial" w:hAnsi="Arial"/>
          <w:color w:val="0F243E" w:themeColor="text2" w:themeShade="80"/>
          <w:sz w:val="36"/>
          <w:szCs w:val="36"/>
        </w:rPr>
      </w:pPr>
    </w:p>
    <w:p w:rsidR="00001FDE" w:rsidRPr="00090944" w:rsidRDefault="00001FDE" w:rsidP="006D6488">
      <w:pPr>
        <w:rPr>
          <w:rFonts w:ascii="Arial" w:hAnsi="Arial"/>
          <w:color w:val="0F243E" w:themeColor="text2" w:themeShade="80"/>
          <w:sz w:val="36"/>
          <w:szCs w:val="36"/>
        </w:rPr>
      </w:pPr>
    </w:p>
    <w:sectPr w:rsidR="00001FDE" w:rsidRPr="00090944" w:rsidSect="00001FDE">
      <w:footerReference w:type="default" r:id="rId10"/>
      <w:pgSz w:w="12240" w:h="15840"/>
      <w:pgMar w:top="450" w:right="1800" w:bottom="630" w:left="1800" w:header="144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16" w:rsidRDefault="00B34316" w:rsidP="00D82834">
      <w:r>
        <w:separator/>
      </w:r>
    </w:p>
  </w:endnote>
  <w:endnote w:type="continuationSeparator" w:id="0">
    <w:p w:rsidR="00B34316" w:rsidRDefault="00B34316" w:rsidP="00D8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DE" w:rsidRPr="00001FDE" w:rsidRDefault="00001FDE" w:rsidP="00001FDE">
    <w:pPr>
      <w:jc w:val="center"/>
      <w:rPr>
        <w:rFonts w:ascii="Arial" w:hAnsi="Arial"/>
        <w:b/>
        <w:color w:val="0F243E" w:themeColor="text2" w:themeShade="80"/>
        <w:sz w:val="20"/>
        <w:szCs w:val="20"/>
      </w:rPr>
    </w:pPr>
    <w:r w:rsidRPr="00001FDE">
      <w:rPr>
        <w:rFonts w:ascii="Arial" w:hAnsi="Arial"/>
        <w:b/>
        <w:color w:val="0F243E" w:themeColor="text2" w:themeShade="80"/>
        <w:sz w:val="20"/>
        <w:szCs w:val="20"/>
      </w:rPr>
      <w:t>Serving the Communities of</w:t>
    </w:r>
  </w:p>
  <w:p w:rsidR="00001FDE" w:rsidRPr="00001FDE" w:rsidRDefault="00001FDE" w:rsidP="00001FDE">
    <w:pPr>
      <w:jc w:val="center"/>
      <w:rPr>
        <w:rFonts w:ascii="Arial" w:hAnsi="Arial"/>
        <w:color w:val="0F243E" w:themeColor="text2" w:themeShade="80"/>
        <w:sz w:val="20"/>
        <w:szCs w:val="20"/>
      </w:rPr>
    </w:pPr>
  </w:p>
  <w:p w:rsidR="00001FDE" w:rsidRPr="00001FDE" w:rsidRDefault="00001FDE" w:rsidP="00001FDE">
    <w:pPr>
      <w:jc w:val="center"/>
      <w:rPr>
        <w:rFonts w:ascii="Arial" w:hAnsi="Arial"/>
        <w:color w:val="0F243E" w:themeColor="text2" w:themeShade="80"/>
        <w:sz w:val="20"/>
        <w:szCs w:val="20"/>
      </w:rPr>
    </w:pPr>
    <w:r w:rsidRPr="00001FDE">
      <w:rPr>
        <w:rFonts w:ascii="Arial" w:hAnsi="Arial"/>
        <w:color w:val="0F243E" w:themeColor="text2" w:themeShade="80"/>
        <w:sz w:val="20"/>
        <w:szCs w:val="20"/>
      </w:rPr>
      <w:t>Acushnet, Dartmouth, Fairhaven, Fall River, Freetown, Mattapoisett, New Bedford, Somerset, Swansea and Westport</w:t>
    </w:r>
  </w:p>
  <w:p w:rsidR="00001FDE" w:rsidRDefault="00001FDE" w:rsidP="00001FDE">
    <w:pPr>
      <w:jc w:val="center"/>
    </w:pPr>
  </w:p>
  <w:p w:rsidR="00001FDE" w:rsidRDefault="00001FDE">
    <w:pPr>
      <w:pStyle w:val="Footer"/>
    </w:pPr>
  </w:p>
  <w:p w:rsidR="00001FDE" w:rsidRDefault="00001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16" w:rsidRDefault="00B34316" w:rsidP="00D82834">
      <w:r>
        <w:separator/>
      </w:r>
    </w:p>
  </w:footnote>
  <w:footnote w:type="continuationSeparator" w:id="0">
    <w:p w:rsidR="00B34316" w:rsidRDefault="00B34316" w:rsidP="00D82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FA4"/>
    <w:multiLevelType w:val="hybridMultilevel"/>
    <w:tmpl w:val="E008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0D74"/>
    <w:multiLevelType w:val="hybridMultilevel"/>
    <w:tmpl w:val="473C26E8"/>
    <w:lvl w:ilvl="0" w:tplc="E52A3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964FF"/>
    <w:multiLevelType w:val="singleLevel"/>
    <w:tmpl w:val="F0CA1CA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8A5"/>
    <w:rsid w:val="00001FDE"/>
    <w:rsid w:val="000251A0"/>
    <w:rsid w:val="0006177C"/>
    <w:rsid w:val="00063A90"/>
    <w:rsid w:val="00090944"/>
    <w:rsid w:val="001369C1"/>
    <w:rsid w:val="00156329"/>
    <w:rsid w:val="00210556"/>
    <w:rsid w:val="002302DD"/>
    <w:rsid w:val="002726C2"/>
    <w:rsid w:val="0033328A"/>
    <w:rsid w:val="003C4F37"/>
    <w:rsid w:val="003E7179"/>
    <w:rsid w:val="00497EFA"/>
    <w:rsid w:val="004A683B"/>
    <w:rsid w:val="005007D3"/>
    <w:rsid w:val="00515995"/>
    <w:rsid w:val="0051706C"/>
    <w:rsid w:val="00530D6C"/>
    <w:rsid w:val="00536C90"/>
    <w:rsid w:val="005A6717"/>
    <w:rsid w:val="005C124A"/>
    <w:rsid w:val="00636FC9"/>
    <w:rsid w:val="00642F0F"/>
    <w:rsid w:val="00643C55"/>
    <w:rsid w:val="006A28A5"/>
    <w:rsid w:val="006D5B26"/>
    <w:rsid w:val="006D6488"/>
    <w:rsid w:val="00736D82"/>
    <w:rsid w:val="00746D1C"/>
    <w:rsid w:val="007E2823"/>
    <w:rsid w:val="00804D6D"/>
    <w:rsid w:val="008316F5"/>
    <w:rsid w:val="00837CF0"/>
    <w:rsid w:val="008575A8"/>
    <w:rsid w:val="00870F29"/>
    <w:rsid w:val="00874C23"/>
    <w:rsid w:val="00890257"/>
    <w:rsid w:val="008C7B17"/>
    <w:rsid w:val="00951B88"/>
    <w:rsid w:val="00984145"/>
    <w:rsid w:val="009A11FE"/>
    <w:rsid w:val="00A914E1"/>
    <w:rsid w:val="00AF6CEC"/>
    <w:rsid w:val="00B036DC"/>
    <w:rsid w:val="00B34316"/>
    <w:rsid w:val="00B8286E"/>
    <w:rsid w:val="00B9102D"/>
    <w:rsid w:val="00C257E2"/>
    <w:rsid w:val="00C31E32"/>
    <w:rsid w:val="00CB4B11"/>
    <w:rsid w:val="00CB565C"/>
    <w:rsid w:val="00CF4580"/>
    <w:rsid w:val="00CF50B9"/>
    <w:rsid w:val="00D226A7"/>
    <w:rsid w:val="00D556D8"/>
    <w:rsid w:val="00D82834"/>
    <w:rsid w:val="00EA442F"/>
    <w:rsid w:val="00EA48D7"/>
    <w:rsid w:val="00ED29A3"/>
    <w:rsid w:val="00ED6B23"/>
    <w:rsid w:val="00F11227"/>
    <w:rsid w:val="00F3159A"/>
    <w:rsid w:val="00F54446"/>
    <w:rsid w:val="00F562B2"/>
    <w:rsid w:val="00F85264"/>
    <w:rsid w:val="00F97BFF"/>
    <w:rsid w:val="00FC3089"/>
    <w:rsid w:val="00FC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8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2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86E"/>
    <w:rPr>
      <w:sz w:val="24"/>
      <w:szCs w:val="24"/>
    </w:rPr>
  </w:style>
  <w:style w:type="paragraph" w:customStyle="1" w:styleId="Style">
    <w:name w:val="Style"/>
    <w:rsid w:val="00F852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rsid w:val="0002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001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1FDE"/>
    <w:rPr>
      <w:sz w:val="24"/>
      <w:szCs w:val="24"/>
    </w:rPr>
  </w:style>
  <w:style w:type="character" w:styleId="Hyperlink">
    <w:name w:val="Hyperlink"/>
    <w:basedOn w:val="DefaultParagraphFont"/>
    <w:rsid w:val="00C31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TABU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.WS02\Desktop\letterhead0401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DE5F-DFAE-424C-835C-8E49E7B2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letterhead040111.dotx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aazevedo</cp:lastModifiedBy>
  <cp:revision>2</cp:revision>
  <cp:lastPrinted>2012-12-13T14:58:00Z</cp:lastPrinted>
  <dcterms:created xsi:type="dcterms:W3CDTF">2014-01-15T17:51:00Z</dcterms:created>
  <dcterms:modified xsi:type="dcterms:W3CDTF">2014-01-15T17:51:00Z</dcterms:modified>
</cp:coreProperties>
</file>