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6E" w:rsidRPr="00D62C72" w:rsidRDefault="00B8286E" w:rsidP="00624B0B">
      <w:pPr>
        <w:rPr>
          <w:rFonts w:ascii="Arial" w:hAnsi="Arial"/>
          <w:color w:val="FF6600"/>
          <w:sz w:val="12"/>
          <w:szCs w:val="12"/>
        </w:rPr>
      </w:pPr>
      <w:r>
        <w:tab/>
      </w:r>
      <w:r w:rsidR="00624B0B" w:rsidRPr="00624B0B">
        <w:rPr>
          <w:noProof/>
        </w:rPr>
        <w:drawing>
          <wp:inline distT="0" distB="0" distL="0" distR="0">
            <wp:extent cx="4367796" cy="1304925"/>
            <wp:effectExtent l="19050" t="0" r="0" b="0"/>
            <wp:docPr id="1" name="Picture 0" descr="New SRT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RTA Logo2.jpg"/>
                    <pic:cNvPicPr/>
                  </pic:nvPicPr>
                  <pic:blipFill>
                    <a:blip r:embed="rId6" cstate="print"/>
                    <a:stretch>
                      <a:fillRect/>
                    </a:stretch>
                  </pic:blipFill>
                  <pic:spPr>
                    <a:xfrm>
                      <a:off x="0" y="0"/>
                      <a:ext cx="4368023" cy="1304993"/>
                    </a:xfrm>
                    <a:prstGeom prst="rect">
                      <a:avLst/>
                    </a:prstGeom>
                  </pic:spPr>
                </pic:pic>
              </a:graphicData>
            </a:graphic>
          </wp:inline>
        </w:drawing>
      </w:r>
    </w:p>
    <w:p w:rsidR="00B8286E" w:rsidRDefault="00B8286E" w:rsidP="00B8286E">
      <w:pPr>
        <w:jc w:val="center"/>
        <w:rPr>
          <w:rFonts w:ascii="Arial" w:hAnsi="Arial"/>
          <w:color w:val="FF6600"/>
          <w:sz w:val="20"/>
          <w:szCs w:val="20"/>
        </w:rPr>
        <w:sectPr w:rsidR="00B8286E" w:rsidSect="00624B0B">
          <w:footerReference w:type="default" r:id="rId7"/>
          <w:pgSz w:w="12240" w:h="15840"/>
          <w:pgMar w:top="1530" w:right="1800" w:bottom="1440" w:left="1800" w:header="720" w:footer="720" w:gutter="0"/>
          <w:pgNumType w:start="1"/>
          <w:cols w:space="720"/>
          <w:docGrid w:linePitch="360"/>
        </w:sectPr>
      </w:pPr>
    </w:p>
    <w:p w:rsidR="00B8286E" w:rsidRPr="003048F2" w:rsidRDefault="00B8286E" w:rsidP="00B8286E">
      <w:pPr>
        <w:rPr>
          <w:rFonts w:ascii="Arial" w:hAnsi="Arial"/>
          <w:sz w:val="20"/>
          <w:szCs w:val="20"/>
        </w:rPr>
        <w:sectPr w:rsidR="00B8286E" w:rsidRPr="003048F2" w:rsidSect="00CB3BB3">
          <w:type w:val="continuous"/>
          <w:pgSz w:w="12240" w:h="15840"/>
          <w:pgMar w:top="2448" w:right="1800" w:bottom="1440" w:left="1800" w:header="720" w:footer="720" w:gutter="0"/>
          <w:cols w:num="2" w:space="720"/>
          <w:docGrid w:linePitch="360"/>
        </w:sectPr>
      </w:pPr>
    </w:p>
    <w:p w:rsidR="00210556" w:rsidRDefault="00210556"/>
    <w:p w:rsidR="00AA635D" w:rsidRDefault="00AA635D"/>
    <w:p w:rsidR="00AA635D" w:rsidRPr="00254D29" w:rsidRDefault="00AA635D" w:rsidP="00AA635D">
      <w:pPr>
        <w:jc w:val="center"/>
        <w:rPr>
          <w:rFonts w:ascii="Arial" w:hAnsi="Arial" w:cs="Arial"/>
          <w:b/>
          <w:i/>
          <w:color w:val="464646"/>
          <w:sz w:val="36"/>
          <w:szCs w:val="36"/>
          <w:u w:val="single"/>
        </w:rPr>
      </w:pPr>
      <w:r w:rsidRPr="00254D29">
        <w:rPr>
          <w:rFonts w:ascii="Arial" w:hAnsi="Arial" w:cs="Arial"/>
          <w:b/>
          <w:i/>
          <w:color w:val="464646"/>
          <w:sz w:val="36"/>
          <w:szCs w:val="36"/>
          <w:u w:val="single"/>
        </w:rPr>
        <w:t>AVISO DE DERECHO PÚBLICOS PARA PRESENTAR UNA QUEJA</w:t>
      </w:r>
    </w:p>
    <w:p w:rsidR="00AA635D" w:rsidRDefault="00AA635D" w:rsidP="00AA635D">
      <w:pPr>
        <w:rPr>
          <w:rFonts w:ascii="Arial" w:hAnsi="Arial" w:cs="Arial"/>
          <w:b/>
          <w:color w:val="464646"/>
        </w:rPr>
      </w:pPr>
    </w:p>
    <w:p w:rsidR="00AA635D" w:rsidRDefault="00AA635D" w:rsidP="00AA635D">
      <w:pPr>
        <w:rPr>
          <w:rFonts w:ascii="Arial" w:hAnsi="Arial" w:cs="Arial"/>
          <w:b/>
          <w:color w:val="464646"/>
        </w:rPr>
      </w:pPr>
      <w:r w:rsidRPr="00AA4A3A">
        <w:rPr>
          <w:rFonts w:ascii="Arial" w:hAnsi="Arial" w:cs="Arial"/>
          <w:b/>
          <w:color w:val="464646"/>
        </w:rPr>
        <w:t>EL SOUTHEAST</w:t>
      </w:r>
      <w:r>
        <w:rPr>
          <w:rFonts w:ascii="Arial" w:hAnsi="Arial" w:cs="Arial"/>
          <w:b/>
          <w:color w:val="464646"/>
        </w:rPr>
        <w:t xml:space="preserve">ERN </w:t>
      </w:r>
      <w:r w:rsidRPr="00AA4A3A">
        <w:rPr>
          <w:rFonts w:ascii="Arial" w:hAnsi="Arial" w:cs="Arial"/>
          <w:b/>
          <w:color w:val="464646"/>
        </w:rPr>
        <w:t xml:space="preserve">AUTORIDAD REGIONAL DE TRÁNSITO </w:t>
      </w:r>
      <w:r>
        <w:rPr>
          <w:rFonts w:ascii="Arial" w:hAnsi="Arial" w:cs="Arial"/>
          <w:b/>
          <w:color w:val="464646"/>
        </w:rPr>
        <w:t xml:space="preserve">OPERA SUS PROGRAMAS </w:t>
      </w:r>
      <w:r>
        <w:rPr>
          <w:rFonts w:ascii="Arial" w:hAnsi="Arial" w:cs="Arial"/>
          <w:b/>
          <w:color w:val="464646"/>
          <w:sz w:val="36"/>
          <w:szCs w:val="36"/>
        </w:rPr>
        <w:t xml:space="preserve">SIN DISTINCION DE RAZA, COLOR Y ORIGEN NACIONAL. </w:t>
      </w:r>
      <w:r>
        <w:rPr>
          <w:rFonts w:ascii="Arial" w:hAnsi="Arial" w:cs="Arial"/>
          <w:b/>
          <w:color w:val="464646"/>
        </w:rPr>
        <w:t xml:space="preserve">ESTA POLITICA CUMPLE CON </w:t>
      </w:r>
      <w:r w:rsidRPr="00521AE4">
        <w:rPr>
          <w:rFonts w:ascii="Arial" w:hAnsi="Arial" w:cs="Arial"/>
          <w:b/>
          <w:color w:val="464646"/>
        </w:rPr>
        <w:t>CÓDIGO DE REGULACIONES FEDERALES EN LA SECCIÓN 49 CFR 21.9 (D).</w:t>
      </w:r>
    </w:p>
    <w:p w:rsidR="00AA635D" w:rsidRDefault="00AA635D" w:rsidP="00AA635D">
      <w:pPr>
        <w:rPr>
          <w:rFonts w:ascii="Arial" w:hAnsi="Arial" w:cs="Arial"/>
          <w:b/>
          <w:color w:val="464646"/>
        </w:rPr>
      </w:pPr>
    </w:p>
    <w:p w:rsidR="00AA635D" w:rsidRDefault="00AA635D" w:rsidP="00AA635D">
      <w:pPr>
        <w:rPr>
          <w:rFonts w:ascii="Arial" w:hAnsi="Arial" w:cs="Arial"/>
          <w:b/>
          <w:color w:val="464646"/>
        </w:rPr>
      </w:pPr>
      <w:r w:rsidRPr="00521AE4">
        <w:rPr>
          <w:rFonts w:ascii="Arial" w:hAnsi="Arial" w:cs="Arial"/>
          <w:b/>
          <w:color w:val="464646"/>
        </w:rPr>
        <w:t>MIEMBROS DEL PÚ</w:t>
      </w:r>
      <w:r>
        <w:rPr>
          <w:rFonts w:ascii="Arial" w:hAnsi="Arial" w:cs="Arial"/>
          <w:b/>
          <w:color w:val="464646"/>
        </w:rPr>
        <w:t>BLICO QUE SIENTE QUE PUEDE TENER O</w:t>
      </w:r>
      <w:r w:rsidR="00321955">
        <w:rPr>
          <w:rFonts w:ascii="Arial" w:hAnsi="Arial" w:cs="Arial"/>
          <w:b/>
          <w:color w:val="464646"/>
        </w:rPr>
        <w:t xml:space="preserve"> SIDO</w:t>
      </w:r>
      <w:r>
        <w:rPr>
          <w:rFonts w:ascii="Arial" w:hAnsi="Arial" w:cs="Arial"/>
          <w:b/>
          <w:color w:val="464646"/>
        </w:rPr>
        <w:t xml:space="preserve"> </w:t>
      </w:r>
    </w:p>
    <w:p w:rsidR="00AA635D" w:rsidRDefault="00321955" w:rsidP="00321955">
      <w:pPr>
        <w:rPr>
          <w:rFonts w:ascii="Arial" w:hAnsi="Arial" w:cs="Arial"/>
          <w:b/>
          <w:color w:val="464646"/>
        </w:rPr>
      </w:pPr>
      <w:proofErr w:type="gramStart"/>
      <w:r w:rsidRPr="00521AE4">
        <w:rPr>
          <w:rFonts w:ascii="Arial" w:hAnsi="Arial" w:cs="Arial"/>
          <w:b/>
          <w:color w:val="464646"/>
        </w:rPr>
        <w:t xml:space="preserve">DISCRIMINADO PUEDE PRESENTAR UNA QUEJA EN LA SIGUIENTE DIRECCIÓN </w:t>
      </w:r>
      <w:r>
        <w:rPr>
          <w:rFonts w:ascii="Arial" w:hAnsi="Arial" w:cs="Arial"/>
          <w:b/>
          <w:color w:val="464646"/>
        </w:rPr>
        <w:t xml:space="preserve">O LLAMAR AL (508) 997-6767 X 3309 </w:t>
      </w:r>
      <w:r w:rsidRPr="00521AE4">
        <w:rPr>
          <w:rFonts w:ascii="Arial" w:hAnsi="Arial" w:cs="Arial"/>
          <w:b/>
          <w:color w:val="464646"/>
        </w:rPr>
        <w:t>Y DEBE INCLUIR EL NOMBRE Y DIRECCIÓN.</w:t>
      </w:r>
      <w:proofErr w:type="gramEnd"/>
    </w:p>
    <w:p w:rsidR="00AA635D" w:rsidRDefault="00AA635D" w:rsidP="00AA635D">
      <w:pPr>
        <w:rPr>
          <w:rFonts w:ascii="Arial" w:hAnsi="Arial" w:cs="Arial"/>
          <w:b/>
          <w:color w:val="464646"/>
        </w:rPr>
      </w:pPr>
    </w:p>
    <w:p w:rsidR="00AA635D" w:rsidRDefault="00AA635D" w:rsidP="00AA635D">
      <w:pPr>
        <w:rPr>
          <w:rFonts w:ascii="Arial" w:hAnsi="Arial" w:cs="Arial"/>
          <w:b/>
          <w:color w:val="464646"/>
        </w:rPr>
      </w:pPr>
      <w:r>
        <w:rPr>
          <w:rFonts w:ascii="Arial" w:hAnsi="Arial" w:cs="Arial"/>
          <w:b/>
          <w:color w:val="464646"/>
        </w:rPr>
        <w:t xml:space="preserve">CORREO ELECTRONICO </w:t>
      </w:r>
      <w:r w:rsidRPr="00521AE4">
        <w:rPr>
          <w:rFonts w:ascii="Arial" w:hAnsi="Arial" w:cs="Arial"/>
          <w:b/>
          <w:color w:val="464646"/>
        </w:rPr>
        <w:t xml:space="preserve"> ES </w:t>
      </w:r>
      <w:r>
        <w:rPr>
          <w:rFonts w:ascii="Arial" w:hAnsi="Arial" w:cs="Arial"/>
          <w:b/>
          <w:color w:val="464646"/>
        </w:rPr>
        <w:t xml:space="preserve">UTILIZADO TAMBIEN EN FORMA DE COMMUNICASION AL </w:t>
      </w:r>
      <w:hyperlink r:id="rId8" w:history="1">
        <w:r w:rsidR="00A87930" w:rsidRPr="00925D9F">
          <w:rPr>
            <w:rStyle w:val="Hyperlink"/>
            <w:rFonts w:ascii="Arial" w:hAnsi="Arial" w:cs="Arial"/>
            <w:b/>
          </w:rPr>
          <w:t>mrivera@srtabus.com</w:t>
        </w:r>
      </w:hyperlink>
      <w:r w:rsidR="00624B0B">
        <w:rPr>
          <w:rFonts w:ascii="Arial" w:hAnsi="Arial" w:cs="Arial"/>
          <w:b/>
          <w:color w:val="464646"/>
        </w:rPr>
        <w:t xml:space="preserve"> </w:t>
      </w:r>
      <w:r w:rsidRPr="00521AE4">
        <w:rPr>
          <w:rFonts w:ascii="Arial" w:hAnsi="Arial" w:cs="Arial"/>
          <w:b/>
          <w:color w:val="464646"/>
        </w:rPr>
        <w:t xml:space="preserve"> PERO DEBE INCLUIR EL NOMBRE Y DIRECCIÓN PARA FINES DE CONTACTO</w:t>
      </w:r>
      <w:r w:rsidR="005961AE">
        <w:rPr>
          <w:rFonts w:ascii="Arial" w:hAnsi="Arial" w:cs="Arial"/>
          <w:b/>
          <w:color w:val="464646"/>
        </w:rPr>
        <w:t>:</w:t>
      </w:r>
    </w:p>
    <w:p w:rsidR="00CB3BB3" w:rsidRPr="00A87930" w:rsidRDefault="00CB3BB3" w:rsidP="00AA635D">
      <w:pPr>
        <w:rPr>
          <w:rFonts w:ascii="Arial" w:hAnsi="Arial" w:cs="Arial"/>
        </w:rPr>
      </w:pPr>
    </w:p>
    <w:p w:rsidR="005961AE" w:rsidRPr="00A87930" w:rsidRDefault="005961AE" w:rsidP="005961AE">
      <w:pPr>
        <w:jc w:val="center"/>
        <w:rPr>
          <w:rFonts w:ascii="Arial" w:hAnsi="Arial" w:cs="Arial"/>
          <w:i/>
          <w:sz w:val="28"/>
          <w:szCs w:val="28"/>
        </w:rPr>
      </w:pPr>
      <w:r w:rsidRPr="00A87930">
        <w:rPr>
          <w:rFonts w:ascii="Arial" w:hAnsi="Arial" w:cs="Arial"/>
          <w:i/>
          <w:sz w:val="28"/>
          <w:szCs w:val="28"/>
        </w:rPr>
        <w:t xml:space="preserve">SRTA </w:t>
      </w:r>
    </w:p>
    <w:p w:rsidR="005961AE" w:rsidRPr="00A87930" w:rsidRDefault="005961AE" w:rsidP="005961AE">
      <w:pPr>
        <w:jc w:val="center"/>
        <w:rPr>
          <w:rFonts w:ascii="Arial" w:hAnsi="Arial" w:cs="Arial"/>
          <w:i/>
          <w:sz w:val="28"/>
          <w:szCs w:val="28"/>
        </w:rPr>
      </w:pPr>
      <w:r w:rsidRPr="00A87930">
        <w:rPr>
          <w:rFonts w:ascii="Arial" w:hAnsi="Arial" w:cs="Arial"/>
          <w:i/>
          <w:sz w:val="28"/>
          <w:szCs w:val="28"/>
        </w:rPr>
        <w:t>ADMINISTRADOR</w:t>
      </w:r>
    </w:p>
    <w:p w:rsidR="005961AE" w:rsidRPr="00A87930" w:rsidRDefault="005961AE" w:rsidP="005961AE">
      <w:pPr>
        <w:jc w:val="center"/>
        <w:rPr>
          <w:rFonts w:ascii="Arial" w:hAnsi="Arial" w:cs="Arial"/>
          <w:i/>
          <w:sz w:val="28"/>
          <w:szCs w:val="28"/>
        </w:rPr>
      </w:pPr>
      <w:r w:rsidRPr="00A87930">
        <w:rPr>
          <w:rFonts w:ascii="Arial" w:hAnsi="Arial" w:cs="Arial"/>
          <w:i/>
          <w:sz w:val="28"/>
          <w:szCs w:val="28"/>
        </w:rPr>
        <w:t>700 PLEASANT ST</w:t>
      </w:r>
    </w:p>
    <w:p w:rsidR="005961AE" w:rsidRPr="00A87930" w:rsidRDefault="005961AE" w:rsidP="005961AE">
      <w:pPr>
        <w:jc w:val="center"/>
        <w:rPr>
          <w:rFonts w:ascii="Arial" w:hAnsi="Arial" w:cs="Arial"/>
          <w:i/>
          <w:sz w:val="28"/>
          <w:szCs w:val="28"/>
        </w:rPr>
      </w:pPr>
      <w:r w:rsidRPr="00A87930">
        <w:rPr>
          <w:rFonts w:ascii="Arial" w:hAnsi="Arial" w:cs="Arial"/>
          <w:i/>
          <w:sz w:val="28"/>
          <w:szCs w:val="28"/>
        </w:rPr>
        <w:t>NEW BEDFORD, MA 02740</w:t>
      </w:r>
    </w:p>
    <w:p w:rsidR="00CB3BB3" w:rsidRPr="00A87930" w:rsidRDefault="00CB3BB3" w:rsidP="00AA635D">
      <w:pPr>
        <w:rPr>
          <w:rFonts w:ascii="Arial" w:hAnsi="Arial" w:cs="Arial"/>
        </w:rPr>
      </w:pPr>
    </w:p>
    <w:p w:rsidR="00CB3BB3" w:rsidRPr="00A87930" w:rsidRDefault="00CB3BB3" w:rsidP="00AA635D">
      <w:pPr>
        <w:rPr>
          <w:rFonts w:ascii="Arial" w:hAnsi="Arial" w:cs="Arial"/>
        </w:rPr>
      </w:pPr>
    </w:p>
    <w:p w:rsidR="00AA635D" w:rsidRPr="00A87930" w:rsidRDefault="00AA635D" w:rsidP="00AA635D">
      <w:r w:rsidRPr="00A87930">
        <w:rPr>
          <w:rFonts w:ascii="Arial" w:hAnsi="Arial" w:cs="Arial"/>
        </w:rPr>
        <w:t>PARA MAS INFORMACIÓN DE LOS PROCEDIMIENTOS QUE LOS MIEMBROS DEL PÚBLICO DEBE SEGUIR PARA SOLICITAR INFORMACION ADICIONAL SOBRE OBLIGACIONES DE NO DISCRIMINACIÓN DE SRTA SE PUEDEN OBTENER DE LA SRTA ADMINISTRADOR POR ESCRITO A LA DIRECCIÓN.</w:t>
      </w:r>
    </w:p>
    <w:p w:rsidR="00AA635D" w:rsidRDefault="00AA635D"/>
    <w:sectPr w:rsidR="00AA635D" w:rsidSect="00CB3BB3">
      <w:type w:val="continuous"/>
      <w:pgSz w:w="12240" w:h="15840"/>
      <w:pgMar w:top="2448"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B4" w:rsidRDefault="001133B4" w:rsidP="00D82834">
      <w:r>
        <w:separator/>
      </w:r>
    </w:p>
  </w:endnote>
  <w:endnote w:type="continuationSeparator" w:id="0">
    <w:p w:rsidR="001133B4" w:rsidRDefault="001133B4" w:rsidP="00D8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B3" w:rsidRPr="0060398A" w:rsidRDefault="00CB3BB3" w:rsidP="00CB3BB3">
    <w:pPr>
      <w:pStyle w:val="Footer"/>
      <w:jc w:val="center"/>
      <w:rPr>
        <w:rFonts w:ascii="Arial" w:hAnsi="Arial"/>
        <w:b/>
        <w:sz w:val="10"/>
        <w:szCs w:val="10"/>
      </w:rPr>
    </w:pPr>
    <w:r w:rsidRPr="00C55A36">
      <w:rPr>
        <w:rFonts w:ascii="Arial" w:hAnsi="Arial"/>
        <w:b/>
        <w:sz w:val="20"/>
        <w:szCs w:val="20"/>
      </w:rPr>
      <w:t>Serving the Communities of</w:t>
    </w:r>
  </w:p>
  <w:p w:rsidR="00CB3BB3" w:rsidRPr="0060398A" w:rsidRDefault="00CB3BB3" w:rsidP="00CB3BB3">
    <w:pPr>
      <w:pStyle w:val="Footer"/>
      <w:jc w:val="center"/>
      <w:rPr>
        <w:rFonts w:ascii="Arial" w:hAnsi="Arial"/>
        <w:sz w:val="10"/>
        <w:szCs w:val="10"/>
      </w:rPr>
    </w:pPr>
  </w:p>
  <w:p w:rsidR="00CB3BB3" w:rsidRDefault="00CB3BB3" w:rsidP="00CB3BB3">
    <w:pPr>
      <w:pStyle w:val="Footer"/>
      <w:jc w:val="center"/>
      <w:rPr>
        <w:rFonts w:ascii="Arial" w:hAnsi="Arial"/>
        <w:sz w:val="18"/>
        <w:szCs w:val="18"/>
      </w:rPr>
    </w:pPr>
    <w:r w:rsidRPr="00D00E25">
      <w:rPr>
        <w:rFonts w:ascii="Arial" w:hAnsi="Arial"/>
        <w:sz w:val="18"/>
        <w:szCs w:val="18"/>
      </w:rPr>
      <w:t xml:space="preserve">Acushnet, </w:t>
    </w:r>
    <w:smartTag w:uri="urn:schemas-microsoft-com:office:smarttags" w:element="City">
      <w:r w:rsidRPr="00D00E25">
        <w:rPr>
          <w:rFonts w:ascii="Arial" w:hAnsi="Arial"/>
          <w:sz w:val="18"/>
          <w:szCs w:val="18"/>
        </w:rPr>
        <w:t>Dartmouth</w:t>
      </w:r>
    </w:smartTag>
    <w:r w:rsidRPr="00D00E25">
      <w:rPr>
        <w:rFonts w:ascii="Arial" w:hAnsi="Arial"/>
        <w:sz w:val="18"/>
        <w:szCs w:val="18"/>
      </w:rPr>
      <w:t xml:space="preserve">, </w:t>
    </w:r>
    <w:smartTag w:uri="urn:schemas-microsoft-com:office:smarttags" w:element="City">
      <w:r w:rsidRPr="00D00E25">
        <w:rPr>
          <w:rFonts w:ascii="Arial" w:hAnsi="Arial"/>
          <w:sz w:val="18"/>
          <w:szCs w:val="18"/>
        </w:rPr>
        <w:t>Fairhaven</w:t>
      </w:r>
    </w:smartTag>
    <w:r w:rsidRPr="00D00E25">
      <w:rPr>
        <w:rFonts w:ascii="Arial" w:hAnsi="Arial"/>
        <w:sz w:val="18"/>
        <w:szCs w:val="18"/>
      </w:rPr>
      <w:t xml:space="preserve">, </w:t>
    </w:r>
    <w:smartTag w:uri="urn:schemas-microsoft-com:office:smarttags" w:element="City">
      <w:r w:rsidRPr="00D00E25">
        <w:rPr>
          <w:rFonts w:ascii="Arial" w:hAnsi="Arial"/>
          <w:sz w:val="18"/>
          <w:szCs w:val="18"/>
        </w:rPr>
        <w:t>Fall River</w:t>
      </w:r>
    </w:smartTag>
    <w:r w:rsidRPr="00D00E25">
      <w:rPr>
        <w:rFonts w:ascii="Arial" w:hAnsi="Arial"/>
        <w:sz w:val="18"/>
        <w:szCs w:val="18"/>
      </w:rPr>
      <w:t xml:space="preserve">, </w:t>
    </w:r>
    <w:smartTag w:uri="urn:schemas-microsoft-com:office:smarttags" w:element="place">
      <w:smartTag w:uri="urn:schemas-microsoft-com:office:smarttags" w:element="City">
        <w:r>
          <w:rPr>
            <w:rFonts w:ascii="Arial" w:hAnsi="Arial"/>
            <w:sz w:val="18"/>
            <w:szCs w:val="18"/>
          </w:rPr>
          <w:t>Freetown</w:t>
        </w:r>
      </w:smartTag>
    </w:smartTag>
    <w:r>
      <w:rPr>
        <w:rFonts w:ascii="Arial" w:hAnsi="Arial"/>
        <w:sz w:val="18"/>
        <w:szCs w:val="18"/>
      </w:rPr>
      <w:t xml:space="preserve">, </w:t>
    </w:r>
    <w:r w:rsidRPr="00D00E25">
      <w:rPr>
        <w:rFonts w:ascii="Arial" w:hAnsi="Arial"/>
        <w:sz w:val="18"/>
        <w:szCs w:val="18"/>
      </w:rPr>
      <w:t xml:space="preserve">Mattapoisett, </w:t>
    </w:r>
  </w:p>
  <w:p w:rsidR="00CB3BB3" w:rsidRPr="00D00E25" w:rsidRDefault="00CB3BB3" w:rsidP="00CB3BB3">
    <w:pPr>
      <w:pStyle w:val="Footer"/>
      <w:jc w:val="center"/>
      <w:rPr>
        <w:rFonts w:ascii="Arial" w:hAnsi="Arial"/>
        <w:sz w:val="18"/>
        <w:szCs w:val="18"/>
      </w:rPr>
    </w:pPr>
    <w:smartTag w:uri="urn:schemas-microsoft-com:office:smarttags" w:element="City">
      <w:r w:rsidRPr="00D00E25">
        <w:rPr>
          <w:rFonts w:ascii="Arial" w:hAnsi="Arial"/>
          <w:sz w:val="18"/>
          <w:szCs w:val="18"/>
        </w:rPr>
        <w:t>New Bedford</w:t>
      </w:r>
    </w:smartTag>
    <w:proofErr w:type="gramStart"/>
    <w:r w:rsidRPr="00D00E25">
      <w:rPr>
        <w:rFonts w:ascii="Arial" w:hAnsi="Arial"/>
        <w:sz w:val="18"/>
        <w:szCs w:val="18"/>
      </w:rPr>
      <w:t xml:space="preserve">, </w:t>
    </w:r>
    <w:r>
      <w:rPr>
        <w:rFonts w:ascii="Arial" w:hAnsi="Arial"/>
        <w:sz w:val="18"/>
        <w:szCs w:val="18"/>
      </w:rPr>
      <w:t xml:space="preserve"> </w:t>
    </w:r>
    <w:r w:rsidRPr="00D00E25">
      <w:rPr>
        <w:rFonts w:ascii="Arial" w:hAnsi="Arial"/>
        <w:sz w:val="18"/>
        <w:szCs w:val="18"/>
      </w:rPr>
      <w:t>Somerset</w:t>
    </w:r>
    <w:proofErr w:type="gramEnd"/>
    <w:r w:rsidRPr="00D00E25">
      <w:rPr>
        <w:rFonts w:ascii="Arial" w:hAnsi="Arial"/>
        <w:sz w:val="18"/>
        <w:szCs w:val="18"/>
      </w:rPr>
      <w:t xml:space="preserve">, </w:t>
    </w:r>
    <w:smartTag w:uri="urn:schemas-microsoft-com:office:smarttags" w:element="City">
      <w:r w:rsidRPr="00D00E25">
        <w:rPr>
          <w:rFonts w:ascii="Arial" w:hAnsi="Arial"/>
          <w:sz w:val="18"/>
          <w:szCs w:val="18"/>
        </w:rPr>
        <w:t>Swansea</w:t>
      </w:r>
    </w:smartTag>
    <w:r w:rsidRPr="00D00E25">
      <w:rPr>
        <w:rFonts w:ascii="Arial" w:hAnsi="Arial"/>
        <w:sz w:val="18"/>
        <w:szCs w:val="18"/>
      </w:rPr>
      <w:t xml:space="preserve">, </w:t>
    </w:r>
    <w:smartTag w:uri="urn:schemas-microsoft-com:office:smarttags" w:element="place">
      <w:smartTag w:uri="urn:schemas-microsoft-com:office:smarttags" w:element="City">
        <w:r w:rsidRPr="00D00E25">
          <w:rPr>
            <w:rFonts w:ascii="Arial" w:hAnsi="Arial"/>
            <w:sz w:val="18"/>
            <w:szCs w:val="18"/>
          </w:rPr>
          <w:t>Westport</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B4" w:rsidRDefault="001133B4" w:rsidP="00D82834">
      <w:r>
        <w:separator/>
      </w:r>
    </w:p>
  </w:footnote>
  <w:footnote w:type="continuationSeparator" w:id="0">
    <w:p w:rsidR="001133B4" w:rsidRDefault="001133B4" w:rsidP="00D82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C50D80"/>
    <w:rsid w:val="001133B4"/>
    <w:rsid w:val="00200064"/>
    <w:rsid w:val="00210556"/>
    <w:rsid w:val="00321955"/>
    <w:rsid w:val="003D5192"/>
    <w:rsid w:val="005961AE"/>
    <w:rsid w:val="005D7BC2"/>
    <w:rsid w:val="00624B0B"/>
    <w:rsid w:val="006D5B26"/>
    <w:rsid w:val="00770D78"/>
    <w:rsid w:val="008575A8"/>
    <w:rsid w:val="00870F29"/>
    <w:rsid w:val="008974A1"/>
    <w:rsid w:val="00A87930"/>
    <w:rsid w:val="00AA635D"/>
    <w:rsid w:val="00B35B0E"/>
    <w:rsid w:val="00B8286E"/>
    <w:rsid w:val="00C50D80"/>
    <w:rsid w:val="00C74D7E"/>
    <w:rsid w:val="00CB3BB3"/>
    <w:rsid w:val="00D82834"/>
    <w:rsid w:val="00ED3305"/>
    <w:rsid w:val="00F54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286E"/>
    <w:pPr>
      <w:tabs>
        <w:tab w:val="center" w:pos="4320"/>
        <w:tab w:val="right" w:pos="8640"/>
      </w:tabs>
    </w:pPr>
  </w:style>
  <w:style w:type="character" w:customStyle="1" w:styleId="FooterChar">
    <w:name w:val="Footer Char"/>
    <w:basedOn w:val="DefaultParagraphFont"/>
    <w:link w:val="Footer"/>
    <w:rsid w:val="00B8286E"/>
    <w:rPr>
      <w:sz w:val="24"/>
      <w:szCs w:val="24"/>
    </w:rPr>
  </w:style>
  <w:style w:type="table" w:styleId="TableGrid">
    <w:name w:val="Table Grid"/>
    <w:basedOn w:val="TableNormal"/>
    <w:rsid w:val="00AA63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24B0B"/>
    <w:rPr>
      <w:rFonts w:ascii="Tahoma" w:hAnsi="Tahoma" w:cs="Tahoma"/>
      <w:sz w:val="16"/>
      <w:szCs w:val="16"/>
    </w:rPr>
  </w:style>
  <w:style w:type="character" w:customStyle="1" w:styleId="BalloonTextChar">
    <w:name w:val="Balloon Text Char"/>
    <w:basedOn w:val="DefaultParagraphFont"/>
    <w:link w:val="BalloonText"/>
    <w:rsid w:val="00624B0B"/>
    <w:rPr>
      <w:rFonts w:ascii="Tahoma" w:hAnsi="Tahoma" w:cs="Tahoma"/>
      <w:sz w:val="16"/>
      <w:szCs w:val="16"/>
    </w:rPr>
  </w:style>
  <w:style w:type="character" w:styleId="Hyperlink">
    <w:name w:val="Hyperlink"/>
    <w:basedOn w:val="DefaultParagraphFont"/>
    <w:rsid w:val="00624B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ivera@srtabus.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WS02\Desktop\letterhead040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letterhead040111</Template>
  <TotalTime>21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mrivera</cp:lastModifiedBy>
  <cp:revision>6</cp:revision>
  <dcterms:created xsi:type="dcterms:W3CDTF">2011-04-12T13:47:00Z</dcterms:created>
  <dcterms:modified xsi:type="dcterms:W3CDTF">2013-05-02T17:18:00Z</dcterms:modified>
</cp:coreProperties>
</file>