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0251A0" w:rsidP="00B8286E">
      <w:pPr>
        <w:rPr>
          <w:rFonts w:ascii="Arial" w:hAnsi="Arial"/>
          <w:color w:val="FF6600"/>
          <w:sz w:val="20"/>
          <w:szCs w:val="20"/>
        </w:rPr>
      </w:pPr>
    </w:p>
    <w:p w:rsidR="006D6488" w:rsidRDefault="00001FDE" w:rsidP="003C0D37">
      <w:pPr>
        <w:rPr>
          <w:rFonts w:ascii="Arial" w:hAnsi="Arial"/>
          <w:color w:val="0F243E" w:themeColor="text2" w:themeShade="80"/>
          <w:sz w:val="20"/>
          <w:szCs w:val="20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53975</wp:posOffset>
            </wp:positionV>
            <wp:extent cx="4343400" cy="1323975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0D00D3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THANKSGIVING </w:t>
      </w:r>
      <w:r w:rsidR="00180B5F">
        <w:rPr>
          <w:b/>
          <w:sz w:val="40"/>
          <w:szCs w:val="40"/>
        </w:rPr>
        <w:t>DAY</w:t>
      </w:r>
    </w:p>
    <w:p w:rsidR="00D140E2" w:rsidRPr="00FA6129" w:rsidRDefault="00D140E2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HOLIDAY SERVICE</w:t>
      </w:r>
    </w:p>
    <w:p w:rsidR="00D140E2" w:rsidRPr="00FA6129" w:rsidRDefault="008E4C23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27</w:t>
      </w:r>
      <w:r w:rsidR="00D140E2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4</w:t>
      </w:r>
    </w:p>
    <w:p w:rsidR="00D140E2" w:rsidRDefault="00D140E2" w:rsidP="00D140E2"/>
    <w:p w:rsidR="00D140E2" w:rsidRDefault="00D140E2" w:rsidP="00D140E2">
      <w:pPr>
        <w:ind w:right="-360"/>
        <w:rPr>
          <w:sz w:val="32"/>
          <w:szCs w:val="32"/>
        </w:rPr>
      </w:pPr>
    </w:p>
    <w:p w:rsidR="00D140E2" w:rsidRDefault="00D140E2" w:rsidP="00D140E2">
      <w:pPr>
        <w:ind w:right="-360"/>
        <w:rPr>
          <w:sz w:val="32"/>
          <w:szCs w:val="32"/>
        </w:rPr>
      </w:pPr>
    </w:p>
    <w:p w:rsidR="002568CC" w:rsidRDefault="00D140E2" w:rsidP="00D140E2">
      <w:pPr>
        <w:ind w:right="-360"/>
        <w:jc w:val="center"/>
        <w:rPr>
          <w:sz w:val="32"/>
          <w:szCs w:val="32"/>
        </w:rPr>
      </w:pPr>
      <w:r w:rsidRPr="00FA6129">
        <w:rPr>
          <w:sz w:val="32"/>
          <w:szCs w:val="32"/>
        </w:rPr>
        <w:t xml:space="preserve">THE </w:t>
      </w:r>
      <w:r w:rsidRPr="00FB315F">
        <w:rPr>
          <w:b/>
          <w:sz w:val="32"/>
          <w:szCs w:val="32"/>
        </w:rPr>
        <w:t>SOUTHEASTERN REGIONAL TRANSIT AUTHORITY</w:t>
      </w:r>
      <w:r>
        <w:rPr>
          <w:sz w:val="32"/>
          <w:szCs w:val="32"/>
        </w:rPr>
        <w:t xml:space="preserve"> WILL PROVIDE </w:t>
      </w:r>
      <w:r w:rsidRPr="00FA6129">
        <w:rPr>
          <w:sz w:val="32"/>
          <w:szCs w:val="32"/>
        </w:rPr>
        <w:t>HOLIDAY SERVICE</w:t>
      </w:r>
      <w:r>
        <w:rPr>
          <w:sz w:val="32"/>
          <w:szCs w:val="32"/>
        </w:rPr>
        <w:t xml:space="preserve"> FOR </w:t>
      </w:r>
      <w:r w:rsidR="006210C9">
        <w:rPr>
          <w:sz w:val="32"/>
          <w:szCs w:val="32"/>
        </w:rPr>
        <w:t xml:space="preserve">DEMAND RESPONSE </w:t>
      </w:r>
      <w:r w:rsidR="006210C9" w:rsidRPr="008A7AF3">
        <w:rPr>
          <w:b/>
          <w:sz w:val="32"/>
          <w:szCs w:val="32"/>
          <w:u w:val="single"/>
        </w:rPr>
        <w:t>ONLY</w:t>
      </w:r>
      <w:r w:rsidR="006210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</w:p>
    <w:p w:rsidR="00D140E2" w:rsidRDefault="002568CC" w:rsidP="00D140E2">
      <w:pPr>
        <w:ind w:right="-360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8A7AF3">
        <w:rPr>
          <w:sz w:val="32"/>
          <w:szCs w:val="32"/>
        </w:rPr>
        <w:t xml:space="preserve">HURSDAY, </w:t>
      </w:r>
      <w:r w:rsidR="000D00D3">
        <w:rPr>
          <w:sz w:val="32"/>
          <w:szCs w:val="32"/>
        </w:rPr>
        <w:t>NOVEMBER 2</w:t>
      </w:r>
      <w:r w:rsidR="008E4C23">
        <w:rPr>
          <w:sz w:val="32"/>
          <w:szCs w:val="32"/>
        </w:rPr>
        <w:t>7</w:t>
      </w:r>
      <w:r w:rsidR="00D140E2">
        <w:rPr>
          <w:sz w:val="32"/>
          <w:szCs w:val="32"/>
        </w:rPr>
        <w:t>, 201</w:t>
      </w:r>
      <w:r w:rsidR="008E4C23">
        <w:rPr>
          <w:sz w:val="32"/>
          <w:szCs w:val="32"/>
        </w:rPr>
        <w:t>4</w:t>
      </w:r>
      <w:r w:rsidR="00D140E2">
        <w:rPr>
          <w:sz w:val="32"/>
          <w:szCs w:val="32"/>
        </w:rPr>
        <w:t xml:space="preserve">. 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D140E2" w:rsidRDefault="00455880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>THIS SERVICE WILL BE EXAC</w:t>
      </w:r>
      <w:r w:rsidR="00D140E2">
        <w:rPr>
          <w:sz w:val="32"/>
          <w:szCs w:val="32"/>
        </w:rPr>
        <w:t>TLY THE SAME AS THE “SATURDAY SERVICE</w:t>
      </w:r>
      <w:r w:rsidR="006210C9">
        <w:rPr>
          <w:sz w:val="32"/>
          <w:szCs w:val="32"/>
        </w:rPr>
        <w:t>” FOR DEMAND RESPONSE HOURS</w:t>
      </w:r>
      <w:r w:rsidR="00D140E2">
        <w:rPr>
          <w:sz w:val="32"/>
          <w:szCs w:val="32"/>
        </w:rPr>
        <w:t>.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AD658D" w:rsidRDefault="00D140E2" w:rsidP="00AD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QUESTIONS MAY BE DIRECTED TO BUS INFORMATION: </w:t>
      </w:r>
    </w:p>
    <w:p w:rsidR="00AD658D" w:rsidRDefault="00AD658D" w:rsidP="00AD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N. B. (508)-999-5211 x </w:t>
      </w:r>
      <w:r w:rsidR="0071616C">
        <w:rPr>
          <w:sz w:val="32"/>
          <w:szCs w:val="32"/>
        </w:rPr>
        <w:t>1</w:t>
      </w:r>
      <w:r>
        <w:rPr>
          <w:sz w:val="32"/>
          <w:szCs w:val="32"/>
        </w:rPr>
        <w:t xml:space="preserve">122 </w:t>
      </w:r>
    </w:p>
    <w:p w:rsidR="00AD658D" w:rsidRDefault="00AD658D" w:rsidP="00AD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F.R. (508) 672-6071 OR </w:t>
      </w:r>
      <w:hyperlink r:id="rId9" w:history="1">
        <w:r w:rsidRPr="00F35922">
          <w:rPr>
            <w:rStyle w:val="Hyperlink"/>
            <w:sz w:val="32"/>
            <w:szCs w:val="32"/>
          </w:rPr>
          <w:t>www.SRTABUS.COM</w:t>
        </w:r>
      </w:hyperlink>
    </w:p>
    <w:p w:rsidR="00D140E2" w:rsidRDefault="00D140E2" w:rsidP="006D6488">
      <w:pPr>
        <w:rPr>
          <w:rFonts w:ascii="Arial" w:hAnsi="Arial"/>
          <w:color w:val="0F243E" w:themeColor="text2" w:themeShade="80"/>
          <w:sz w:val="20"/>
          <w:szCs w:val="20"/>
        </w:rPr>
      </w:pPr>
    </w:p>
    <w:sectPr w:rsidR="00D140E2" w:rsidSect="00001FDE">
      <w:footerReference w:type="default" r:id="rId10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F7" w:rsidRDefault="001E21F7" w:rsidP="00D82834">
      <w:r>
        <w:separator/>
      </w:r>
    </w:p>
  </w:endnote>
  <w:endnote w:type="continuationSeparator" w:id="0">
    <w:p w:rsidR="001E21F7" w:rsidRDefault="001E21F7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Pr="00001FDE" w:rsidRDefault="00001FDE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001FDE" w:rsidRDefault="00001FDE" w:rsidP="00001FDE">
    <w:pPr>
      <w:jc w:val="center"/>
    </w:pPr>
  </w:p>
  <w:p w:rsidR="00001FDE" w:rsidRDefault="00001FDE">
    <w:pPr>
      <w:pStyle w:val="Footer"/>
    </w:pPr>
  </w:p>
  <w:p w:rsidR="00001FDE" w:rsidRDefault="00001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F7" w:rsidRDefault="001E21F7" w:rsidP="00D82834">
      <w:r>
        <w:separator/>
      </w:r>
    </w:p>
  </w:footnote>
  <w:footnote w:type="continuationSeparator" w:id="0">
    <w:p w:rsidR="001E21F7" w:rsidRDefault="001E21F7" w:rsidP="00D8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251A0"/>
    <w:rsid w:val="0006177C"/>
    <w:rsid w:val="000D00D3"/>
    <w:rsid w:val="00131414"/>
    <w:rsid w:val="00156329"/>
    <w:rsid w:val="00180B5F"/>
    <w:rsid w:val="001E21F7"/>
    <w:rsid w:val="00210556"/>
    <w:rsid w:val="002568CC"/>
    <w:rsid w:val="002C7BE6"/>
    <w:rsid w:val="003C0D37"/>
    <w:rsid w:val="003C4F37"/>
    <w:rsid w:val="00434464"/>
    <w:rsid w:val="00455880"/>
    <w:rsid w:val="004648F9"/>
    <w:rsid w:val="00497EFA"/>
    <w:rsid w:val="004A683B"/>
    <w:rsid w:val="005007D3"/>
    <w:rsid w:val="00515995"/>
    <w:rsid w:val="0051706C"/>
    <w:rsid w:val="00536C90"/>
    <w:rsid w:val="005C124A"/>
    <w:rsid w:val="006210C9"/>
    <w:rsid w:val="00627788"/>
    <w:rsid w:val="00642F0F"/>
    <w:rsid w:val="00643C55"/>
    <w:rsid w:val="006A28A5"/>
    <w:rsid w:val="006C7147"/>
    <w:rsid w:val="006D5B26"/>
    <w:rsid w:val="006D6488"/>
    <w:rsid w:val="0071616C"/>
    <w:rsid w:val="00746D1C"/>
    <w:rsid w:val="007E2823"/>
    <w:rsid w:val="00804D6D"/>
    <w:rsid w:val="00837CF0"/>
    <w:rsid w:val="008553BA"/>
    <w:rsid w:val="00855935"/>
    <w:rsid w:val="008575A8"/>
    <w:rsid w:val="00870F29"/>
    <w:rsid w:val="00874C23"/>
    <w:rsid w:val="00890257"/>
    <w:rsid w:val="008A7AF3"/>
    <w:rsid w:val="008B2D5D"/>
    <w:rsid w:val="008E4C23"/>
    <w:rsid w:val="00926143"/>
    <w:rsid w:val="00984145"/>
    <w:rsid w:val="00A15B2B"/>
    <w:rsid w:val="00A404C3"/>
    <w:rsid w:val="00A914E1"/>
    <w:rsid w:val="00AD658D"/>
    <w:rsid w:val="00B00C7C"/>
    <w:rsid w:val="00B036DC"/>
    <w:rsid w:val="00B7750F"/>
    <w:rsid w:val="00B8286E"/>
    <w:rsid w:val="00B9102D"/>
    <w:rsid w:val="00C157AA"/>
    <w:rsid w:val="00C46E04"/>
    <w:rsid w:val="00C5215D"/>
    <w:rsid w:val="00C95164"/>
    <w:rsid w:val="00CB4B11"/>
    <w:rsid w:val="00CB565C"/>
    <w:rsid w:val="00CD17A5"/>
    <w:rsid w:val="00CE294A"/>
    <w:rsid w:val="00CF4DCF"/>
    <w:rsid w:val="00D140E2"/>
    <w:rsid w:val="00D226A7"/>
    <w:rsid w:val="00D26710"/>
    <w:rsid w:val="00D47FD8"/>
    <w:rsid w:val="00D629A6"/>
    <w:rsid w:val="00D82834"/>
    <w:rsid w:val="00E82603"/>
    <w:rsid w:val="00ED29A3"/>
    <w:rsid w:val="00ED6B23"/>
    <w:rsid w:val="00F11227"/>
    <w:rsid w:val="00F3159A"/>
    <w:rsid w:val="00F54446"/>
    <w:rsid w:val="00F562B2"/>
    <w:rsid w:val="00F85264"/>
    <w:rsid w:val="00FC3089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AD6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TAB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ECD9-B4C1-47ED-926C-F535106C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letterhead040111.dotx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aazevedo</cp:lastModifiedBy>
  <cp:revision>2</cp:revision>
  <cp:lastPrinted>2014-11-18T18:06:00Z</cp:lastPrinted>
  <dcterms:created xsi:type="dcterms:W3CDTF">2014-11-18T18:35:00Z</dcterms:created>
  <dcterms:modified xsi:type="dcterms:W3CDTF">2014-11-18T18:35:00Z</dcterms:modified>
</cp:coreProperties>
</file>