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0" w:rsidRDefault="000251A0" w:rsidP="00B8286E">
      <w:pPr>
        <w:rPr>
          <w:rFonts w:ascii="Arial" w:hAnsi="Arial"/>
          <w:color w:val="FF6600"/>
          <w:sz w:val="20"/>
          <w:szCs w:val="20"/>
        </w:rPr>
      </w:pPr>
    </w:p>
    <w:p w:rsidR="006D6488" w:rsidRDefault="00001FDE" w:rsidP="003C0D37">
      <w:pPr>
        <w:rPr>
          <w:rFonts w:ascii="Arial" w:hAnsi="Arial"/>
          <w:color w:val="0F243E" w:themeColor="text2" w:themeShade="80"/>
          <w:sz w:val="20"/>
          <w:szCs w:val="20"/>
        </w:rPr>
      </w:pPr>
      <w:r>
        <w:rPr>
          <w:rFonts w:ascii="Arial" w:hAnsi="Arial"/>
          <w:noProof/>
          <w:color w:val="FF66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53340</wp:posOffset>
            </wp:positionV>
            <wp:extent cx="4343400" cy="1323975"/>
            <wp:effectExtent l="19050" t="0" r="0" b="0"/>
            <wp:wrapSquare wrapText="bothSides"/>
            <wp:docPr id="2" name="Picture 1" descr="C:\Users\mrivera\AppData\Local\Microsoft\Windows\Temporary Internet Files\Content.Outlook\EC8MPC0H\New SRTA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vera\AppData\Local\Microsoft\Windows\Temporary Internet Files\Content.Outlook\EC8MPC0H\New SRTA 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F77315" w:rsidP="00D14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VETERAN’S </w:t>
      </w:r>
      <w:r w:rsidR="00180B5F">
        <w:rPr>
          <w:b/>
          <w:sz w:val="40"/>
          <w:szCs w:val="40"/>
        </w:rPr>
        <w:t>DAY</w:t>
      </w:r>
    </w:p>
    <w:p w:rsidR="00D140E2" w:rsidRPr="00FA6129" w:rsidRDefault="00D140E2" w:rsidP="00D14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HOLIDAY SERVICE</w:t>
      </w:r>
    </w:p>
    <w:p w:rsidR="00D140E2" w:rsidRPr="00FA6129" w:rsidRDefault="00F77315" w:rsidP="00D14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</w:t>
      </w:r>
      <w:r w:rsidR="00180B5F">
        <w:rPr>
          <w:b/>
          <w:sz w:val="40"/>
          <w:szCs w:val="40"/>
        </w:rPr>
        <w:t xml:space="preserve"> 1</w:t>
      </w:r>
      <w:r>
        <w:rPr>
          <w:b/>
          <w:sz w:val="40"/>
          <w:szCs w:val="40"/>
        </w:rPr>
        <w:t>1</w:t>
      </w:r>
      <w:r w:rsidR="00D140E2">
        <w:rPr>
          <w:b/>
          <w:sz w:val="40"/>
          <w:szCs w:val="40"/>
        </w:rPr>
        <w:t>, 201</w:t>
      </w:r>
      <w:r w:rsidR="005C3980">
        <w:rPr>
          <w:b/>
          <w:sz w:val="40"/>
          <w:szCs w:val="40"/>
        </w:rPr>
        <w:t>4</w:t>
      </w:r>
    </w:p>
    <w:p w:rsidR="00D140E2" w:rsidRDefault="00D140E2" w:rsidP="00D140E2"/>
    <w:p w:rsidR="00D140E2" w:rsidRDefault="00D140E2" w:rsidP="00D140E2">
      <w:pPr>
        <w:ind w:right="-360"/>
        <w:rPr>
          <w:sz w:val="32"/>
          <w:szCs w:val="32"/>
        </w:rPr>
      </w:pPr>
    </w:p>
    <w:p w:rsidR="00D140E2" w:rsidRDefault="00D140E2" w:rsidP="00D140E2">
      <w:pPr>
        <w:ind w:right="-360"/>
        <w:rPr>
          <w:sz w:val="32"/>
          <w:szCs w:val="32"/>
        </w:rPr>
      </w:pPr>
    </w:p>
    <w:p w:rsidR="00D140E2" w:rsidRDefault="00D140E2" w:rsidP="00D140E2">
      <w:pPr>
        <w:ind w:right="-360"/>
        <w:jc w:val="center"/>
        <w:rPr>
          <w:sz w:val="32"/>
          <w:szCs w:val="32"/>
        </w:rPr>
      </w:pPr>
      <w:r w:rsidRPr="00FA6129">
        <w:rPr>
          <w:sz w:val="32"/>
          <w:szCs w:val="32"/>
        </w:rPr>
        <w:t xml:space="preserve">THE </w:t>
      </w:r>
      <w:r w:rsidRPr="00FB315F">
        <w:rPr>
          <w:b/>
          <w:sz w:val="32"/>
          <w:szCs w:val="32"/>
        </w:rPr>
        <w:t>SOUTHEASTERN REGIONAL TRANSIT AUTHORITY</w:t>
      </w:r>
      <w:r>
        <w:rPr>
          <w:sz w:val="32"/>
          <w:szCs w:val="32"/>
        </w:rPr>
        <w:t xml:space="preserve"> WILL PROVIDE </w:t>
      </w:r>
      <w:r w:rsidRPr="00FA6129">
        <w:rPr>
          <w:sz w:val="32"/>
          <w:szCs w:val="32"/>
        </w:rPr>
        <w:t>HOLIDAY SERVICE</w:t>
      </w:r>
      <w:r>
        <w:rPr>
          <w:sz w:val="32"/>
          <w:szCs w:val="32"/>
        </w:rPr>
        <w:t xml:space="preserve"> FOR THE ENTIRE SRTA SERVICE AREA ON </w:t>
      </w:r>
      <w:r w:rsidR="00F77315">
        <w:rPr>
          <w:sz w:val="32"/>
          <w:szCs w:val="32"/>
        </w:rPr>
        <w:t>NOVEMBER 11</w:t>
      </w:r>
      <w:r>
        <w:rPr>
          <w:sz w:val="32"/>
          <w:szCs w:val="32"/>
        </w:rPr>
        <w:t>, 201</w:t>
      </w:r>
      <w:r w:rsidR="005C3980">
        <w:rPr>
          <w:sz w:val="32"/>
          <w:szCs w:val="32"/>
        </w:rPr>
        <w:t>4</w:t>
      </w:r>
      <w:r>
        <w:rPr>
          <w:sz w:val="32"/>
          <w:szCs w:val="32"/>
        </w:rPr>
        <w:t>. THIS WILL INCLUDE BOTH THE FIXED ROUTE AND DEMAND RESPONSE BUSES.</w:t>
      </w:r>
    </w:p>
    <w:p w:rsidR="00D140E2" w:rsidRDefault="00D140E2" w:rsidP="00D140E2">
      <w:pPr>
        <w:jc w:val="center"/>
        <w:rPr>
          <w:sz w:val="32"/>
          <w:szCs w:val="32"/>
        </w:rPr>
      </w:pPr>
    </w:p>
    <w:p w:rsidR="00D140E2" w:rsidRDefault="00265F9D" w:rsidP="00D140E2">
      <w:pPr>
        <w:jc w:val="center"/>
        <w:rPr>
          <w:sz w:val="32"/>
          <w:szCs w:val="32"/>
        </w:rPr>
      </w:pPr>
      <w:r>
        <w:rPr>
          <w:sz w:val="32"/>
          <w:szCs w:val="32"/>
        </w:rPr>
        <w:t>THIS SERVICE WILL BE EX</w:t>
      </w:r>
      <w:r w:rsidR="00D140E2">
        <w:rPr>
          <w:sz w:val="32"/>
          <w:szCs w:val="32"/>
        </w:rPr>
        <w:t>ACTLY THE SAME AS THE “SATURDAY SERVICE” IN OUR PUBLISHED SCHEDULES.</w:t>
      </w:r>
    </w:p>
    <w:p w:rsidR="00D140E2" w:rsidRDefault="00D140E2" w:rsidP="00D140E2">
      <w:pPr>
        <w:jc w:val="center"/>
        <w:rPr>
          <w:sz w:val="32"/>
          <w:szCs w:val="32"/>
        </w:rPr>
      </w:pPr>
    </w:p>
    <w:p w:rsidR="008A4D94" w:rsidRDefault="00D140E2" w:rsidP="00D140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ANY QUESTIONS MAY BE DIRECTED TO BUS INFORMATION: </w:t>
      </w:r>
    </w:p>
    <w:p w:rsidR="008A4D94" w:rsidRDefault="008A4D94" w:rsidP="00D140E2">
      <w:pPr>
        <w:jc w:val="center"/>
        <w:rPr>
          <w:sz w:val="32"/>
          <w:szCs w:val="32"/>
        </w:rPr>
      </w:pPr>
      <w:r>
        <w:rPr>
          <w:sz w:val="32"/>
          <w:szCs w:val="32"/>
        </w:rPr>
        <w:t>N. B. (</w:t>
      </w:r>
      <w:r w:rsidR="00D140E2">
        <w:rPr>
          <w:sz w:val="32"/>
          <w:szCs w:val="32"/>
        </w:rPr>
        <w:t>508</w:t>
      </w:r>
      <w:r>
        <w:rPr>
          <w:sz w:val="32"/>
          <w:szCs w:val="32"/>
        </w:rPr>
        <w:t>)</w:t>
      </w:r>
      <w:r w:rsidR="00D140E2">
        <w:rPr>
          <w:sz w:val="32"/>
          <w:szCs w:val="32"/>
        </w:rPr>
        <w:t xml:space="preserve">-999-5211 </w:t>
      </w:r>
      <w:r>
        <w:rPr>
          <w:sz w:val="32"/>
          <w:szCs w:val="32"/>
        </w:rPr>
        <w:t>x 1</w:t>
      </w:r>
      <w:r w:rsidR="003B5F8C">
        <w:rPr>
          <w:sz w:val="32"/>
          <w:szCs w:val="32"/>
        </w:rPr>
        <w:t>1</w:t>
      </w:r>
      <w:r>
        <w:rPr>
          <w:sz w:val="32"/>
          <w:szCs w:val="32"/>
        </w:rPr>
        <w:t>22</w:t>
      </w:r>
      <w:r w:rsidR="00D140E2">
        <w:rPr>
          <w:sz w:val="32"/>
          <w:szCs w:val="32"/>
        </w:rPr>
        <w:t xml:space="preserve"> </w:t>
      </w:r>
    </w:p>
    <w:p w:rsidR="00D140E2" w:rsidRDefault="008A4D94" w:rsidP="00D140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F.R. (508) 672-6071 OR </w:t>
      </w:r>
      <w:hyperlink r:id="rId9" w:history="1">
        <w:r w:rsidRPr="00F35922">
          <w:rPr>
            <w:rStyle w:val="Hyperlink"/>
            <w:sz w:val="32"/>
            <w:szCs w:val="32"/>
          </w:rPr>
          <w:t>www.SRTABUS.COM</w:t>
        </w:r>
      </w:hyperlink>
    </w:p>
    <w:p w:rsidR="008A4D94" w:rsidRDefault="008A4D94" w:rsidP="00D140E2">
      <w:pPr>
        <w:jc w:val="center"/>
        <w:rPr>
          <w:sz w:val="32"/>
          <w:szCs w:val="32"/>
          <w:u w:val="single"/>
        </w:rPr>
      </w:pPr>
    </w:p>
    <w:p w:rsidR="00D140E2" w:rsidRDefault="00D140E2" w:rsidP="00D140E2">
      <w:pPr>
        <w:rPr>
          <w:sz w:val="32"/>
          <w:szCs w:val="32"/>
          <w:u w:val="single"/>
        </w:rPr>
      </w:pPr>
    </w:p>
    <w:p w:rsidR="00D140E2" w:rsidRDefault="00D140E2" w:rsidP="006D6488">
      <w:pPr>
        <w:rPr>
          <w:rFonts w:ascii="Arial" w:hAnsi="Arial"/>
          <w:color w:val="0F243E" w:themeColor="text2" w:themeShade="80"/>
          <w:sz w:val="20"/>
          <w:szCs w:val="20"/>
        </w:rPr>
      </w:pPr>
    </w:p>
    <w:sectPr w:rsidR="00D140E2" w:rsidSect="00001FDE">
      <w:footerReference w:type="default" r:id="rId10"/>
      <w:pgSz w:w="12240" w:h="15840"/>
      <w:pgMar w:top="450" w:right="1800" w:bottom="630" w:left="1800" w:header="144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5B" w:rsidRDefault="007A455B" w:rsidP="00D82834">
      <w:r>
        <w:separator/>
      </w:r>
    </w:p>
  </w:endnote>
  <w:endnote w:type="continuationSeparator" w:id="0">
    <w:p w:rsidR="007A455B" w:rsidRDefault="007A455B" w:rsidP="00D8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DE" w:rsidRPr="00001FDE" w:rsidRDefault="00001FDE" w:rsidP="00001FDE">
    <w:pPr>
      <w:jc w:val="center"/>
      <w:rPr>
        <w:rFonts w:ascii="Arial" w:hAnsi="Arial"/>
        <w:b/>
        <w:color w:val="0F243E" w:themeColor="text2" w:themeShade="80"/>
        <w:sz w:val="20"/>
        <w:szCs w:val="20"/>
      </w:rPr>
    </w:pPr>
    <w:r w:rsidRPr="00001FDE">
      <w:rPr>
        <w:rFonts w:ascii="Arial" w:hAnsi="Arial"/>
        <w:b/>
        <w:color w:val="0F243E" w:themeColor="text2" w:themeShade="80"/>
        <w:sz w:val="20"/>
        <w:szCs w:val="20"/>
      </w:rPr>
      <w:t>Serving the Communities of</w:t>
    </w:r>
  </w:p>
  <w:p w:rsidR="00001FDE" w:rsidRPr="00001FDE" w:rsidRDefault="00001FDE" w:rsidP="00001FDE">
    <w:pPr>
      <w:jc w:val="center"/>
      <w:rPr>
        <w:rFonts w:ascii="Arial" w:hAnsi="Arial"/>
        <w:color w:val="0F243E" w:themeColor="text2" w:themeShade="80"/>
        <w:sz w:val="20"/>
        <w:szCs w:val="20"/>
      </w:rPr>
    </w:pPr>
  </w:p>
  <w:p w:rsidR="00001FDE" w:rsidRPr="00001FDE" w:rsidRDefault="00001FDE" w:rsidP="00001FDE">
    <w:pPr>
      <w:jc w:val="center"/>
      <w:rPr>
        <w:rFonts w:ascii="Arial" w:hAnsi="Arial"/>
        <w:color w:val="0F243E" w:themeColor="text2" w:themeShade="80"/>
        <w:sz w:val="20"/>
        <w:szCs w:val="20"/>
      </w:rPr>
    </w:pPr>
    <w:r w:rsidRPr="00001FDE">
      <w:rPr>
        <w:rFonts w:ascii="Arial" w:hAnsi="Arial"/>
        <w:color w:val="0F243E" w:themeColor="text2" w:themeShade="80"/>
        <w:sz w:val="20"/>
        <w:szCs w:val="20"/>
      </w:rPr>
      <w:t>Acushnet, Dartmouth, Fairhaven, Fall River, Freetown, Mattapoisett, New Bedford, Somerset, Swansea and Westport</w:t>
    </w:r>
  </w:p>
  <w:p w:rsidR="00001FDE" w:rsidRDefault="00001FDE" w:rsidP="00001FDE">
    <w:pPr>
      <w:jc w:val="center"/>
    </w:pPr>
  </w:p>
  <w:p w:rsidR="00001FDE" w:rsidRDefault="00001FDE">
    <w:pPr>
      <w:pStyle w:val="Footer"/>
    </w:pPr>
  </w:p>
  <w:p w:rsidR="00001FDE" w:rsidRDefault="00001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5B" w:rsidRDefault="007A455B" w:rsidP="00D82834">
      <w:r>
        <w:separator/>
      </w:r>
    </w:p>
  </w:footnote>
  <w:footnote w:type="continuationSeparator" w:id="0">
    <w:p w:rsidR="007A455B" w:rsidRDefault="007A455B" w:rsidP="00D82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FA4"/>
    <w:multiLevelType w:val="hybridMultilevel"/>
    <w:tmpl w:val="E008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D74"/>
    <w:multiLevelType w:val="hybridMultilevel"/>
    <w:tmpl w:val="473C26E8"/>
    <w:lvl w:ilvl="0" w:tplc="E52A3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964FF"/>
    <w:multiLevelType w:val="singleLevel"/>
    <w:tmpl w:val="F0CA1CA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8A5"/>
    <w:rsid w:val="00001FDE"/>
    <w:rsid w:val="000251A0"/>
    <w:rsid w:val="0006177C"/>
    <w:rsid w:val="000C313A"/>
    <w:rsid w:val="00131414"/>
    <w:rsid w:val="00156329"/>
    <w:rsid w:val="00180B5F"/>
    <w:rsid w:val="00210556"/>
    <w:rsid w:val="0021695A"/>
    <w:rsid w:val="00256C23"/>
    <w:rsid w:val="00265F9D"/>
    <w:rsid w:val="002C7BE6"/>
    <w:rsid w:val="003455F0"/>
    <w:rsid w:val="003B5F8C"/>
    <w:rsid w:val="003C0D37"/>
    <w:rsid w:val="003C4F37"/>
    <w:rsid w:val="00434464"/>
    <w:rsid w:val="00497EFA"/>
    <w:rsid w:val="004A683B"/>
    <w:rsid w:val="005007D3"/>
    <w:rsid w:val="00515995"/>
    <w:rsid w:val="0051706C"/>
    <w:rsid w:val="00536C90"/>
    <w:rsid w:val="005C124A"/>
    <w:rsid w:val="005C3980"/>
    <w:rsid w:val="00627788"/>
    <w:rsid w:val="00642F0F"/>
    <w:rsid w:val="00643C55"/>
    <w:rsid w:val="006A28A5"/>
    <w:rsid w:val="006D5B26"/>
    <w:rsid w:val="006D6488"/>
    <w:rsid w:val="00730D4B"/>
    <w:rsid w:val="00746D1C"/>
    <w:rsid w:val="007A455B"/>
    <w:rsid w:val="007E2823"/>
    <w:rsid w:val="00804D6D"/>
    <w:rsid w:val="00837CF0"/>
    <w:rsid w:val="008575A8"/>
    <w:rsid w:val="00870F29"/>
    <w:rsid w:val="00874C23"/>
    <w:rsid w:val="00890257"/>
    <w:rsid w:val="008A4D94"/>
    <w:rsid w:val="00984145"/>
    <w:rsid w:val="00A15B2B"/>
    <w:rsid w:val="00A914E1"/>
    <w:rsid w:val="00AF1307"/>
    <w:rsid w:val="00B036DC"/>
    <w:rsid w:val="00B8286E"/>
    <w:rsid w:val="00B9102D"/>
    <w:rsid w:val="00CB4B11"/>
    <w:rsid w:val="00CB565C"/>
    <w:rsid w:val="00CD17A5"/>
    <w:rsid w:val="00D140E2"/>
    <w:rsid w:val="00D226A7"/>
    <w:rsid w:val="00D82834"/>
    <w:rsid w:val="00E10A3E"/>
    <w:rsid w:val="00EB10A4"/>
    <w:rsid w:val="00ED29A3"/>
    <w:rsid w:val="00ED6B23"/>
    <w:rsid w:val="00F11227"/>
    <w:rsid w:val="00F2749E"/>
    <w:rsid w:val="00F3159A"/>
    <w:rsid w:val="00F54446"/>
    <w:rsid w:val="00F562B2"/>
    <w:rsid w:val="00F662B7"/>
    <w:rsid w:val="00F77315"/>
    <w:rsid w:val="00F85264"/>
    <w:rsid w:val="00FC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8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2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6E"/>
    <w:rPr>
      <w:sz w:val="24"/>
      <w:szCs w:val="24"/>
    </w:rPr>
  </w:style>
  <w:style w:type="paragraph" w:customStyle="1" w:styleId="Style">
    <w:name w:val="Style"/>
    <w:rsid w:val="00F852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02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001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1FDE"/>
    <w:rPr>
      <w:sz w:val="24"/>
      <w:szCs w:val="24"/>
    </w:rPr>
  </w:style>
  <w:style w:type="character" w:styleId="Hyperlink">
    <w:name w:val="Hyperlink"/>
    <w:basedOn w:val="DefaultParagraphFont"/>
    <w:rsid w:val="008A4D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TABU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.WS02\Desktop\letterhead0401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0BD3-3D03-40D5-91A3-D1E193E3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letterhead040111.dotx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aazevedo</cp:lastModifiedBy>
  <cp:revision>2</cp:revision>
  <cp:lastPrinted>2012-12-13T14:58:00Z</cp:lastPrinted>
  <dcterms:created xsi:type="dcterms:W3CDTF">2014-10-27T17:15:00Z</dcterms:created>
  <dcterms:modified xsi:type="dcterms:W3CDTF">2014-10-27T17:15:00Z</dcterms:modified>
</cp:coreProperties>
</file>