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72733F" w:rsidP="00B8286E">
      <w:pPr>
        <w:rPr>
          <w:rFonts w:ascii="Arial" w:hAnsi="Arial"/>
          <w:color w:val="FF6600"/>
          <w:sz w:val="20"/>
          <w:szCs w:val="20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95250</wp:posOffset>
            </wp:positionV>
            <wp:extent cx="3543300" cy="1076325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88" w:rsidRDefault="006D6488" w:rsidP="003C0D37">
      <w:pPr>
        <w:rPr>
          <w:rFonts w:ascii="Arial" w:hAnsi="Arial"/>
          <w:color w:val="0F243E" w:themeColor="text2" w:themeShade="80"/>
          <w:sz w:val="20"/>
          <w:szCs w:val="2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6F1972" w:rsidRDefault="006F1972" w:rsidP="006F1972">
      <w:pPr>
        <w:ind w:left="1440" w:firstLine="720"/>
      </w:pPr>
      <w:r>
        <w:rPr>
          <w:noProof/>
          <w:color w:val="0000FF"/>
        </w:rPr>
        <w:drawing>
          <wp:inline distT="0" distB="0" distL="0" distR="0">
            <wp:extent cx="2743200" cy="1110806"/>
            <wp:effectExtent l="19050" t="0" r="0" b="0"/>
            <wp:docPr id="7" name="Picture 7" descr="http://t3.gstatic.com/images?q=tbn:ANd9GcSunoY48Cfu3GtpF8CsbPL_wgZUFpHtb6DHLK28Cm0Wh6YaPEvC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unoY48Cfu3GtpF8CsbPL_wgZUFpHtb6DHLK28Cm0Wh6YaPEvC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E" w:rsidRDefault="00507CFE" w:rsidP="00507CFE">
      <w:pPr>
        <w:jc w:val="center"/>
        <w:rPr>
          <w:b/>
          <w:sz w:val="40"/>
          <w:szCs w:val="40"/>
        </w:rPr>
      </w:pPr>
    </w:p>
    <w:p w:rsidR="00180B5F" w:rsidRDefault="00507CFE" w:rsidP="006F197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F1972">
        <w:rPr>
          <w:b/>
          <w:sz w:val="40"/>
          <w:szCs w:val="40"/>
        </w:rPr>
        <w:tab/>
      </w:r>
      <w:r w:rsidR="008553BA">
        <w:rPr>
          <w:b/>
          <w:sz w:val="40"/>
          <w:szCs w:val="40"/>
        </w:rPr>
        <w:t>CHRISTMAS</w:t>
      </w:r>
      <w:r w:rsidR="006F1972">
        <w:rPr>
          <w:b/>
          <w:sz w:val="40"/>
          <w:szCs w:val="40"/>
        </w:rPr>
        <w:t xml:space="preserve"> and NEW YEAR’S DAY </w:t>
      </w:r>
    </w:p>
    <w:p w:rsidR="000E4238" w:rsidRDefault="00D140E2" w:rsidP="000E42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HOLIDAY SERVICE</w:t>
      </w:r>
      <w:r w:rsidR="006F1972">
        <w:rPr>
          <w:b/>
          <w:sz w:val="40"/>
          <w:szCs w:val="40"/>
        </w:rPr>
        <w:t xml:space="preserve"> on </w:t>
      </w:r>
    </w:p>
    <w:p w:rsidR="00D140E2" w:rsidRPr="00FA6129" w:rsidRDefault="008553BA" w:rsidP="000E42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25</w:t>
      </w:r>
      <w:r w:rsidR="006F1972">
        <w:rPr>
          <w:b/>
          <w:sz w:val="40"/>
          <w:szCs w:val="40"/>
          <w:vertAlign w:val="superscript"/>
        </w:rPr>
        <w:t xml:space="preserve">th </w:t>
      </w:r>
      <w:r w:rsidR="006F1972">
        <w:rPr>
          <w:b/>
          <w:sz w:val="40"/>
          <w:szCs w:val="40"/>
        </w:rPr>
        <w:t>and JANUARY 1</w:t>
      </w:r>
      <w:r w:rsidR="00A66AC8">
        <w:rPr>
          <w:b/>
          <w:sz w:val="40"/>
          <w:szCs w:val="40"/>
        </w:rPr>
        <w:t>,</w:t>
      </w:r>
      <w:r w:rsidR="006F1972">
        <w:rPr>
          <w:b/>
          <w:sz w:val="40"/>
          <w:szCs w:val="40"/>
        </w:rPr>
        <w:t xml:space="preserve"> </w:t>
      </w:r>
      <w:r w:rsidR="00A66AC8">
        <w:rPr>
          <w:b/>
          <w:sz w:val="40"/>
          <w:szCs w:val="40"/>
        </w:rPr>
        <w:t>2014</w:t>
      </w:r>
      <w:r w:rsidR="006F1972">
        <w:rPr>
          <w:b/>
          <w:sz w:val="40"/>
          <w:szCs w:val="40"/>
        </w:rPr>
        <w:t xml:space="preserve"> </w:t>
      </w:r>
    </w:p>
    <w:p w:rsidR="00D140E2" w:rsidRDefault="00D140E2" w:rsidP="00D140E2">
      <w:pPr>
        <w:ind w:right="-360"/>
        <w:rPr>
          <w:sz w:val="32"/>
          <w:szCs w:val="32"/>
        </w:rPr>
      </w:pPr>
    </w:p>
    <w:p w:rsidR="000E4238" w:rsidRDefault="000E4238" w:rsidP="00D140E2">
      <w:pPr>
        <w:ind w:right="-360"/>
        <w:rPr>
          <w:sz w:val="32"/>
          <w:szCs w:val="32"/>
        </w:rPr>
      </w:pPr>
    </w:p>
    <w:p w:rsidR="00D140E2" w:rsidRDefault="00D140E2" w:rsidP="00D140E2">
      <w:pPr>
        <w:ind w:right="-360"/>
        <w:jc w:val="center"/>
        <w:rPr>
          <w:sz w:val="32"/>
          <w:szCs w:val="32"/>
        </w:rPr>
      </w:pPr>
      <w:r w:rsidRPr="00FA6129">
        <w:rPr>
          <w:sz w:val="32"/>
          <w:szCs w:val="32"/>
        </w:rPr>
        <w:t xml:space="preserve">THE </w:t>
      </w:r>
      <w:r w:rsidRPr="00FB315F">
        <w:rPr>
          <w:b/>
          <w:sz w:val="32"/>
          <w:szCs w:val="32"/>
        </w:rPr>
        <w:t>SOUTHEASTERN REGIONAL TRANSIT AUTHORITY</w:t>
      </w:r>
      <w:r>
        <w:rPr>
          <w:sz w:val="32"/>
          <w:szCs w:val="32"/>
        </w:rPr>
        <w:t xml:space="preserve"> WILL PROVIDE </w:t>
      </w:r>
      <w:r w:rsidRPr="00FA6129">
        <w:rPr>
          <w:sz w:val="32"/>
          <w:szCs w:val="32"/>
        </w:rPr>
        <w:t>HOLIDAY SERVICE</w:t>
      </w:r>
      <w:r>
        <w:rPr>
          <w:sz w:val="32"/>
          <w:szCs w:val="32"/>
        </w:rPr>
        <w:t xml:space="preserve"> FOR </w:t>
      </w:r>
      <w:r w:rsidR="00FF332E">
        <w:rPr>
          <w:sz w:val="32"/>
          <w:szCs w:val="32"/>
        </w:rPr>
        <w:t xml:space="preserve">DEMAND RESPONSE </w:t>
      </w:r>
      <w:r w:rsidR="00FF332E" w:rsidRPr="00FF332E">
        <w:rPr>
          <w:b/>
          <w:sz w:val="32"/>
          <w:szCs w:val="32"/>
          <w:u w:val="single"/>
        </w:rPr>
        <w:t>ONLY</w:t>
      </w:r>
      <w:r w:rsidR="00FF332E">
        <w:rPr>
          <w:sz w:val="32"/>
          <w:szCs w:val="32"/>
        </w:rPr>
        <w:t xml:space="preserve"> </w:t>
      </w:r>
      <w:r>
        <w:rPr>
          <w:sz w:val="32"/>
          <w:szCs w:val="32"/>
        </w:rPr>
        <w:t>ON</w:t>
      </w:r>
      <w:r w:rsidR="00FF332E">
        <w:rPr>
          <w:sz w:val="32"/>
          <w:szCs w:val="32"/>
        </w:rPr>
        <w:t xml:space="preserve"> </w:t>
      </w:r>
      <w:r w:rsidR="008553BA">
        <w:rPr>
          <w:sz w:val="32"/>
          <w:szCs w:val="32"/>
        </w:rPr>
        <w:t>DECEMBER 25</w:t>
      </w:r>
      <w:r w:rsidR="006F1972" w:rsidRPr="006F1972">
        <w:rPr>
          <w:sz w:val="32"/>
          <w:szCs w:val="32"/>
          <w:vertAlign w:val="superscript"/>
        </w:rPr>
        <w:t>th</w:t>
      </w:r>
      <w:r w:rsidR="006F1972">
        <w:rPr>
          <w:sz w:val="32"/>
          <w:szCs w:val="32"/>
        </w:rPr>
        <w:t xml:space="preserve"> and January </w:t>
      </w:r>
      <w:r w:rsidR="00A66AC8">
        <w:rPr>
          <w:sz w:val="32"/>
          <w:szCs w:val="32"/>
        </w:rPr>
        <w:t>1,</w:t>
      </w:r>
      <w:r w:rsidR="006F197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A66AC8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D140E2" w:rsidRDefault="001E579B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>THIS SERVICE WILL BE EX</w:t>
      </w:r>
      <w:r w:rsidR="00D140E2">
        <w:rPr>
          <w:sz w:val="32"/>
          <w:szCs w:val="32"/>
        </w:rPr>
        <w:t xml:space="preserve">ACTLY THE SAME AS THE “SATURDAY SERVICE” </w:t>
      </w:r>
      <w:r w:rsidR="00FF332E">
        <w:rPr>
          <w:sz w:val="32"/>
          <w:szCs w:val="32"/>
        </w:rPr>
        <w:t xml:space="preserve">FOR DEMAND RESPONSE HOURS. 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C139F9" w:rsidRDefault="00D140E2" w:rsidP="00C139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QUESTIONS MAY BE DIRECTED TO BUS </w:t>
      </w:r>
      <w:r w:rsidR="00C139F9">
        <w:rPr>
          <w:sz w:val="32"/>
          <w:szCs w:val="32"/>
        </w:rPr>
        <w:t xml:space="preserve">INFORMATION: </w:t>
      </w:r>
    </w:p>
    <w:p w:rsidR="00C139F9" w:rsidRDefault="00C139F9" w:rsidP="00C139F9">
      <w:pPr>
        <w:jc w:val="center"/>
        <w:rPr>
          <w:sz w:val="32"/>
          <w:szCs w:val="32"/>
        </w:rPr>
      </w:pPr>
      <w:r>
        <w:rPr>
          <w:sz w:val="32"/>
          <w:szCs w:val="32"/>
        </w:rPr>
        <w:t>N. B. (508)-999-5211 x 1</w:t>
      </w:r>
      <w:r w:rsidR="00FF332E">
        <w:rPr>
          <w:sz w:val="32"/>
          <w:szCs w:val="32"/>
        </w:rPr>
        <w:t>1</w:t>
      </w:r>
      <w:r>
        <w:rPr>
          <w:sz w:val="32"/>
          <w:szCs w:val="32"/>
        </w:rPr>
        <w:t>22</w:t>
      </w:r>
    </w:p>
    <w:p w:rsidR="00C139F9" w:rsidRDefault="00C139F9" w:rsidP="00C139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F.R. (508) 672-6071 OR </w:t>
      </w:r>
      <w:hyperlink r:id="rId11" w:history="1">
        <w:r w:rsidRPr="00F35922">
          <w:rPr>
            <w:rStyle w:val="Hyperlink"/>
            <w:sz w:val="32"/>
            <w:szCs w:val="32"/>
          </w:rPr>
          <w:t>www.SRTABUS.COM</w:t>
        </w:r>
      </w:hyperlink>
    </w:p>
    <w:p w:rsidR="000E4238" w:rsidRDefault="000E4238" w:rsidP="00C139F9">
      <w:pPr>
        <w:rPr>
          <w:rFonts w:ascii="Arial" w:hAnsi="Arial"/>
          <w:color w:val="0F243E" w:themeColor="text2" w:themeShade="80"/>
          <w:sz w:val="20"/>
          <w:szCs w:val="20"/>
        </w:rPr>
      </w:pPr>
    </w:p>
    <w:p w:rsidR="000E4238" w:rsidRDefault="000E4238" w:rsidP="00C139F9">
      <w:pPr>
        <w:rPr>
          <w:rFonts w:ascii="Arial" w:hAnsi="Arial"/>
          <w:color w:val="0F243E" w:themeColor="text2" w:themeShade="80"/>
          <w:sz w:val="20"/>
          <w:szCs w:val="20"/>
        </w:rPr>
      </w:pPr>
    </w:p>
    <w:p w:rsidR="000E4238" w:rsidRDefault="006F1972" w:rsidP="00C139F9">
      <w:pPr>
        <w:rPr>
          <w:rFonts w:ascii="Arial" w:hAnsi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5467350" cy="1600200"/>
            <wp:effectExtent l="19050" t="0" r="0" b="0"/>
            <wp:docPr id="5" name="irc_ilrp_i" descr="https://encrypted-tbn0.gstatic.com/images?q=tbn:ANd9GcRVrbL5lrr4x1_BafK-tOhENkD7dB5NY1x7KrWgsV2laXRYhNZ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VrbL5lrr4x1_BafK-tOhENkD7dB5NY1x7KrWgsV2laXRYhNZ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238" w:rsidSect="00001FDE">
      <w:footerReference w:type="default" r:id="rId13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5B" w:rsidRDefault="0045395B" w:rsidP="00D82834">
      <w:r>
        <w:separator/>
      </w:r>
    </w:p>
  </w:endnote>
  <w:endnote w:type="continuationSeparator" w:id="0">
    <w:p w:rsidR="0045395B" w:rsidRDefault="0045395B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3F" w:rsidRPr="00001FDE" w:rsidRDefault="0072733F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72733F" w:rsidRPr="00001FDE" w:rsidRDefault="0072733F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72733F" w:rsidRPr="00001FDE" w:rsidRDefault="0072733F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72733F" w:rsidRDefault="0072733F" w:rsidP="00001FDE">
    <w:pPr>
      <w:jc w:val="center"/>
    </w:pPr>
  </w:p>
  <w:p w:rsidR="0072733F" w:rsidRDefault="0072733F">
    <w:pPr>
      <w:pStyle w:val="Footer"/>
    </w:pPr>
  </w:p>
  <w:p w:rsidR="0072733F" w:rsidRDefault="00727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5B" w:rsidRDefault="0045395B" w:rsidP="00D82834">
      <w:r>
        <w:separator/>
      </w:r>
    </w:p>
  </w:footnote>
  <w:footnote w:type="continuationSeparator" w:id="0">
    <w:p w:rsidR="0045395B" w:rsidRDefault="0045395B" w:rsidP="00D8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13A43"/>
    <w:rsid w:val="000251A0"/>
    <w:rsid w:val="0006177C"/>
    <w:rsid w:val="000E4238"/>
    <w:rsid w:val="00131414"/>
    <w:rsid w:val="001508BC"/>
    <w:rsid w:val="00156329"/>
    <w:rsid w:val="00180B5F"/>
    <w:rsid w:val="001E579B"/>
    <w:rsid w:val="00210556"/>
    <w:rsid w:val="002B3980"/>
    <w:rsid w:val="002C7BE6"/>
    <w:rsid w:val="00356D62"/>
    <w:rsid w:val="003C0D37"/>
    <w:rsid w:val="003C4F37"/>
    <w:rsid w:val="003C600D"/>
    <w:rsid w:val="00434464"/>
    <w:rsid w:val="0045395B"/>
    <w:rsid w:val="00497EFA"/>
    <w:rsid w:val="004A683B"/>
    <w:rsid w:val="005007D3"/>
    <w:rsid w:val="00507CFE"/>
    <w:rsid w:val="00515995"/>
    <w:rsid w:val="0051706C"/>
    <w:rsid w:val="00536C90"/>
    <w:rsid w:val="005C124A"/>
    <w:rsid w:val="00627788"/>
    <w:rsid w:val="00642F0F"/>
    <w:rsid w:val="00643C55"/>
    <w:rsid w:val="006A28A5"/>
    <w:rsid w:val="006D5B26"/>
    <w:rsid w:val="006D6488"/>
    <w:rsid w:val="006F1972"/>
    <w:rsid w:val="0072733F"/>
    <w:rsid w:val="00746D1C"/>
    <w:rsid w:val="00773C3C"/>
    <w:rsid w:val="007E2823"/>
    <w:rsid w:val="00804D6D"/>
    <w:rsid w:val="00837CF0"/>
    <w:rsid w:val="008553BA"/>
    <w:rsid w:val="008575A8"/>
    <w:rsid w:val="00865B6C"/>
    <w:rsid w:val="00870F29"/>
    <w:rsid w:val="00874C23"/>
    <w:rsid w:val="00890257"/>
    <w:rsid w:val="00984145"/>
    <w:rsid w:val="009E5DE6"/>
    <w:rsid w:val="00A15B2B"/>
    <w:rsid w:val="00A66AC8"/>
    <w:rsid w:val="00A74038"/>
    <w:rsid w:val="00A914E1"/>
    <w:rsid w:val="00B036DC"/>
    <w:rsid w:val="00B51ABE"/>
    <w:rsid w:val="00B8286E"/>
    <w:rsid w:val="00B9102D"/>
    <w:rsid w:val="00C139F9"/>
    <w:rsid w:val="00CB4B11"/>
    <w:rsid w:val="00CB565C"/>
    <w:rsid w:val="00CD17A5"/>
    <w:rsid w:val="00D140E2"/>
    <w:rsid w:val="00D226A7"/>
    <w:rsid w:val="00D629A6"/>
    <w:rsid w:val="00D82834"/>
    <w:rsid w:val="00DA5E78"/>
    <w:rsid w:val="00ED29A3"/>
    <w:rsid w:val="00ED6B23"/>
    <w:rsid w:val="00F03B9E"/>
    <w:rsid w:val="00F11227"/>
    <w:rsid w:val="00F3159A"/>
    <w:rsid w:val="00F54446"/>
    <w:rsid w:val="00F562B2"/>
    <w:rsid w:val="00F85264"/>
    <w:rsid w:val="00FC3089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C13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258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7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29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2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3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TAB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ages&amp;cd=&amp;cad=rja&amp;docid=9eO5LlTr8xXqMM&amp;tbnid=2pprV6PLVPNH9M:&amp;ved=0CAgQjRw&amp;url=http://www.canstockphoto.com/happy-new-year-2014-12207725.html&amp;ei=F5ywUoC2NomxsQS9soDoDQ&amp;psig=AFQjCNGFdLSsukDRbXR4LHzQNluDa3a5SA&amp;ust=138739240797023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AA42-C4E9-49E5-BA98-AB75D87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letterhead040111.dotx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aazevedo</cp:lastModifiedBy>
  <cp:revision>2</cp:revision>
  <cp:lastPrinted>2013-12-17T18:54:00Z</cp:lastPrinted>
  <dcterms:created xsi:type="dcterms:W3CDTF">2013-12-18T20:49:00Z</dcterms:created>
  <dcterms:modified xsi:type="dcterms:W3CDTF">2013-12-18T20:49:00Z</dcterms:modified>
</cp:coreProperties>
</file>