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  <w:r w:rsidRPr="00C32CCA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30480</wp:posOffset>
            </wp:positionV>
            <wp:extent cx="3618230" cy="1178560"/>
            <wp:effectExtent l="19050" t="0" r="1270" b="0"/>
            <wp:wrapSquare wrapText="bothSides"/>
            <wp:docPr id="2" name="Picture 1" descr="C:\Users\mrivera\AppData\Local\Microsoft\Windows\Temporary Internet Files\Content.Outlook\EC8MPC0H\New SRTA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vera\AppData\Local\Microsoft\Windows\Temporary Internet Files\Content.Outlook\EC8MPC0H\New SRTA Log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ind w:left="36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700 Pleasant St., Suite 320</w:t>
      </w:r>
      <w:r w:rsidR="00C915BA">
        <w:rPr>
          <w:rFonts w:ascii="Arial" w:hAnsi="Arial"/>
          <w:sz w:val="20"/>
          <w:szCs w:val="20"/>
        </w:rPr>
        <w:tab/>
      </w:r>
      <w:r w:rsidR="00C915BA">
        <w:rPr>
          <w:rFonts w:ascii="Arial" w:hAnsi="Arial"/>
          <w:sz w:val="20"/>
          <w:szCs w:val="20"/>
        </w:rPr>
        <w:tab/>
      </w:r>
      <w:r w:rsidR="00C915BA">
        <w:rPr>
          <w:rFonts w:ascii="Arial" w:hAnsi="Arial"/>
          <w:sz w:val="20"/>
          <w:szCs w:val="20"/>
        </w:rPr>
        <w:tab/>
      </w:r>
      <w:r w:rsidR="00C915BA">
        <w:rPr>
          <w:rFonts w:ascii="Arial" w:hAnsi="Arial"/>
          <w:sz w:val="20"/>
          <w:szCs w:val="20"/>
        </w:rPr>
        <w:tab/>
      </w:r>
    </w:p>
    <w:p w:rsidR="00C915BA" w:rsidRDefault="003D1DF6" w:rsidP="00C915BA">
      <w:pPr>
        <w:ind w:left="36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New Bedford, MA  02740</w:t>
      </w:r>
      <w:r w:rsidR="00C915BA">
        <w:rPr>
          <w:rFonts w:ascii="Arial" w:hAnsi="Arial"/>
          <w:sz w:val="20"/>
          <w:szCs w:val="20"/>
        </w:rPr>
        <w:tab/>
      </w:r>
      <w:r w:rsidR="00C915BA">
        <w:rPr>
          <w:rFonts w:ascii="Arial" w:hAnsi="Arial"/>
          <w:sz w:val="20"/>
          <w:szCs w:val="20"/>
        </w:rPr>
        <w:tab/>
      </w:r>
      <w:r w:rsidR="00C915BA">
        <w:rPr>
          <w:rFonts w:ascii="Arial" w:hAnsi="Arial"/>
          <w:sz w:val="20"/>
          <w:szCs w:val="20"/>
        </w:rPr>
        <w:tab/>
      </w:r>
      <w:r w:rsidR="00C915BA">
        <w:rPr>
          <w:rFonts w:ascii="Arial" w:hAnsi="Arial"/>
          <w:sz w:val="20"/>
          <w:szCs w:val="20"/>
        </w:rPr>
        <w:tab/>
        <w:t>Phone: 508-997-6767</w:t>
      </w:r>
    </w:p>
    <w:p w:rsidR="003D1DF6" w:rsidRDefault="003D1DF6" w:rsidP="003D1DF6">
      <w:pPr>
        <w:ind w:left="36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Srtabus.com </w:t>
      </w:r>
      <w:r w:rsidR="00C915BA">
        <w:rPr>
          <w:rFonts w:ascii="Arial" w:hAnsi="Arial"/>
          <w:sz w:val="20"/>
          <w:szCs w:val="20"/>
        </w:rPr>
        <w:tab/>
      </w:r>
      <w:r w:rsidR="00C915BA">
        <w:rPr>
          <w:rFonts w:ascii="Arial" w:hAnsi="Arial"/>
          <w:sz w:val="20"/>
          <w:szCs w:val="20"/>
        </w:rPr>
        <w:tab/>
      </w:r>
      <w:r w:rsidR="00C915BA">
        <w:rPr>
          <w:rFonts w:ascii="Arial" w:hAnsi="Arial"/>
          <w:sz w:val="20"/>
          <w:szCs w:val="20"/>
        </w:rPr>
        <w:tab/>
      </w:r>
      <w:r w:rsidR="00C915BA">
        <w:rPr>
          <w:rFonts w:ascii="Arial" w:hAnsi="Arial"/>
          <w:sz w:val="20"/>
          <w:szCs w:val="20"/>
        </w:rPr>
        <w:tab/>
      </w:r>
      <w:r w:rsidR="00C915BA">
        <w:rPr>
          <w:rFonts w:ascii="Arial" w:hAnsi="Arial"/>
          <w:sz w:val="20"/>
          <w:szCs w:val="20"/>
        </w:rPr>
        <w:tab/>
      </w:r>
      <w:r w:rsidR="00C915BA">
        <w:rPr>
          <w:rFonts w:ascii="Arial" w:hAnsi="Arial"/>
          <w:sz w:val="20"/>
          <w:szCs w:val="20"/>
        </w:rPr>
        <w:tab/>
        <w:t>Fax  508-993-9196</w:t>
      </w:r>
    </w:p>
    <w:p w:rsidR="003D1DF6" w:rsidRDefault="003D1DF6" w:rsidP="003D1DF6">
      <w:pPr>
        <w:ind w:left="36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 w:rsidR="003D1DF6" w:rsidRPr="00C915BA" w:rsidRDefault="00C915BA" w:rsidP="00C915BA">
      <w:pPr>
        <w:ind w:left="360"/>
        <w:jc w:val="center"/>
        <w:rPr>
          <w:b/>
          <w:sz w:val="36"/>
          <w:szCs w:val="36"/>
          <w:u w:val="single"/>
        </w:rPr>
      </w:pPr>
      <w:r w:rsidRPr="00C915BA">
        <w:rPr>
          <w:b/>
          <w:sz w:val="36"/>
          <w:szCs w:val="36"/>
          <w:u w:val="single"/>
        </w:rPr>
        <w:t>NOTICE</w:t>
      </w:r>
    </w:p>
    <w:p w:rsidR="00C915BA" w:rsidRPr="00C915BA" w:rsidRDefault="00C915BA" w:rsidP="00C915BA">
      <w:pPr>
        <w:ind w:left="360"/>
        <w:jc w:val="center"/>
        <w:rPr>
          <w:b/>
          <w:sz w:val="36"/>
          <w:szCs w:val="36"/>
          <w:u w:val="single"/>
        </w:rPr>
      </w:pPr>
    </w:p>
    <w:p w:rsidR="00C915BA" w:rsidRPr="00C915BA" w:rsidRDefault="00C915BA" w:rsidP="00C915BA">
      <w:pPr>
        <w:ind w:left="360"/>
        <w:jc w:val="center"/>
        <w:rPr>
          <w:b/>
          <w:sz w:val="36"/>
          <w:szCs w:val="36"/>
          <w:u w:val="single"/>
        </w:rPr>
      </w:pPr>
      <w:r w:rsidRPr="00C915BA">
        <w:rPr>
          <w:b/>
          <w:sz w:val="36"/>
          <w:szCs w:val="36"/>
          <w:u w:val="single"/>
        </w:rPr>
        <w:t>ELIMINATION OF THE FOLLOWING ROUTES</w:t>
      </w:r>
    </w:p>
    <w:p w:rsidR="00C915BA" w:rsidRPr="00C915BA" w:rsidRDefault="00C915BA" w:rsidP="00C915BA">
      <w:pPr>
        <w:ind w:left="360"/>
        <w:jc w:val="center"/>
        <w:rPr>
          <w:b/>
          <w:sz w:val="36"/>
          <w:szCs w:val="36"/>
          <w:u w:val="single"/>
        </w:rPr>
      </w:pPr>
    </w:p>
    <w:p w:rsidR="00C915BA" w:rsidRDefault="00C915BA" w:rsidP="00C915BA">
      <w:pPr>
        <w:ind w:left="360"/>
        <w:jc w:val="center"/>
        <w:rPr>
          <w:b/>
          <w:sz w:val="36"/>
          <w:szCs w:val="36"/>
          <w:u w:val="single"/>
        </w:rPr>
      </w:pPr>
      <w:r w:rsidRPr="00C915BA">
        <w:rPr>
          <w:b/>
          <w:sz w:val="36"/>
          <w:szCs w:val="36"/>
          <w:u w:val="single"/>
        </w:rPr>
        <w:t>Effective Tuesday July 1, 2014</w:t>
      </w:r>
    </w:p>
    <w:p w:rsidR="00C915BA" w:rsidRDefault="00C915BA" w:rsidP="00C915BA">
      <w:pPr>
        <w:ind w:left="360"/>
        <w:jc w:val="center"/>
        <w:rPr>
          <w:b/>
          <w:sz w:val="36"/>
          <w:szCs w:val="36"/>
          <w:u w:val="single"/>
        </w:rPr>
      </w:pPr>
    </w:p>
    <w:p w:rsidR="00C915BA" w:rsidRDefault="00C915BA" w:rsidP="00C915BA">
      <w:pPr>
        <w:ind w:left="360"/>
        <w:jc w:val="center"/>
        <w:rPr>
          <w:b/>
          <w:sz w:val="36"/>
          <w:szCs w:val="36"/>
          <w:u w:val="single"/>
        </w:rPr>
      </w:pPr>
    </w:p>
    <w:p w:rsidR="00C915BA" w:rsidRDefault="00C915BA" w:rsidP="00C915BA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Acushnet / Fairhaven Shuttle</w:t>
      </w:r>
    </w:p>
    <w:p w:rsidR="00C915BA" w:rsidRDefault="00C915BA" w:rsidP="00C915BA">
      <w:pPr>
        <w:ind w:left="360"/>
        <w:jc w:val="center"/>
        <w:rPr>
          <w:b/>
          <w:sz w:val="36"/>
          <w:szCs w:val="36"/>
        </w:rPr>
      </w:pPr>
    </w:p>
    <w:p w:rsidR="00C915BA" w:rsidRDefault="00C915BA" w:rsidP="00C915BA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Mattapoisett / Fairhaven Shuttle</w:t>
      </w:r>
    </w:p>
    <w:p w:rsidR="00C915BA" w:rsidRDefault="00C915BA" w:rsidP="00C915BA">
      <w:pPr>
        <w:ind w:left="360"/>
        <w:jc w:val="center"/>
        <w:rPr>
          <w:b/>
          <w:sz w:val="36"/>
          <w:szCs w:val="36"/>
        </w:rPr>
      </w:pPr>
    </w:p>
    <w:p w:rsidR="00C915BA" w:rsidRDefault="00C915BA" w:rsidP="00C915BA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Swansea Shuttle</w:t>
      </w:r>
    </w:p>
    <w:p w:rsidR="00C915BA" w:rsidRDefault="00C915BA" w:rsidP="00C915BA">
      <w:pPr>
        <w:ind w:left="360"/>
        <w:jc w:val="center"/>
        <w:rPr>
          <w:b/>
          <w:sz w:val="36"/>
          <w:szCs w:val="36"/>
        </w:rPr>
      </w:pPr>
    </w:p>
    <w:p w:rsidR="00C915BA" w:rsidRDefault="00C915BA" w:rsidP="00C915BA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Somerset Shuttle</w:t>
      </w:r>
    </w:p>
    <w:p w:rsidR="00C915BA" w:rsidRDefault="00C915BA" w:rsidP="00C915BA">
      <w:pPr>
        <w:ind w:left="360"/>
        <w:jc w:val="center"/>
        <w:rPr>
          <w:b/>
          <w:sz w:val="36"/>
          <w:szCs w:val="36"/>
        </w:rPr>
      </w:pPr>
    </w:p>
    <w:p w:rsidR="00C915BA" w:rsidRPr="00C915BA" w:rsidRDefault="00C915BA" w:rsidP="00C915BA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This was done after much re</w:t>
      </w:r>
      <w:r w:rsidR="0000703F">
        <w:rPr>
          <w:b/>
          <w:sz w:val="36"/>
          <w:szCs w:val="36"/>
        </w:rPr>
        <w:t xml:space="preserve">view and </w:t>
      </w:r>
      <w:r>
        <w:rPr>
          <w:b/>
          <w:sz w:val="36"/>
          <w:szCs w:val="36"/>
        </w:rPr>
        <w:t>solicitation</w:t>
      </w:r>
      <w:r w:rsidR="0000703F">
        <w:rPr>
          <w:b/>
          <w:sz w:val="36"/>
          <w:szCs w:val="36"/>
        </w:rPr>
        <w:t xml:space="preserve"> of comment from the riding public and the SRTA Advisory Board</w:t>
      </w:r>
    </w:p>
    <w:sectPr w:rsidR="00C915BA" w:rsidRPr="00C915BA" w:rsidSect="003D1DF6">
      <w:footerReference w:type="default" r:id="rId7"/>
      <w:pgSz w:w="12240" w:h="15840"/>
      <w:pgMar w:top="475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3D" w:rsidRDefault="00CD213D">
      <w:r>
        <w:separator/>
      </w:r>
    </w:p>
  </w:endnote>
  <w:endnote w:type="continuationSeparator" w:id="0">
    <w:p w:rsidR="00CD213D" w:rsidRDefault="00CD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6" w:rsidRPr="0060398A" w:rsidRDefault="003D1DF6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D1DF6" w:rsidRPr="0060398A" w:rsidRDefault="003D1DF6" w:rsidP="00C45C47">
    <w:pPr>
      <w:pStyle w:val="Footer"/>
      <w:jc w:val="center"/>
      <w:rPr>
        <w:rFonts w:ascii="Arial" w:hAnsi="Arial"/>
        <w:sz w:val="10"/>
        <w:szCs w:val="10"/>
      </w:rPr>
    </w:pPr>
  </w:p>
  <w:p w:rsidR="003D1DF6" w:rsidRDefault="003D1DF6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Dartmouth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Fairhaven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Fall River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  <w:szCs w:val="18"/>
          </w:rPr>
          <w:t>Freetown</w:t>
        </w:r>
      </w:smartTag>
    </w:smartTag>
    <w:r>
      <w:rPr>
        <w:rFonts w:ascii="Arial" w:hAnsi="Arial"/>
        <w:sz w:val="18"/>
        <w:szCs w:val="18"/>
      </w:rPr>
      <w:t xml:space="preserve">, </w:t>
    </w:r>
    <w:r w:rsidRPr="00D00E25">
      <w:rPr>
        <w:rFonts w:ascii="Arial" w:hAnsi="Arial"/>
        <w:sz w:val="18"/>
        <w:szCs w:val="18"/>
      </w:rPr>
      <w:t xml:space="preserve">Mattapoisett, </w:t>
    </w:r>
  </w:p>
  <w:p w:rsidR="003D1DF6" w:rsidRPr="00D00E25" w:rsidRDefault="003D1DF6" w:rsidP="00C45C47">
    <w:pPr>
      <w:pStyle w:val="Footer"/>
      <w:jc w:val="center"/>
      <w:rPr>
        <w:rFonts w:ascii="Arial" w:hAnsi="Arial"/>
        <w:sz w:val="18"/>
        <w:szCs w:val="18"/>
      </w:rPr>
    </w:pP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New Bedford</w:t>
      </w:r>
    </w:smartTag>
    <w:r w:rsidRPr="00D00E25">
      <w:rPr>
        <w:rFonts w:ascii="Arial" w:hAnsi="Arial"/>
        <w:sz w:val="18"/>
        <w:szCs w:val="18"/>
      </w:rPr>
      <w:t>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 xml:space="preserve">Somerset,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Swansea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Pr="00D00E25">
          <w:rPr>
            <w:rFonts w:ascii="Arial" w:hAnsi="Arial"/>
            <w:sz w:val="18"/>
            <w:szCs w:val="18"/>
          </w:rPr>
          <w:t>Westport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3D" w:rsidRDefault="00CD213D">
      <w:r>
        <w:separator/>
      </w:r>
    </w:p>
  </w:footnote>
  <w:footnote w:type="continuationSeparator" w:id="0">
    <w:p w:rsidR="00CD213D" w:rsidRDefault="00CD2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03F"/>
    <w:rsid w:val="0000703F"/>
    <w:rsid w:val="000E1555"/>
    <w:rsid w:val="003D1DF6"/>
    <w:rsid w:val="004166C2"/>
    <w:rsid w:val="0046085C"/>
    <w:rsid w:val="00532EA3"/>
    <w:rsid w:val="00600FE6"/>
    <w:rsid w:val="00615F2B"/>
    <w:rsid w:val="00643665"/>
    <w:rsid w:val="00675B13"/>
    <w:rsid w:val="006F53C8"/>
    <w:rsid w:val="007F5376"/>
    <w:rsid w:val="00962E62"/>
    <w:rsid w:val="009A3FFC"/>
    <w:rsid w:val="00A6722D"/>
    <w:rsid w:val="00B97EF0"/>
    <w:rsid w:val="00BF58D9"/>
    <w:rsid w:val="00C45C47"/>
    <w:rsid w:val="00C915BA"/>
    <w:rsid w:val="00CD213D"/>
    <w:rsid w:val="00D242E9"/>
    <w:rsid w:val="00E3109A"/>
    <w:rsid w:val="00F51704"/>
    <w:rsid w:val="00FA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5C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AppData\Roaming\Microsoft\Templates\New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Letterhead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maquino</cp:lastModifiedBy>
  <cp:revision>2</cp:revision>
  <cp:lastPrinted>2012-08-15T16:08:00Z</cp:lastPrinted>
  <dcterms:created xsi:type="dcterms:W3CDTF">2014-06-03T19:26:00Z</dcterms:created>
  <dcterms:modified xsi:type="dcterms:W3CDTF">2014-06-03T19:26:00Z</dcterms:modified>
</cp:coreProperties>
</file>