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16C5" w14:textId="77777777" w:rsidR="00BF152C" w:rsidRPr="00181901" w:rsidRDefault="00181901" w:rsidP="00BF152C">
      <w:pPr>
        <w:pStyle w:val="NN02"/>
        <w:rPr>
          <w:rFonts w:ascii="Open Sans" w:hAnsi="Open Sans" w:cs="Open Sans"/>
          <w:sz w:val="42"/>
          <w:szCs w:val="42"/>
          <w:lang w:val="pt-PT"/>
        </w:rPr>
      </w:pPr>
      <w:r w:rsidRPr="00181901">
        <w:rPr>
          <w:rFonts w:ascii="Open Sans" w:hAnsi="Open Sans" w:cs="Open Sans"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02E1825" wp14:editId="702E1826">
            <wp:simplePos x="0" y="0"/>
            <wp:positionH relativeFrom="margin">
              <wp:posOffset>5019675</wp:posOffset>
            </wp:positionH>
            <wp:positionV relativeFrom="paragraph">
              <wp:posOffset>3175</wp:posOffset>
            </wp:positionV>
            <wp:extent cx="1273810" cy="725170"/>
            <wp:effectExtent l="0" t="0" r="254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Cs/>
          <w:color w:val="21205D"/>
          <w:sz w:val="42"/>
          <w:szCs w:val="42"/>
          <w:lang w:val="pt-PT"/>
        </w:rPr>
        <w:t xml:space="preserve">Aplicação de Demand </w:t>
      </w:r>
      <w:r w:rsidR="00ED12DA" w:rsidRPr="00181901">
        <w:rPr>
          <w:rFonts w:ascii="Open Sans" w:eastAsia="Open Sans" w:hAnsi="Open Sans" w:cs="Open Sans"/>
          <w:bCs/>
          <w:color w:val="21205D"/>
          <w:sz w:val="42"/>
          <w:szCs w:val="42"/>
          <w:lang w:val="pt-PT"/>
        </w:rPr>
        <w:t>Response</w:t>
      </w:r>
    </w:p>
    <w:p w14:paraId="702E16C6" w14:textId="77777777" w:rsidR="00124503" w:rsidRPr="0088094C" w:rsidRDefault="00124503" w:rsidP="00124503">
      <w:pPr>
        <w:pStyle w:val="NNMainBody"/>
        <w:rPr>
          <w:rFonts w:ascii="Open Sans" w:hAnsi="Open Sans" w:cs="Open Sans"/>
          <w:lang w:val="pt-PT"/>
        </w:rPr>
      </w:pPr>
    </w:p>
    <w:p w14:paraId="702E16C8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proofErr w:type="spellStart"/>
      <w:r w:rsidRPr="004D50AB">
        <w:rPr>
          <w:rFonts w:ascii="Open Sans" w:eastAsia="Open Sans" w:hAnsi="Open Sans" w:cs="Open Sans"/>
        </w:rPr>
        <w:t>Prezado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Requerente</w:t>
      </w:r>
      <w:proofErr w:type="spellEnd"/>
      <w:r w:rsidRPr="004D50AB">
        <w:rPr>
          <w:rFonts w:ascii="Open Sans" w:eastAsia="Open Sans" w:hAnsi="Open Sans" w:cs="Open Sans"/>
        </w:rPr>
        <w:t xml:space="preserve"> de Demand-Response à </w:t>
      </w:r>
      <w:proofErr w:type="spellStart"/>
      <w:r w:rsidRPr="004D50AB">
        <w:rPr>
          <w:rFonts w:ascii="Open Sans" w:eastAsia="Open Sans" w:hAnsi="Open Sans" w:cs="Open Sans"/>
        </w:rPr>
        <w:t>Autoridade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Trânsito</w:t>
      </w:r>
      <w:proofErr w:type="spellEnd"/>
      <w:r w:rsidRPr="004D50AB">
        <w:rPr>
          <w:rFonts w:ascii="Open Sans" w:eastAsia="Open Sans" w:hAnsi="Open Sans" w:cs="Open Sans"/>
        </w:rPr>
        <w:t xml:space="preserve"> Regional do </w:t>
      </w:r>
      <w:proofErr w:type="spellStart"/>
      <w:r w:rsidRPr="004D50AB">
        <w:rPr>
          <w:rFonts w:ascii="Open Sans" w:eastAsia="Open Sans" w:hAnsi="Open Sans" w:cs="Open Sans"/>
        </w:rPr>
        <w:t>Sudeste</w:t>
      </w:r>
      <w:proofErr w:type="spellEnd"/>
      <w:r w:rsidRPr="004D50AB">
        <w:rPr>
          <w:rFonts w:ascii="Open Sans" w:eastAsia="Open Sans" w:hAnsi="Open Sans" w:cs="Open Sans"/>
        </w:rPr>
        <w:t xml:space="preserve"> (SRTA),</w:t>
      </w:r>
    </w:p>
    <w:p w14:paraId="702E16C9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proofErr w:type="spellStart"/>
      <w:r w:rsidRPr="004D50AB">
        <w:rPr>
          <w:rFonts w:ascii="Open Sans" w:eastAsia="Open Sans" w:hAnsi="Open Sans" w:cs="Open Sans"/>
        </w:rPr>
        <w:t>Pessoas</w:t>
      </w:r>
      <w:proofErr w:type="spellEnd"/>
      <w:r w:rsidRPr="004D50AB">
        <w:rPr>
          <w:rFonts w:ascii="Open Sans" w:eastAsia="Open Sans" w:hAnsi="Open Sans" w:cs="Open Sans"/>
        </w:rPr>
        <w:t xml:space="preserve"> com </w:t>
      </w:r>
      <w:proofErr w:type="spellStart"/>
      <w:r w:rsidRPr="004D50AB">
        <w:rPr>
          <w:rFonts w:ascii="Open Sans" w:eastAsia="Open Sans" w:hAnsi="Open Sans" w:cs="Open Sans"/>
        </w:rPr>
        <w:t>deficiência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podem</w:t>
      </w:r>
      <w:proofErr w:type="spellEnd"/>
      <w:r w:rsidRPr="004D50AB">
        <w:rPr>
          <w:rFonts w:ascii="Open Sans" w:eastAsia="Open Sans" w:hAnsi="Open Sans" w:cs="Open Sans"/>
        </w:rPr>
        <w:t xml:space="preserve"> se </w:t>
      </w:r>
      <w:proofErr w:type="spellStart"/>
      <w:r w:rsidRPr="004D50AB">
        <w:rPr>
          <w:rFonts w:ascii="Open Sans" w:eastAsia="Open Sans" w:hAnsi="Open Sans" w:cs="Open Sans"/>
        </w:rPr>
        <w:t>qualificar</w:t>
      </w:r>
      <w:proofErr w:type="spellEnd"/>
      <w:r w:rsidRPr="004D50AB">
        <w:rPr>
          <w:rFonts w:ascii="Open Sans" w:eastAsia="Open Sans" w:hAnsi="Open Sans" w:cs="Open Sans"/>
        </w:rPr>
        <w:t xml:space="preserve"> para usar </w:t>
      </w:r>
      <w:proofErr w:type="spellStart"/>
      <w:r w:rsidRPr="004D50AB">
        <w:rPr>
          <w:rFonts w:ascii="Open Sans" w:eastAsia="Open Sans" w:hAnsi="Open Sans" w:cs="Open Sans"/>
        </w:rPr>
        <w:t>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autocarros</w:t>
      </w:r>
      <w:proofErr w:type="spellEnd"/>
      <w:r w:rsidRPr="004D50AB">
        <w:rPr>
          <w:rFonts w:ascii="Open Sans" w:eastAsia="Open Sans" w:hAnsi="Open Sans" w:cs="Open Sans"/>
        </w:rPr>
        <w:t xml:space="preserve"> de demand-response da SRTA</w:t>
      </w:r>
      <w:r w:rsidRPr="004D50AB">
        <w:rPr>
          <w:rStyle w:val="FootnoteReference"/>
          <w:rFonts w:ascii="Open Sans" w:hAnsi="Open Sans" w:cs="Open Sans"/>
          <w:vertAlign w:val="baseline"/>
        </w:rPr>
        <w:footnoteReference w:id="2"/>
      </w:r>
      <w:r w:rsidRPr="004D50AB">
        <w:rPr>
          <w:rFonts w:ascii="Open Sans" w:eastAsia="Open Sans" w:hAnsi="Open Sans" w:cs="Open Sans"/>
        </w:rPr>
        <w:t xml:space="preserve"> se </w:t>
      </w:r>
      <w:proofErr w:type="spellStart"/>
      <w:r w:rsidRPr="004D50AB">
        <w:rPr>
          <w:rFonts w:ascii="Open Sans" w:eastAsia="Open Sans" w:hAnsi="Open Sans" w:cs="Open Sans"/>
        </w:rPr>
        <w:t>atenderem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seguintes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critérios</w:t>
      </w:r>
      <w:proofErr w:type="spellEnd"/>
      <w:r w:rsidRPr="004D50AB">
        <w:rPr>
          <w:rFonts w:ascii="Open Sans" w:eastAsia="Open Sans" w:hAnsi="Open Sans" w:cs="Open Sans"/>
        </w:rPr>
        <w:t>:</w:t>
      </w:r>
    </w:p>
    <w:p w14:paraId="702E16CA" w14:textId="77777777" w:rsidR="00124503" w:rsidRPr="004D50AB" w:rsidRDefault="00ED12DA" w:rsidP="00361C6D">
      <w:pPr>
        <w:pStyle w:val="NNBullets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Se a </w:t>
      </w:r>
      <w:proofErr w:type="spellStart"/>
      <w:r w:rsidRPr="004D50AB">
        <w:rPr>
          <w:rFonts w:ascii="Open Sans" w:eastAsia="Open Sans" w:hAnsi="Open Sans" w:cs="Open Sans"/>
        </w:rPr>
        <w:t>deficiência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pessoa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impedir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chegar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sair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estação</w:t>
      </w:r>
      <w:proofErr w:type="spellEnd"/>
      <w:r w:rsidRPr="004D50AB">
        <w:rPr>
          <w:rFonts w:ascii="Open Sans" w:eastAsia="Open Sans" w:hAnsi="Open Sans" w:cs="Open Sans"/>
        </w:rPr>
        <w:t>/</w:t>
      </w:r>
      <w:proofErr w:type="spellStart"/>
      <w:r w:rsidRPr="004D50AB">
        <w:rPr>
          <w:rFonts w:ascii="Open Sans" w:eastAsia="Open Sans" w:hAnsi="Open Sans" w:cs="Open Sans"/>
        </w:rPr>
        <w:t>parada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="0088094C" w:rsidRPr="004D50AB">
        <w:rPr>
          <w:rFonts w:ascii="Open Sans" w:eastAsia="Open Sans" w:hAnsi="Open Sans" w:cs="Open Sans"/>
        </w:rPr>
        <w:t>autocarros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origem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destino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CB" w14:textId="77777777" w:rsidR="00124503" w:rsidRPr="004D50AB" w:rsidRDefault="00ED12DA" w:rsidP="00361C6D">
      <w:pPr>
        <w:pStyle w:val="NNBullets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Se a </w:t>
      </w:r>
      <w:proofErr w:type="spellStart"/>
      <w:r w:rsidRPr="004D50AB">
        <w:rPr>
          <w:rFonts w:ascii="Open Sans" w:eastAsia="Open Sans" w:hAnsi="Open Sans" w:cs="Open Sans"/>
        </w:rPr>
        <w:t>deficiência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pessoa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impedir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embarcar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andar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desembarcar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autocarros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estação</w:t>
      </w:r>
      <w:proofErr w:type="spellEnd"/>
      <w:r w:rsidRPr="004D50AB">
        <w:rPr>
          <w:rFonts w:ascii="Open Sans" w:eastAsia="Open Sans" w:hAnsi="Open Sans" w:cs="Open Sans"/>
        </w:rPr>
        <w:t>/</w:t>
      </w:r>
      <w:proofErr w:type="spellStart"/>
      <w:r w:rsidRPr="004D50AB">
        <w:rPr>
          <w:rFonts w:ascii="Open Sans" w:eastAsia="Open Sans" w:hAnsi="Open Sans" w:cs="Open Sans"/>
        </w:rPr>
        <w:t>parada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mesmo</w:t>
      </w:r>
      <w:proofErr w:type="spellEnd"/>
      <w:r w:rsidRPr="004D50AB">
        <w:rPr>
          <w:rFonts w:ascii="Open Sans" w:eastAsia="Open Sans" w:hAnsi="Open Sans" w:cs="Open Sans"/>
        </w:rPr>
        <w:t xml:space="preserve"> com </w:t>
      </w:r>
      <w:proofErr w:type="spellStart"/>
      <w:r w:rsidRPr="004D50AB">
        <w:rPr>
          <w:rFonts w:ascii="Open Sans" w:eastAsia="Open Sans" w:hAnsi="Open Sans" w:cs="Open Sans"/>
        </w:rPr>
        <w:t>auxílio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elevador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CC" w14:textId="77777777" w:rsidR="00124503" w:rsidRPr="004D50AB" w:rsidRDefault="00ED12DA" w:rsidP="00361C6D">
      <w:pPr>
        <w:pStyle w:val="NNBullets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Se a </w:t>
      </w:r>
      <w:proofErr w:type="spellStart"/>
      <w:r w:rsidRPr="004D50AB">
        <w:rPr>
          <w:rFonts w:ascii="Open Sans" w:eastAsia="Open Sans" w:hAnsi="Open Sans" w:cs="Open Sans"/>
        </w:rPr>
        <w:t>deficiência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pessoa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impedir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ela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reconheça</w:t>
      </w:r>
      <w:proofErr w:type="spellEnd"/>
      <w:r w:rsidRPr="004D50AB">
        <w:rPr>
          <w:rFonts w:ascii="Open Sans" w:eastAsia="Open Sans" w:hAnsi="Open Sans" w:cs="Open Sans"/>
        </w:rPr>
        <w:t xml:space="preserve"> um </w:t>
      </w:r>
      <w:proofErr w:type="spellStart"/>
      <w:r w:rsidRPr="004D50AB">
        <w:rPr>
          <w:rFonts w:ascii="Open Sans" w:eastAsia="Open Sans" w:hAnsi="Open Sans" w:cs="Open Sans"/>
        </w:rPr>
        <w:t>ponto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embarque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desembarque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autocarro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quando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estiver</w:t>
      </w:r>
      <w:proofErr w:type="spellEnd"/>
      <w:r w:rsidRPr="004D50AB">
        <w:rPr>
          <w:rFonts w:ascii="Open Sans" w:eastAsia="Open Sans" w:hAnsi="Open Sans" w:cs="Open Sans"/>
        </w:rPr>
        <w:t xml:space="preserve"> no </w:t>
      </w:r>
      <w:proofErr w:type="spellStart"/>
      <w:r w:rsidRPr="004D50AB">
        <w:rPr>
          <w:rFonts w:ascii="Open Sans" w:eastAsia="Open Sans" w:hAnsi="Open Sans" w:cs="Open Sans"/>
        </w:rPr>
        <w:t>veículo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CD" w14:textId="77777777" w:rsidR="00124503" w:rsidRPr="004D50AB" w:rsidRDefault="00ED12DA" w:rsidP="00361C6D">
      <w:pPr>
        <w:pStyle w:val="NNBullets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Se a </w:t>
      </w:r>
      <w:proofErr w:type="spellStart"/>
      <w:r w:rsidRPr="004D50AB">
        <w:rPr>
          <w:rFonts w:ascii="Open Sans" w:eastAsia="Open Sans" w:hAnsi="Open Sans" w:cs="Open Sans"/>
        </w:rPr>
        <w:t>deficiência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pessoa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impedir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fazer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transferências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conexões</w:t>
      </w:r>
      <w:proofErr w:type="spellEnd"/>
      <w:r w:rsidRPr="004D50AB">
        <w:rPr>
          <w:rFonts w:ascii="Open Sans" w:eastAsia="Open Sans" w:hAnsi="Open Sans" w:cs="Open Sans"/>
        </w:rPr>
        <w:t xml:space="preserve">, se </w:t>
      </w:r>
      <w:proofErr w:type="spellStart"/>
      <w:r w:rsidRPr="004D50AB">
        <w:rPr>
          <w:rFonts w:ascii="Open Sans" w:eastAsia="Open Sans" w:hAnsi="Open Sans" w:cs="Open Sans"/>
        </w:rPr>
        <w:t>houver</w:t>
      </w:r>
      <w:proofErr w:type="spellEnd"/>
      <w:r w:rsidRPr="004D50AB">
        <w:rPr>
          <w:rFonts w:ascii="Open Sans" w:eastAsia="Open Sans" w:hAnsi="Open Sans" w:cs="Open Sans"/>
        </w:rPr>
        <w:t xml:space="preserve">, no </w:t>
      </w:r>
      <w:proofErr w:type="spellStart"/>
      <w:r w:rsidRPr="004D50AB">
        <w:rPr>
          <w:rFonts w:ascii="Open Sans" w:eastAsia="Open Sans" w:hAnsi="Open Sans" w:cs="Open Sans"/>
        </w:rPr>
        <w:t>caminho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viagem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desejada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CE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proofErr w:type="spellStart"/>
      <w:r w:rsidRPr="004D50AB">
        <w:rPr>
          <w:rFonts w:ascii="Open Sans" w:eastAsia="Open Sans" w:hAnsi="Open Sans" w:cs="Open Sans"/>
        </w:rPr>
        <w:t>Barreiras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arquitetônicas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ambientais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estão</w:t>
      </w:r>
      <w:proofErr w:type="spellEnd"/>
      <w:r w:rsidRPr="004D50AB">
        <w:rPr>
          <w:rFonts w:ascii="Open Sans" w:eastAsia="Open Sans" w:hAnsi="Open Sans" w:cs="Open Sans"/>
        </w:rPr>
        <w:t xml:space="preserve"> sob o </w:t>
      </w:r>
      <w:proofErr w:type="spellStart"/>
      <w:r w:rsidRPr="004D50AB">
        <w:rPr>
          <w:rFonts w:ascii="Open Sans" w:eastAsia="Open Sans" w:hAnsi="Open Sans" w:cs="Open Sans"/>
        </w:rPr>
        <w:t>controle</w:t>
      </w:r>
      <w:proofErr w:type="spellEnd"/>
      <w:r w:rsidRPr="004D50AB">
        <w:rPr>
          <w:rFonts w:ascii="Open Sans" w:eastAsia="Open Sans" w:hAnsi="Open Sans" w:cs="Open Sans"/>
        </w:rPr>
        <w:t xml:space="preserve"> da SRTA (por </w:t>
      </w:r>
      <w:proofErr w:type="spellStart"/>
      <w:r w:rsidRPr="004D50AB">
        <w:rPr>
          <w:rFonts w:ascii="Open Sans" w:eastAsia="Open Sans" w:hAnsi="Open Sans" w:cs="Open Sans"/>
        </w:rPr>
        <w:t>exemplo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distância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terreno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falta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cortes</w:t>
      </w:r>
      <w:proofErr w:type="spellEnd"/>
      <w:r w:rsidRPr="004D50AB">
        <w:rPr>
          <w:rFonts w:ascii="Open Sans" w:eastAsia="Open Sans" w:hAnsi="Open Sans" w:cs="Open Sans"/>
        </w:rPr>
        <w:t xml:space="preserve"> no </w:t>
      </w:r>
      <w:proofErr w:type="spellStart"/>
      <w:r w:rsidRPr="004D50AB">
        <w:rPr>
          <w:rFonts w:ascii="Open Sans" w:eastAsia="Open Sans" w:hAnsi="Open Sans" w:cs="Open Sans"/>
        </w:rPr>
        <w:t>meio-fio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clima</w:t>
      </w:r>
      <w:proofErr w:type="spellEnd"/>
      <w:r w:rsidRPr="004D50AB">
        <w:rPr>
          <w:rFonts w:ascii="Open Sans" w:eastAsia="Open Sans" w:hAnsi="Open Sans" w:cs="Open Sans"/>
        </w:rPr>
        <w:t xml:space="preserve">) por </w:t>
      </w:r>
      <w:proofErr w:type="spellStart"/>
      <w:r w:rsidRPr="004D50AB">
        <w:rPr>
          <w:rFonts w:ascii="Open Sans" w:eastAsia="Open Sans" w:hAnsi="Open Sans" w:cs="Open Sans"/>
        </w:rPr>
        <w:t>si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só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formam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base para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. A </w:t>
      </w:r>
      <w:proofErr w:type="spellStart"/>
      <w:r w:rsidRPr="004D50AB">
        <w:rPr>
          <w:rFonts w:ascii="Open Sans" w:eastAsia="Open Sans" w:hAnsi="Open Sans" w:cs="Open Sans"/>
        </w:rPr>
        <w:t>interação</w:t>
      </w:r>
      <w:proofErr w:type="spellEnd"/>
      <w:r w:rsidRPr="004D50AB">
        <w:rPr>
          <w:rFonts w:ascii="Open Sans" w:eastAsia="Open Sans" w:hAnsi="Open Sans" w:cs="Open Sans"/>
        </w:rPr>
        <w:t xml:space="preserve"> de tais </w:t>
      </w:r>
      <w:proofErr w:type="spellStart"/>
      <w:r w:rsidRPr="004D50AB">
        <w:rPr>
          <w:rFonts w:ascii="Open Sans" w:eastAsia="Open Sans" w:hAnsi="Open Sans" w:cs="Open Sans"/>
        </w:rPr>
        <w:t>barreiras</w:t>
      </w:r>
      <w:proofErr w:type="spellEnd"/>
      <w:r w:rsidRPr="004D50AB">
        <w:rPr>
          <w:rFonts w:ascii="Open Sans" w:eastAsia="Open Sans" w:hAnsi="Open Sans" w:cs="Open Sans"/>
        </w:rPr>
        <w:t xml:space="preserve"> com a </w:t>
      </w:r>
      <w:proofErr w:type="spellStart"/>
      <w:r w:rsidRPr="004D50AB">
        <w:rPr>
          <w:rFonts w:ascii="Open Sans" w:eastAsia="Open Sans" w:hAnsi="Open Sans" w:cs="Open Sans"/>
        </w:rPr>
        <w:t>deficiência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específica</w:t>
      </w:r>
      <w:proofErr w:type="spellEnd"/>
      <w:r w:rsidRPr="004D50AB">
        <w:rPr>
          <w:rFonts w:ascii="Open Sans" w:eastAsia="Open Sans" w:hAnsi="Open Sans" w:cs="Open Sans"/>
        </w:rPr>
        <w:t xml:space="preserve"> de um </w:t>
      </w:r>
      <w:proofErr w:type="spellStart"/>
      <w:r w:rsidRPr="004D50AB">
        <w:rPr>
          <w:rFonts w:ascii="Open Sans" w:eastAsia="Open Sans" w:hAnsi="Open Sans" w:cs="Open Sans"/>
        </w:rPr>
        <w:t>indivíduo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constituir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base para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 se o </w:t>
      </w:r>
      <w:proofErr w:type="spellStart"/>
      <w:r w:rsidRPr="004D50AB">
        <w:rPr>
          <w:rFonts w:ascii="Open Sans" w:eastAsia="Open Sans" w:hAnsi="Open Sans" w:cs="Open Sans"/>
        </w:rPr>
        <w:t>efeito</w:t>
      </w:r>
      <w:proofErr w:type="spellEnd"/>
      <w:r w:rsidRPr="004D50AB">
        <w:rPr>
          <w:rFonts w:ascii="Open Sans" w:eastAsia="Open Sans" w:hAnsi="Open Sans" w:cs="Open Sans"/>
        </w:rPr>
        <w:t xml:space="preserve"> for </w:t>
      </w:r>
      <w:proofErr w:type="spellStart"/>
      <w:r w:rsidRPr="004D50AB">
        <w:rPr>
          <w:rFonts w:ascii="Open Sans" w:eastAsia="Open Sans" w:hAnsi="Open Sans" w:cs="Open Sans"/>
        </w:rPr>
        <w:t>impedir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indivíduo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viaje</w:t>
      </w:r>
      <w:proofErr w:type="spellEnd"/>
      <w:r w:rsidRPr="004D50AB">
        <w:rPr>
          <w:rFonts w:ascii="Open Sans" w:eastAsia="Open Sans" w:hAnsi="Open Sans" w:cs="Open Sans"/>
        </w:rPr>
        <w:t xml:space="preserve"> para um local de </w:t>
      </w:r>
      <w:proofErr w:type="spellStart"/>
      <w:r w:rsidRPr="004D50AB">
        <w:rPr>
          <w:rFonts w:ascii="Open Sans" w:eastAsia="Open Sans" w:hAnsi="Open Sans" w:cs="Open Sans"/>
        </w:rPr>
        <w:t>embarque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desembarque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CF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A </w:t>
      </w:r>
      <w:proofErr w:type="spellStart"/>
      <w:r w:rsidRPr="004D50AB">
        <w:rPr>
          <w:rFonts w:ascii="Open Sans" w:eastAsia="Open Sans" w:hAnsi="Open Sans" w:cs="Open Sans"/>
        </w:rPr>
        <w:t>determinação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será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feita</w:t>
      </w:r>
      <w:proofErr w:type="spellEnd"/>
      <w:r w:rsidRPr="004D50AB">
        <w:rPr>
          <w:rFonts w:ascii="Open Sans" w:eastAsia="Open Sans" w:hAnsi="Open Sans" w:cs="Open Sans"/>
        </w:rPr>
        <w:t xml:space="preserve"> pela SRTA dentro de 21 </w:t>
      </w:r>
      <w:proofErr w:type="spellStart"/>
      <w:r w:rsidRPr="004D50AB">
        <w:rPr>
          <w:rFonts w:ascii="Open Sans" w:eastAsia="Open Sans" w:hAnsi="Open Sans" w:cs="Open Sans"/>
        </w:rPr>
        <w:t>dias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após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recebimento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inscrição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preenchida</w:t>
      </w:r>
      <w:proofErr w:type="spellEnd"/>
      <w:r w:rsidRPr="004D50AB">
        <w:rPr>
          <w:rFonts w:ascii="Open Sans" w:eastAsia="Open Sans" w:hAnsi="Open Sans" w:cs="Open Sans"/>
        </w:rPr>
        <w:t xml:space="preserve">. A SRTA </w:t>
      </w:r>
      <w:proofErr w:type="spellStart"/>
      <w:r w:rsidRPr="004D50AB">
        <w:rPr>
          <w:rFonts w:ascii="Open Sans" w:eastAsia="Open Sans" w:hAnsi="Open Sans" w:cs="Open Sans"/>
        </w:rPr>
        <w:t>irá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notificá</w:t>
      </w:r>
      <w:proofErr w:type="spellEnd"/>
      <w:r w:rsidRPr="004D50AB">
        <w:rPr>
          <w:rFonts w:ascii="Open Sans" w:eastAsia="Open Sans" w:hAnsi="Open Sans" w:cs="Open Sans"/>
        </w:rPr>
        <w:t xml:space="preserve">-lo por </w:t>
      </w:r>
      <w:proofErr w:type="spellStart"/>
      <w:r w:rsidRPr="004D50AB">
        <w:rPr>
          <w:rFonts w:ascii="Open Sans" w:eastAsia="Open Sans" w:hAnsi="Open Sans" w:cs="Open Sans"/>
        </w:rPr>
        <w:t>escrito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decisão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sobre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 para o </w:t>
      </w:r>
      <w:proofErr w:type="spellStart"/>
      <w:r w:rsidRPr="004D50AB">
        <w:rPr>
          <w:rFonts w:ascii="Open Sans" w:eastAsia="Open Sans" w:hAnsi="Open Sans" w:cs="Open Sans"/>
        </w:rPr>
        <w:t>s</w:t>
      </w:r>
      <w:r w:rsidR="0088094C" w:rsidRPr="004D50AB">
        <w:rPr>
          <w:rFonts w:ascii="Open Sans" w:eastAsia="Open Sans" w:hAnsi="Open Sans" w:cs="Open Sans"/>
        </w:rPr>
        <w:t>erviço</w:t>
      </w:r>
      <w:proofErr w:type="spellEnd"/>
      <w:r w:rsidR="0088094C" w:rsidRPr="004D50AB">
        <w:rPr>
          <w:rFonts w:ascii="Open Sans" w:eastAsia="Open Sans" w:hAnsi="Open Sans" w:cs="Open Sans"/>
        </w:rPr>
        <w:t xml:space="preserve"> de demand-response (ADA P</w:t>
      </w:r>
      <w:r w:rsidRPr="004D50AB">
        <w:rPr>
          <w:rFonts w:ascii="Open Sans" w:eastAsia="Open Sans" w:hAnsi="Open Sans" w:cs="Open Sans"/>
        </w:rPr>
        <w:t xml:space="preserve">aratransit). Se for </w:t>
      </w:r>
      <w:proofErr w:type="spellStart"/>
      <w:r w:rsidRPr="004D50AB">
        <w:rPr>
          <w:rFonts w:ascii="Open Sans" w:eastAsia="Open Sans" w:hAnsi="Open Sans" w:cs="Open Sans"/>
        </w:rPr>
        <w:t>determinado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usar o </w:t>
      </w:r>
      <w:proofErr w:type="spellStart"/>
      <w:r w:rsidRPr="004D50AB">
        <w:rPr>
          <w:rFonts w:ascii="Open Sans" w:eastAsia="Open Sans" w:hAnsi="Open Sans" w:cs="Open Sans"/>
        </w:rPr>
        <w:t>sistema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é </w:t>
      </w:r>
      <w:proofErr w:type="spellStart"/>
      <w:r w:rsidRPr="004D50AB">
        <w:rPr>
          <w:rFonts w:ascii="Open Sans" w:eastAsia="Open Sans" w:hAnsi="Open Sans" w:cs="Open Sans"/>
        </w:rPr>
        <w:t>elegível</w:t>
      </w:r>
      <w:proofErr w:type="spellEnd"/>
      <w:r w:rsidRPr="004D50AB">
        <w:rPr>
          <w:rFonts w:ascii="Open Sans" w:eastAsia="Open Sans" w:hAnsi="Open Sans" w:cs="Open Sans"/>
        </w:rPr>
        <w:t xml:space="preserve"> para o </w:t>
      </w:r>
      <w:proofErr w:type="spellStart"/>
      <w:r w:rsidRPr="004D50AB">
        <w:rPr>
          <w:rFonts w:ascii="Open Sans" w:eastAsia="Open Sans" w:hAnsi="Open Sans" w:cs="Open Sans"/>
        </w:rPr>
        <w:t>serviço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r w:rsidR="0088094C" w:rsidRPr="004D50AB">
        <w:rPr>
          <w:rFonts w:ascii="Open Sans" w:eastAsia="Open Sans" w:hAnsi="Open Sans" w:cs="Open Sans"/>
        </w:rPr>
        <w:t>demand-response</w:t>
      </w:r>
      <w:r w:rsidRPr="004D50AB">
        <w:rPr>
          <w:rFonts w:ascii="Open Sans" w:eastAsia="Open Sans" w:hAnsi="Open Sans" w:cs="Open Sans"/>
        </w:rPr>
        <w:t xml:space="preserve">, a SRTA </w:t>
      </w:r>
      <w:proofErr w:type="spellStart"/>
      <w:r w:rsidRPr="004D50AB">
        <w:rPr>
          <w:rFonts w:ascii="Open Sans" w:eastAsia="Open Sans" w:hAnsi="Open Sans" w:cs="Open Sans"/>
        </w:rPr>
        <w:t>explicará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motivo</w:t>
      </w:r>
      <w:proofErr w:type="spellEnd"/>
      <w:r w:rsidRPr="004D50AB">
        <w:rPr>
          <w:rFonts w:ascii="Open Sans" w:eastAsia="Open Sans" w:hAnsi="Open Sans" w:cs="Open Sans"/>
        </w:rPr>
        <w:t xml:space="preserve"> dessa </w:t>
      </w:r>
      <w:proofErr w:type="spellStart"/>
      <w:r w:rsidRPr="004D50AB">
        <w:rPr>
          <w:rFonts w:ascii="Open Sans" w:eastAsia="Open Sans" w:hAnsi="Open Sans" w:cs="Open Sans"/>
        </w:rPr>
        <w:t>determinação</w:t>
      </w:r>
      <w:proofErr w:type="spellEnd"/>
      <w:r w:rsidRPr="004D50AB">
        <w:rPr>
          <w:rFonts w:ascii="Open Sans" w:eastAsia="Open Sans" w:hAnsi="Open Sans" w:cs="Open Sans"/>
        </w:rPr>
        <w:t xml:space="preserve">.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terá</w:t>
      </w:r>
      <w:proofErr w:type="spellEnd"/>
      <w:r w:rsidRPr="004D50AB">
        <w:rPr>
          <w:rFonts w:ascii="Open Sans" w:eastAsia="Open Sans" w:hAnsi="Open Sans" w:cs="Open Sans"/>
        </w:rPr>
        <w:t xml:space="preserve"> a </w:t>
      </w:r>
      <w:proofErr w:type="spellStart"/>
      <w:r w:rsidRPr="004D50AB">
        <w:rPr>
          <w:rFonts w:ascii="Open Sans" w:eastAsia="Open Sans" w:hAnsi="Open Sans" w:cs="Open Sans"/>
        </w:rPr>
        <w:t>oportunidade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apelar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decisão</w:t>
      </w:r>
      <w:proofErr w:type="spellEnd"/>
      <w:r w:rsidRPr="004D50AB">
        <w:rPr>
          <w:rFonts w:ascii="Open Sans" w:eastAsia="Open Sans" w:hAnsi="Open Sans" w:cs="Open Sans"/>
        </w:rPr>
        <w:t xml:space="preserve">. O </w:t>
      </w:r>
      <w:proofErr w:type="spellStart"/>
      <w:r w:rsidRPr="004D50AB">
        <w:rPr>
          <w:rFonts w:ascii="Open Sans" w:eastAsia="Open Sans" w:hAnsi="Open Sans" w:cs="Open Sans"/>
        </w:rPr>
        <w:t>processo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apelação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será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descrito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detalhes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na</w:t>
      </w:r>
      <w:proofErr w:type="spellEnd"/>
      <w:r w:rsidRPr="004D50AB">
        <w:rPr>
          <w:rFonts w:ascii="Open Sans" w:eastAsia="Open Sans" w:hAnsi="Open Sans" w:cs="Open Sans"/>
        </w:rPr>
        <w:t xml:space="preserve"> carta de </w:t>
      </w:r>
      <w:proofErr w:type="spellStart"/>
      <w:r w:rsidRPr="004D50AB">
        <w:rPr>
          <w:rFonts w:ascii="Open Sans" w:eastAsia="Open Sans" w:hAnsi="Open Sans" w:cs="Open Sans"/>
        </w:rPr>
        <w:t>recusa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D0" w14:textId="77777777" w:rsidR="00124503" w:rsidRPr="004D50AB" w:rsidRDefault="00ED12DA" w:rsidP="00361C6D">
      <w:pPr>
        <w:pStyle w:val="NNMainBody"/>
        <w:rPr>
          <w:rFonts w:ascii="Open Sans" w:hAnsi="Open Sans" w:cs="Open Sans"/>
          <w:lang w:val="pt-PT"/>
        </w:rPr>
      </w:pPr>
      <w:r w:rsidRPr="004D50AB">
        <w:rPr>
          <w:rFonts w:ascii="Open Sans" w:eastAsia="Open Sans" w:hAnsi="Open Sans" w:cs="Open Sans"/>
        </w:rPr>
        <w:lastRenderedPageBreak/>
        <w:t xml:space="preserve">Se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inscrição</w:t>
      </w:r>
      <w:proofErr w:type="spellEnd"/>
      <w:r w:rsidRPr="004D50AB">
        <w:rPr>
          <w:rFonts w:ascii="Open Sans" w:eastAsia="Open Sans" w:hAnsi="Open Sans" w:cs="Open Sans"/>
        </w:rPr>
        <w:t xml:space="preserve"> for </w:t>
      </w:r>
      <w:proofErr w:type="spellStart"/>
      <w:r w:rsidRPr="004D50AB">
        <w:rPr>
          <w:rFonts w:ascii="Open Sans" w:eastAsia="Open Sans" w:hAnsi="Open Sans" w:cs="Open Sans"/>
        </w:rPr>
        <w:t>aprovada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receberá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informações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sobre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como</w:t>
      </w:r>
      <w:proofErr w:type="spellEnd"/>
      <w:r w:rsidRPr="004D50AB">
        <w:rPr>
          <w:rFonts w:ascii="Open Sans" w:eastAsia="Open Sans" w:hAnsi="Open Sans" w:cs="Open Sans"/>
        </w:rPr>
        <w:t xml:space="preserve"> usar o </w:t>
      </w:r>
      <w:proofErr w:type="spellStart"/>
      <w:r w:rsidRPr="004D50AB">
        <w:rPr>
          <w:rFonts w:ascii="Open Sans" w:eastAsia="Open Sans" w:hAnsi="Open Sans" w:cs="Open Sans"/>
        </w:rPr>
        <w:t>serviço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apropriado</w:t>
      </w:r>
      <w:proofErr w:type="spellEnd"/>
      <w:r w:rsidRPr="004D50AB">
        <w:rPr>
          <w:rFonts w:ascii="Open Sans" w:eastAsia="Open Sans" w:hAnsi="Open Sans" w:cs="Open Sans"/>
        </w:rPr>
        <w:t xml:space="preserve">. Se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for </w:t>
      </w:r>
      <w:proofErr w:type="spellStart"/>
      <w:r w:rsidRPr="004D50AB">
        <w:rPr>
          <w:rFonts w:ascii="Open Sans" w:eastAsia="Open Sans" w:hAnsi="Open Sans" w:cs="Open Sans"/>
        </w:rPr>
        <w:t>considerado</w:t>
      </w:r>
      <w:proofErr w:type="spellEnd"/>
      <w:r w:rsidRPr="004D50AB">
        <w:rPr>
          <w:rFonts w:ascii="Open Sans" w:eastAsia="Open Sans" w:hAnsi="Open Sans" w:cs="Open Sans"/>
        </w:rPr>
        <w:t xml:space="preserve"> “</w:t>
      </w:r>
      <w:proofErr w:type="spellStart"/>
      <w:r w:rsidRPr="004D50AB">
        <w:rPr>
          <w:rFonts w:ascii="Open Sans" w:eastAsia="Open Sans" w:hAnsi="Open Sans" w:cs="Open Sans"/>
        </w:rPr>
        <w:t>temporariamente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desativado</w:t>
      </w:r>
      <w:proofErr w:type="spellEnd"/>
      <w:r w:rsidRPr="004D50AB">
        <w:rPr>
          <w:rFonts w:ascii="Open Sans" w:eastAsia="Open Sans" w:hAnsi="Open Sans" w:cs="Open Sans"/>
        </w:rPr>
        <w:t xml:space="preserve">” pela SRTA,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  <w:lang w:val="pt-PT"/>
        </w:rPr>
        <w:t xml:space="preserve"> receberá </w:t>
      </w:r>
      <w:r w:rsidR="0088094C" w:rsidRPr="004D50AB">
        <w:rPr>
          <w:rFonts w:ascii="Open Sans" w:eastAsia="Open Sans" w:hAnsi="Open Sans" w:cs="Open Sans"/>
          <w:i/>
          <w:iCs/>
          <w:u w:val="single"/>
          <w:lang w:val="pt-PT"/>
        </w:rPr>
        <w:t>temporária</w:t>
      </w:r>
      <w:r w:rsidRPr="004D50AB">
        <w:rPr>
          <w:rFonts w:ascii="Open Sans" w:eastAsia="Open Sans" w:hAnsi="Open Sans" w:cs="Open Sans"/>
          <w:lang w:val="pt-PT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, que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ser </w:t>
      </w:r>
      <w:proofErr w:type="spellStart"/>
      <w:r w:rsidRPr="004D50AB">
        <w:rPr>
          <w:rFonts w:ascii="Open Sans" w:eastAsia="Open Sans" w:hAnsi="Open Sans" w:cs="Open Sans"/>
        </w:rPr>
        <w:t>renovada</w:t>
      </w:r>
      <w:proofErr w:type="spellEnd"/>
      <w:r w:rsidRPr="004D50AB">
        <w:rPr>
          <w:rFonts w:ascii="Open Sans" w:eastAsia="Open Sans" w:hAnsi="Open Sans" w:cs="Open Sans"/>
        </w:rPr>
        <w:t xml:space="preserve"> (se </w:t>
      </w:r>
      <w:proofErr w:type="spellStart"/>
      <w:r w:rsidRPr="004D50AB">
        <w:rPr>
          <w:rFonts w:ascii="Open Sans" w:eastAsia="Open Sans" w:hAnsi="Open Sans" w:cs="Open Sans"/>
        </w:rPr>
        <w:t>necessário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dependendo</w:t>
      </w:r>
      <w:proofErr w:type="spellEnd"/>
      <w:r w:rsidRPr="004D50AB">
        <w:rPr>
          <w:rFonts w:ascii="Open Sans" w:eastAsia="Open Sans" w:hAnsi="Open Sans" w:cs="Open Sans"/>
        </w:rPr>
        <w:t xml:space="preserve"> da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situação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médica</w:t>
      </w:r>
      <w:proofErr w:type="spellEnd"/>
      <w:r w:rsidRPr="004D50AB">
        <w:rPr>
          <w:rFonts w:ascii="Open Sans" w:eastAsia="Open Sans" w:hAnsi="Open Sans" w:cs="Open Sans"/>
        </w:rPr>
        <w:t xml:space="preserve">).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ser </w:t>
      </w:r>
      <w:proofErr w:type="spellStart"/>
      <w:r w:rsidRPr="004D50AB">
        <w:rPr>
          <w:rFonts w:ascii="Open Sans" w:eastAsia="Open Sans" w:hAnsi="Open Sans" w:cs="Open Sans"/>
        </w:rPr>
        <w:t>reavaliada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periodicamente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pelo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nosso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escritório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D1" w14:textId="77777777" w:rsidR="00124503" w:rsidRPr="004D50AB" w:rsidRDefault="00ED12DA" w:rsidP="00361C6D">
      <w:pPr>
        <w:pStyle w:val="NN04"/>
        <w:rPr>
          <w:rFonts w:ascii="Open Sans" w:hAnsi="Open Sans" w:cs="Open Sans"/>
        </w:rPr>
      </w:pPr>
      <w:proofErr w:type="spellStart"/>
      <w:r w:rsidRPr="004D50AB">
        <w:rPr>
          <w:rFonts w:ascii="Open Sans" w:eastAsia="Open Sans" w:hAnsi="Open Sans" w:cs="Open Sans"/>
        </w:rPr>
        <w:t>Avaliando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elegibilidade</w:t>
      </w:r>
      <w:proofErr w:type="spellEnd"/>
      <w:r w:rsidRPr="004D50AB">
        <w:rPr>
          <w:rFonts w:ascii="Open Sans" w:eastAsia="Open Sans" w:hAnsi="Open Sans" w:cs="Open Sans"/>
        </w:rPr>
        <w:t xml:space="preserve"> para </w:t>
      </w:r>
      <w:proofErr w:type="spellStart"/>
      <w:r w:rsidRPr="004D50AB">
        <w:rPr>
          <w:rFonts w:ascii="Open Sans" w:eastAsia="Open Sans" w:hAnsi="Open Sans" w:cs="Open Sans"/>
        </w:rPr>
        <w:t>serviços</w:t>
      </w:r>
      <w:proofErr w:type="spellEnd"/>
    </w:p>
    <w:p w14:paraId="702E16D2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Se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estiver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solicitando</w:t>
      </w:r>
      <w:proofErr w:type="spellEnd"/>
      <w:r w:rsidRPr="004D50AB">
        <w:rPr>
          <w:rFonts w:ascii="Open Sans" w:eastAsia="Open Sans" w:hAnsi="Open Sans" w:cs="Open Sans"/>
        </w:rPr>
        <w:t xml:space="preserve"> o ADA Paratransit, </w:t>
      </w:r>
      <w:proofErr w:type="spellStart"/>
      <w:r w:rsidRPr="004D50AB">
        <w:rPr>
          <w:rFonts w:ascii="Open Sans" w:eastAsia="Open Sans" w:hAnsi="Open Sans" w:cs="Open Sans"/>
        </w:rPr>
        <w:t>preencha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formulário</w:t>
      </w:r>
      <w:proofErr w:type="spellEnd"/>
      <w:r w:rsidRPr="004D50AB">
        <w:rPr>
          <w:rFonts w:ascii="Open Sans" w:eastAsia="Open Sans" w:hAnsi="Open Sans" w:cs="Open Sans"/>
        </w:rPr>
        <w:t xml:space="preserve"> ADA Paratransit </w:t>
      </w:r>
      <w:proofErr w:type="spellStart"/>
      <w:r w:rsidRPr="004D50AB">
        <w:rPr>
          <w:rFonts w:ascii="Open Sans" w:eastAsia="Open Sans" w:hAnsi="Open Sans" w:cs="Open Sans"/>
        </w:rPr>
        <w:t>anexado</w:t>
      </w:r>
      <w:proofErr w:type="spellEnd"/>
      <w:r w:rsidRPr="004D50AB">
        <w:rPr>
          <w:rFonts w:ascii="Open Sans" w:eastAsia="Open Sans" w:hAnsi="Open Sans" w:cs="Open Sans"/>
        </w:rPr>
        <w:t xml:space="preserve">. Para ser </w:t>
      </w:r>
      <w:proofErr w:type="spellStart"/>
      <w:r w:rsidRPr="004D50AB">
        <w:rPr>
          <w:rFonts w:ascii="Open Sans" w:eastAsia="Open Sans" w:hAnsi="Open Sans" w:cs="Open Sans"/>
        </w:rPr>
        <w:t>elegível</w:t>
      </w:r>
      <w:proofErr w:type="spellEnd"/>
      <w:r w:rsidRPr="004D50AB">
        <w:rPr>
          <w:rFonts w:ascii="Open Sans" w:eastAsia="Open Sans" w:hAnsi="Open Sans" w:cs="Open Sans"/>
        </w:rPr>
        <w:t xml:space="preserve"> para </w:t>
      </w:r>
      <w:proofErr w:type="spellStart"/>
      <w:r w:rsidRPr="004D50AB">
        <w:rPr>
          <w:rFonts w:ascii="Open Sans" w:eastAsia="Open Sans" w:hAnsi="Open Sans" w:cs="Open Sans"/>
        </w:rPr>
        <w:t>este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serviço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origem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destino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devem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estar</w:t>
      </w:r>
      <w:proofErr w:type="spellEnd"/>
      <w:r w:rsidRPr="004D50AB">
        <w:rPr>
          <w:rFonts w:ascii="Open Sans" w:eastAsia="Open Sans" w:hAnsi="Open Sans" w:cs="Open Sans"/>
        </w:rPr>
        <w:t xml:space="preserve"> dentro de ¾ de </w:t>
      </w:r>
      <w:proofErr w:type="spellStart"/>
      <w:r w:rsidRPr="004D50AB">
        <w:rPr>
          <w:rFonts w:ascii="Open Sans" w:eastAsia="Open Sans" w:hAnsi="Open Sans" w:cs="Open Sans"/>
        </w:rPr>
        <w:t>milha</w:t>
      </w:r>
      <w:proofErr w:type="spellEnd"/>
      <w:r w:rsidRPr="004D50AB">
        <w:rPr>
          <w:rFonts w:ascii="Open Sans" w:eastAsia="Open Sans" w:hAnsi="Open Sans" w:cs="Open Sans"/>
        </w:rPr>
        <w:t xml:space="preserve"> do </w:t>
      </w:r>
      <w:proofErr w:type="spellStart"/>
      <w:r w:rsidRPr="004D50AB">
        <w:rPr>
          <w:rFonts w:ascii="Open Sans" w:eastAsia="Open Sans" w:hAnsi="Open Sans" w:cs="Open Sans"/>
        </w:rPr>
        <w:t>nosso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corredor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e o tempo de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viagem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deve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estar</w:t>
      </w:r>
      <w:proofErr w:type="spellEnd"/>
      <w:r w:rsidRPr="004D50AB">
        <w:rPr>
          <w:rFonts w:ascii="Open Sans" w:eastAsia="Open Sans" w:hAnsi="Open Sans" w:cs="Open Sans"/>
        </w:rPr>
        <w:t xml:space="preserve"> dentro das horas da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="0088094C" w:rsidRPr="004D50AB">
        <w:rPr>
          <w:rFonts w:ascii="Open Sans" w:eastAsia="Open Sans" w:hAnsi="Open Sans" w:cs="Open Sans"/>
        </w:rPr>
        <w:t>autocarros</w:t>
      </w:r>
      <w:proofErr w:type="spellEnd"/>
      <w:r w:rsidRPr="004D50AB">
        <w:rPr>
          <w:rFonts w:ascii="Open Sans" w:eastAsia="Open Sans" w:hAnsi="Open Sans" w:cs="Open Sans"/>
        </w:rPr>
        <w:t xml:space="preserve"> SRTA </w:t>
      </w:r>
      <w:proofErr w:type="spellStart"/>
      <w:r w:rsidRPr="004D50AB">
        <w:rPr>
          <w:rFonts w:ascii="Open Sans" w:eastAsia="Open Sans" w:hAnsi="Open Sans" w:cs="Open Sans"/>
        </w:rPr>
        <w:t>mais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próxima</w:t>
      </w:r>
      <w:proofErr w:type="spellEnd"/>
      <w:r w:rsidRPr="004D50AB">
        <w:rPr>
          <w:rFonts w:ascii="Open Sans" w:eastAsia="Open Sans" w:hAnsi="Open Sans" w:cs="Open Sans"/>
        </w:rPr>
        <w:t xml:space="preserve">. Se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mora no </w:t>
      </w:r>
      <w:proofErr w:type="spellStart"/>
      <w:r w:rsidRPr="004D50AB">
        <w:rPr>
          <w:rFonts w:ascii="Open Sans" w:eastAsia="Open Sans" w:hAnsi="Open Sans" w:cs="Open Sans"/>
        </w:rPr>
        <w:t>raio</w:t>
      </w:r>
      <w:proofErr w:type="spellEnd"/>
      <w:r w:rsidRPr="004D50AB">
        <w:rPr>
          <w:rFonts w:ascii="Open Sans" w:eastAsia="Open Sans" w:hAnsi="Open Sans" w:cs="Open Sans"/>
        </w:rPr>
        <w:t xml:space="preserve"> de ¾ de </w:t>
      </w:r>
      <w:proofErr w:type="spellStart"/>
      <w:r w:rsidRPr="004D50AB">
        <w:rPr>
          <w:rFonts w:ascii="Open Sans" w:eastAsia="Open Sans" w:hAnsi="Open Sans" w:cs="Open Sans"/>
        </w:rPr>
        <w:t>milha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reservar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viagem</w:t>
      </w:r>
      <w:proofErr w:type="spellEnd"/>
      <w:r w:rsidRPr="004D50AB">
        <w:rPr>
          <w:rFonts w:ascii="Open Sans" w:eastAsia="Open Sans" w:hAnsi="Open Sans" w:cs="Open Sans"/>
        </w:rPr>
        <w:t xml:space="preserve"> com a SRTA se </w:t>
      </w:r>
      <w:proofErr w:type="spellStart"/>
      <w:r w:rsidRPr="004D50AB">
        <w:rPr>
          <w:rFonts w:ascii="Open Sans" w:eastAsia="Open Sans" w:hAnsi="Open Sans" w:cs="Open Sans"/>
        </w:rPr>
        <w:t>houver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espaço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disponível</w:t>
      </w:r>
      <w:proofErr w:type="spellEnd"/>
      <w:r w:rsidRPr="004D50AB">
        <w:rPr>
          <w:rFonts w:ascii="Open Sans" w:eastAsia="Open Sans" w:hAnsi="Open Sans" w:cs="Open Sans"/>
        </w:rPr>
        <w:t xml:space="preserve"> no </w:t>
      </w:r>
      <w:proofErr w:type="spellStart"/>
      <w:r w:rsidRPr="004D50AB">
        <w:rPr>
          <w:rFonts w:ascii="Open Sans" w:eastAsia="Open Sans" w:hAnsi="Open Sans" w:cs="Open Sans"/>
        </w:rPr>
        <w:t>serviço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quando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fizer</w:t>
      </w:r>
      <w:proofErr w:type="spellEnd"/>
      <w:r w:rsidRPr="004D50AB">
        <w:rPr>
          <w:rFonts w:ascii="Open Sans" w:eastAsia="Open Sans" w:hAnsi="Open Sans" w:cs="Open Sans"/>
        </w:rPr>
        <w:t xml:space="preserve"> a </w:t>
      </w:r>
      <w:proofErr w:type="spellStart"/>
      <w:r w:rsidRPr="004D50AB">
        <w:rPr>
          <w:rFonts w:ascii="Open Sans" w:eastAsia="Open Sans" w:hAnsi="Open Sans" w:cs="Open Sans"/>
        </w:rPr>
        <w:t>solicitação</w:t>
      </w:r>
      <w:proofErr w:type="spellEnd"/>
      <w:r w:rsidRPr="004D50AB">
        <w:rPr>
          <w:rFonts w:ascii="Open Sans" w:eastAsia="Open Sans" w:hAnsi="Open Sans" w:cs="Open Sans"/>
        </w:rPr>
        <w:t xml:space="preserve">. </w:t>
      </w:r>
      <w:proofErr w:type="spellStart"/>
      <w:r w:rsidRPr="004D50AB">
        <w:rPr>
          <w:rFonts w:ascii="Open Sans" w:eastAsia="Open Sans" w:hAnsi="Open Sans" w:cs="Open Sans"/>
        </w:rPr>
        <w:t>Viagens</w:t>
      </w:r>
      <w:proofErr w:type="spellEnd"/>
      <w:r w:rsidRPr="004D50AB">
        <w:rPr>
          <w:rFonts w:ascii="Open Sans" w:eastAsia="Open Sans" w:hAnsi="Open Sans" w:cs="Open Sans"/>
        </w:rPr>
        <w:t xml:space="preserve"> fora de um </w:t>
      </w:r>
      <w:proofErr w:type="spellStart"/>
      <w:r w:rsidRPr="004D50AB">
        <w:rPr>
          <w:rFonts w:ascii="Open Sans" w:eastAsia="Open Sans" w:hAnsi="Open Sans" w:cs="Open Sans"/>
        </w:rPr>
        <w:t>raio</w:t>
      </w:r>
      <w:proofErr w:type="spellEnd"/>
      <w:r w:rsidRPr="004D50AB">
        <w:rPr>
          <w:rFonts w:ascii="Open Sans" w:eastAsia="Open Sans" w:hAnsi="Open Sans" w:cs="Open Sans"/>
        </w:rPr>
        <w:t xml:space="preserve"> de ¾ de </w:t>
      </w:r>
      <w:proofErr w:type="spellStart"/>
      <w:r w:rsidRPr="004D50AB">
        <w:rPr>
          <w:rFonts w:ascii="Open Sans" w:eastAsia="Open Sans" w:hAnsi="Open Sans" w:cs="Open Sans"/>
        </w:rPr>
        <w:t>milha</w:t>
      </w:r>
      <w:proofErr w:type="spellEnd"/>
      <w:r w:rsidRPr="004D50AB">
        <w:rPr>
          <w:rFonts w:ascii="Open Sans" w:eastAsia="Open Sans" w:hAnsi="Open Sans" w:cs="Open Sans"/>
        </w:rPr>
        <w:t xml:space="preserve"> e/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horário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operação</w:t>
      </w:r>
      <w:proofErr w:type="spellEnd"/>
      <w:r w:rsidRPr="004D50AB">
        <w:rPr>
          <w:rFonts w:ascii="Open Sans" w:eastAsia="Open Sans" w:hAnsi="Open Sans" w:cs="Open Sans"/>
        </w:rPr>
        <w:t xml:space="preserve"> para a </w:t>
      </w:r>
      <w:proofErr w:type="spellStart"/>
      <w:r w:rsidRPr="004D50AB">
        <w:rPr>
          <w:rFonts w:ascii="Open Sans" w:eastAsia="Open Sans" w:hAnsi="Open Sans" w:cs="Open Sans"/>
        </w:rPr>
        <w:t>rota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fixa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mais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próxima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viagens</w:t>
      </w:r>
      <w:proofErr w:type="spellEnd"/>
      <w:r w:rsidRPr="004D50AB">
        <w:rPr>
          <w:rFonts w:ascii="Open Sans" w:eastAsia="Open Sans" w:hAnsi="Open Sans" w:cs="Open Sans"/>
        </w:rPr>
        <w:t xml:space="preserve"> ADA e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garantidas</w:t>
      </w:r>
      <w:proofErr w:type="spellEnd"/>
      <w:r w:rsidRPr="004D50AB">
        <w:rPr>
          <w:rFonts w:ascii="Open Sans" w:eastAsia="Open Sans" w:hAnsi="Open Sans" w:cs="Open Sans"/>
        </w:rPr>
        <w:t xml:space="preserve">. A SRTA se </w:t>
      </w:r>
      <w:proofErr w:type="spellStart"/>
      <w:r w:rsidRPr="004D50AB">
        <w:rPr>
          <w:rFonts w:ascii="Open Sans" w:eastAsia="Open Sans" w:hAnsi="Open Sans" w:cs="Open Sans"/>
        </w:rPr>
        <w:t>esforça</w:t>
      </w:r>
      <w:proofErr w:type="spellEnd"/>
      <w:r w:rsidRPr="004D50AB">
        <w:rPr>
          <w:rFonts w:ascii="Open Sans" w:eastAsia="Open Sans" w:hAnsi="Open Sans" w:cs="Open Sans"/>
        </w:rPr>
        <w:t xml:space="preserve"> para </w:t>
      </w:r>
      <w:proofErr w:type="spellStart"/>
      <w:r w:rsidRPr="004D50AB">
        <w:rPr>
          <w:rFonts w:ascii="Open Sans" w:eastAsia="Open Sans" w:hAnsi="Open Sans" w:cs="Open Sans"/>
        </w:rPr>
        <w:t>acomodar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todas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solicitações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viagem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ADA para </w:t>
      </w:r>
      <w:proofErr w:type="spellStart"/>
      <w:r w:rsidRPr="004D50AB">
        <w:rPr>
          <w:rFonts w:ascii="Open Sans" w:eastAsia="Open Sans" w:hAnsi="Open Sans" w:cs="Open Sans"/>
        </w:rPr>
        <w:t>clientes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certificados</w:t>
      </w:r>
      <w:proofErr w:type="spellEnd"/>
      <w:r w:rsidRPr="004D50AB">
        <w:rPr>
          <w:rFonts w:ascii="Open Sans" w:eastAsia="Open Sans" w:hAnsi="Open Sans" w:cs="Open Sans"/>
        </w:rPr>
        <w:t xml:space="preserve"> pela ADA, </w:t>
      </w:r>
      <w:proofErr w:type="spellStart"/>
      <w:r w:rsidRPr="004D50AB">
        <w:rPr>
          <w:rFonts w:ascii="Open Sans" w:eastAsia="Open Sans" w:hAnsi="Open Sans" w:cs="Open Sans"/>
        </w:rPr>
        <w:t>desde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crie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restrição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capacidade</w:t>
      </w:r>
      <w:proofErr w:type="spellEnd"/>
      <w:r w:rsidRPr="004D50AB">
        <w:rPr>
          <w:rFonts w:ascii="Open Sans" w:eastAsia="Open Sans" w:hAnsi="Open Sans" w:cs="Open Sans"/>
        </w:rPr>
        <w:t xml:space="preserve"> para o </w:t>
      </w:r>
      <w:proofErr w:type="spellStart"/>
      <w:r w:rsidRPr="004D50AB">
        <w:rPr>
          <w:rFonts w:ascii="Open Sans" w:eastAsia="Open Sans" w:hAnsi="Open Sans" w:cs="Open Sans"/>
        </w:rPr>
        <w:t>serviço</w:t>
      </w:r>
      <w:proofErr w:type="spellEnd"/>
      <w:r w:rsidRPr="004D50AB">
        <w:rPr>
          <w:rFonts w:ascii="Open Sans" w:eastAsia="Open Sans" w:hAnsi="Open Sans" w:cs="Open Sans"/>
        </w:rPr>
        <w:t xml:space="preserve"> ADA.</w:t>
      </w:r>
    </w:p>
    <w:p w14:paraId="702E16D3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Por favor, complete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inscrição</w:t>
      </w:r>
      <w:proofErr w:type="spellEnd"/>
      <w:r w:rsidRPr="004D50AB">
        <w:rPr>
          <w:rFonts w:ascii="Open Sans" w:eastAsia="Open Sans" w:hAnsi="Open Sans" w:cs="Open Sans"/>
        </w:rPr>
        <w:t xml:space="preserve"> da forma </w:t>
      </w:r>
      <w:proofErr w:type="spellStart"/>
      <w:r w:rsidRPr="004D50AB">
        <w:rPr>
          <w:rFonts w:ascii="Open Sans" w:eastAsia="Open Sans" w:hAnsi="Open Sans" w:cs="Open Sans"/>
        </w:rPr>
        <w:t>mais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completa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possível</w:t>
      </w:r>
      <w:proofErr w:type="spellEnd"/>
      <w:r w:rsidRPr="004D50AB">
        <w:rPr>
          <w:rFonts w:ascii="Open Sans" w:eastAsia="Open Sans" w:hAnsi="Open Sans" w:cs="Open Sans"/>
        </w:rPr>
        <w:t xml:space="preserve">. </w:t>
      </w:r>
      <w:proofErr w:type="spellStart"/>
      <w:r w:rsidRPr="004D50AB">
        <w:rPr>
          <w:rFonts w:ascii="Open Sans" w:eastAsia="Open Sans" w:hAnsi="Open Sans" w:cs="Open Sans"/>
        </w:rPr>
        <w:t>Suas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respostas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ajudam</w:t>
      </w:r>
      <w:proofErr w:type="spellEnd"/>
      <w:r w:rsidRPr="004D50AB">
        <w:rPr>
          <w:rFonts w:ascii="Open Sans" w:eastAsia="Open Sans" w:hAnsi="Open Sans" w:cs="Open Sans"/>
        </w:rPr>
        <w:t xml:space="preserve"> a </w:t>
      </w:r>
      <w:proofErr w:type="spellStart"/>
      <w:r w:rsidRPr="004D50AB">
        <w:rPr>
          <w:rFonts w:ascii="Open Sans" w:eastAsia="Open Sans" w:hAnsi="Open Sans" w:cs="Open Sans"/>
        </w:rPr>
        <w:t>determinar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limitações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específicas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ao</w:t>
      </w:r>
      <w:proofErr w:type="spellEnd"/>
      <w:r w:rsidRPr="004D50AB">
        <w:rPr>
          <w:rFonts w:ascii="Open Sans" w:eastAsia="Open Sans" w:hAnsi="Open Sans" w:cs="Open Sans"/>
        </w:rPr>
        <w:t xml:space="preserve"> usar </w:t>
      </w:r>
      <w:proofErr w:type="spellStart"/>
      <w:r w:rsidRPr="004D50AB">
        <w:rPr>
          <w:rFonts w:ascii="Open Sans" w:eastAsia="Open Sans" w:hAnsi="Open Sans" w:cs="Open Sans"/>
        </w:rPr>
        <w:t>nosso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serviço</w:t>
      </w:r>
      <w:proofErr w:type="spellEnd"/>
      <w:r w:rsidRPr="004D50AB">
        <w:rPr>
          <w:rFonts w:ascii="Open Sans" w:eastAsia="Open Sans" w:hAnsi="Open Sans" w:cs="Open Sans"/>
        </w:rPr>
        <w:t xml:space="preserve">. É </w:t>
      </w:r>
      <w:proofErr w:type="spellStart"/>
      <w:r w:rsidRPr="004D50AB">
        <w:rPr>
          <w:rFonts w:ascii="Open Sans" w:eastAsia="Open Sans" w:hAnsi="Open Sans" w:cs="Open Sans"/>
        </w:rPr>
        <w:t>possível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agendemos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ligação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reunião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presencial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caso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tenhamos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dúvidas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analisar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inscrição</w:t>
      </w:r>
      <w:proofErr w:type="spellEnd"/>
      <w:r w:rsidRPr="004D50AB">
        <w:rPr>
          <w:rFonts w:ascii="Open Sans" w:eastAsia="Open Sans" w:hAnsi="Open Sans" w:cs="Open Sans"/>
        </w:rPr>
        <w:t xml:space="preserve">. Se </w:t>
      </w:r>
      <w:proofErr w:type="spellStart"/>
      <w:r w:rsidRPr="004D50AB">
        <w:rPr>
          <w:rFonts w:ascii="Open Sans" w:eastAsia="Open Sans" w:hAnsi="Open Sans" w:cs="Open Sans"/>
        </w:rPr>
        <w:t>houver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necessidade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reunião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presencial</w:t>
      </w:r>
      <w:proofErr w:type="spellEnd"/>
      <w:r w:rsidRPr="004D50AB">
        <w:rPr>
          <w:rFonts w:ascii="Open Sans" w:eastAsia="Open Sans" w:hAnsi="Open Sans" w:cs="Open Sans"/>
        </w:rPr>
        <w:t xml:space="preserve">, a SRTA </w:t>
      </w:r>
      <w:proofErr w:type="spellStart"/>
      <w:r w:rsidRPr="004D50AB">
        <w:rPr>
          <w:rFonts w:ascii="Open Sans" w:eastAsia="Open Sans" w:hAnsi="Open Sans" w:cs="Open Sans"/>
        </w:rPr>
        <w:t>fornecerá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transporte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gratuito</w:t>
      </w:r>
      <w:proofErr w:type="spellEnd"/>
      <w:r w:rsidRPr="004D50AB">
        <w:rPr>
          <w:rFonts w:ascii="Open Sans" w:eastAsia="Open Sans" w:hAnsi="Open Sans" w:cs="Open Sans"/>
        </w:rPr>
        <w:t xml:space="preserve"> de e para </w:t>
      </w:r>
      <w:proofErr w:type="spellStart"/>
      <w:r w:rsidRPr="004D50AB">
        <w:rPr>
          <w:rFonts w:ascii="Open Sans" w:eastAsia="Open Sans" w:hAnsi="Open Sans" w:cs="Open Sans"/>
        </w:rPr>
        <w:t>nossos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escritórios</w:t>
      </w:r>
      <w:proofErr w:type="spellEnd"/>
      <w:r w:rsidRPr="004D50AB">
        <w:rPr>
          <w:rFonts w:ascii="Open Sans" w:eastAsia="Open Sans" w:hAnsi="Open Sans" w:cs="Open Sans"/>
        </w:rPr>
        <w:t xml:space="preserve"> para o </w:t>
      </w:r>
      <w:proofErr w:type="spellStart"/>
      <w:r w:rsidRPr="004D50AB">
        <w:rPr>
          <w:rFonts w:ascii="Open Sans" w:eastAsia="Open Sans" w:hAnsi="Open Sans" w:cs="Open Sans"/>
        </w:rPr>
        <w:t>solicitante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quaisquer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cuidadores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atendentes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cuidados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pessoais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precisem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comparecer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D4" w14:textId="77777777" w:rsidR="00124503" w:rsidRPr="004D50AB" w:rsidRDefault="00ED12DA" w:rsidP="00361C6D">
      <w:pPr>
        <w:pStyle w:val="NNMainBody"/>
        <w:rPr>
          <w:rFonts w:ascii="Open Sans" w:hAnsi="Open Sans" w:cs="Open Sans"/>
        </w:rPr>
      </w:pPr>
      <w:r w:rsidRPr="004D50AB">
        <w:rPr>
          <w:rFonts w:ascii="Open Sans" w:eastAsia="Open Sans" w:hAnsi="Open Sans" w:cs="Open Sans"/>
        </w:rPr>
        <w:t xml:space="preserve">Um </w:t>
      </w:r>
      <w:proofErr w:type="spellStart"/>
      <w:r w:rsidRPr="004D50AB">
        <w:rPr>
          <w:rFonts w:ascii="Open Sans" w:eastAsia="Open Sans" w:hAnsi="Open Sans" w:cs="Open Sans"/>
        </w:rPr>
        <w:t>profissional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médico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licenciado</w:t>
      </w:r>
      <w:proofErr w:type="spellEnd"/>
      <w:r w:rsidRPr="004D50AB">
        <w:rPr>
          <w:rFonts w:ascii="Open Sans" w:eastAsia="Open Sans" w:hAnsi="Open Sans" w:cs="Open Sans"/>
        </w:rPr>
        <w:t xml:space="preserve"> (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um </w:t>
      </w:r>
      <w:proofErr w:type="spellStart"/>
      <w:r w:rsidRPr="004D50AB">
        <w:rPr>
          <w:rFonts w:ascii="Open Sans" w:eastAsia="Open Sans" w:hAnsi="Open Sans" w:cs="Open Sans"/>
        </w:rPr>
        <w:t>parente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amigo) que </w:t>
      </w:r>
      <w:proofErr w:type="spellStart"/>
      <w:r w:rsidRPr="004D50AB">
        <w:rPr>
          <w:rFonts w:ascii="Open Sans" w:eastAsia="Open Sans" w:hAnsi="Open Sans" w:cs="Open Sans"/>
        </w:rPr>
        <w:t>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veja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base </w:t>
      </w:r>
      <w:proofErr w:type="spellStart"/>
      <w:r w:rsidRPr="004D50AB">
        <w:rPr>
          <w:rFonts w:ascii="Open Sans" w:eastAsia="Open Sans" w:hAnsi="Open Sans" w:cs="Open Sans"/>
        </w:rPr>
        <w:t>profissional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deve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preencher</w:t>
      </w:r>
      <w:proofErr w:type="spellEnd"/>
      <w:r w:rsidRPr="004D50AB">
        <w:rPr>
          <w:rFonts w:ascii="Open Sans" w:eastAsia="Open Sans" w:hAnsi="Open Sans" w:cs="Open Sans"/>
        </w:rPr>
        <w:t xml:space="preserve"> a </w:t>
      </w:r>
      <w:proofErr w:type="spellStart"/>
      <w:r w:rsidRPr="004D50AB">
        <w:rPr>
          <w:rFonts w:ascii="Open Sans" w:eastAsia="Open Sans" w:hAnsi="Open Sans" w:cs="Open Sans"/>
        </w:rPr>
        <w:t>parte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Verificação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Médica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Profissional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inscrição</w:t>
      </w:r>
      <w:proofErr w:type="spellEnd"/>
      <w:r w:rsidRPr="004D50AB">
        <w:rPr>
          <w:rFonts w:ascii="Open Sans" w:eastAsia="Open Sans" w:hAnsi="Open Sans" w:cs="Open Sans"/>
        </w:rPr>
        <w:t xml:space="preserve">. Essa </w:t>
      </w:r>
      <w:proofErr w:type="spellStart"/>
      <w:r w:rsidRPr="004D50AB">
        <w:rPr>
          <w:rFonts w:ascii="Open Sans" w:eastAsia="Open Sans" w:hAnsi="Open Sans" w:cs="Open Sans"/>
        </w:rPr>
        <w:t>pessoa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ser </w:t>
      </w:r>
      <w:proofErr w:type="spellStart"/>
      <w:r w:rsidRPr="004D50AB">
        <w:rPr>
          <w:rFonts w:ascii="Open Sans" w:eastAsia="Open Sans" w:hAnsi="Open Sans" w:cs="Open Sans"/>
        </w:rPr>
        <w:t>uma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enfermeira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registrada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assistente</w:t>
      </w:r>
      <w:proofErr w:type="spellEnd"/>
      <w:r w:rsidRPr="004D50AB">
        <w:rPr>
          <w:rFonts w:ascii="Open Sans" w:eastAsia="Open Sans" w:hAnsi="Open Sans" w:cs="Open Sans"/>
        </w:rPr>
        <w:t xml:space="preserve"> social, </w:t>
      </w:r>
      <w:proofErr w:type="spellStart"/>
      <w:r w:rsidRPr="004D50AB">
        <w:rPr>
          <w:rFonts w:ascii="Open Sans" w:eastAsia="Open Sans" w:hAnsi="Open Sans" w:cs="Open Sans"/>
        </w:rPr>
        <w:t>médico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fisioterapeuta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psicólogo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terapeuta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ocupacional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quiroprático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fonoaudiólogo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assistente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médico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enfermeiro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conselheiro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saúde</w:t>
      </w:r>
      <w:proofErr w:type="spellEnd"/>
      <w:r w:rsidRPr="004D50AB">
        <w:rPr>
          <w:rFonts w:ascii="Open Sans" w:eastAsia="Open Sans" w:hAnsi="Open Sans" w:cs="Open Sans"/>
        </w:rPr>
        <w:t xml:space="preserve"> mental </w:t>
      </w:r>
      <w:proofErr w:type="spellStart"/>
      <w:r w:rsidRPr="004D50AB">
        <w:rPr>
          <w:rFonts w:ascii="Open Sans" w:eastAsia="Open Sans" w:hAnsi="Open Sans" w:cs="Open Sans"/>
        </w:rPr>
        <w:t>empregado</w:t>
      </w:r>
      <w:proofErr w:type="spellEnd"/>
      <w:r w:rsidRPr="004D50AB">
        <w:rPr>
          <w:rFonts w:ascii="Open Sans" w:eastAsia="Open Sans" w:hAnsi="Open Sans" w:cs="Open Sans"/>
        </w:rPr>
        <w:t xml:space="preserve"> por um </w:t>
      </w:r>
      <w:proofErr w:type="spellStart"/>
      <w:r w:rsidRPr="004D50AB">
        <w:rPr>
          <w:rFonts w:ascii="Open Sans" w:eastAsia="Open Sans" w:hAnsi="Open Sans" w:cs="Open Sans"/>
        </w:rPr>
        <w:t>centro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médico</w:t>
      </w:r>
      <w:proofErr w:type="spellEnd"/>
      <w:r w:rsidRPr="004D50AB">
        <w:rPr>
          <w:rFonts w:ascii="Open Sans" w:eastAsia="Open Sans" w:hAnsi="Open Sans" w:cs="Open Sans"/>
        </w:rPr>
        <w:t xml:space="preserve">. Entre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contato</w:t>
      </w:r>
      <w:proofErr w:type="spellEnd"/>
      <w:r w:rsidRPr="004D50AB">
        <w:rPr>
          <w:rFonts w:ascii="Open Sans" w:eastAsia="Open Sans" w:hAnsi="Open Sans" w:cs="Open Sans"/>
        </w:rPr>
        <w:t xml:space="preserve"> com </w:t>
      </w:r>
      <w:proofErr w:type="spellStart"/>
      <w:r w:rsidRPr="004D50AB">
        <w:rPr>
          <w:rFonts w:ascii="Open Sans" w:eastAsia="Open Sans" w:hAnsi="Open Sans" w:cs="Open Sans"/>
        </w:rPr>
        <w:t>nosso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escritório</w:t>
      </w:r>
      <w:proofErr w:type="spellEnd"/>
      <w:r w:rsidRPr="004D50AB">
        <w:rPr>
          <w:rFonts w:ascii="Open Sans" w:eastAsia="Open Sans" w:hAnsi="Open Sans" w:cs="Open Sans"/>
        </w:rPr>
        <w:t xml:space="preserve"> se </w:t>
      </w:r>
      <w:proofErr w:type="spellStart"/>
      <w:r w:rsidRPr="004D50AB">
        <w:rPr>
          <w:rFonts w:ascii="Open Sans" w:eastAsia="Open Sans" w:hAnsi="Open Sans" w:cs="Open Sans"/>
        </w:rPr>
        <w:t>precisar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ajuda</w:t>
      </w:r>
      <w:proofErr w:type="spellEnd"/>
      <w:r w:rsidRPr="004D50AB">
        <w:rPr>
          <w:rFonts w:ascii="Open Sans" w:eastAsia="Open Sans" w:hAnsi="Open Sans" w:cs="Open Sans"/>
        </w:rPr>
        <w:t xml:space="preserve"> para </w:t>
      </w:r>
      <w:proofErr w:type="spellStart"/>
      <w:r w:rsidRPr="004D50AB">
        <w:rPr>
          <w:rFonts w:ascii="Open Sans" w:eastAsia="Open Sans" w:hAnsi="Open Sans" w:cs="Open Sans"/>
        </w:rPr>
        <w:t>completar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inscrição</w:t>
      </w:r>
      <w:proofErr w:type="spellEnd"/>
      <w:r w:rsidRPr="004D50AB">
        <w:rPr>
          <w:rFonts w:ascii="Open Sans" w:eastAsia="Open Sans" w:hAnsi="Open Sans" w:cs="Open Sans"/>
        </w:rPr>
        <w:t xml:space="preserve">. As </w:t>
      </w:r>
      <w:proofErr w:type="spellStart"/>
      <w:r w:rsidRPr="004D50AB">
        <w:rPr>
          <w:rFonts w:ascii="Open Sans" w:eastAsia="Open Sans" w:hAnsi="Open Sans" w:cs="Open Sans"/>
        </w:rPr>
        <w:t>inscrições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incompletas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devolvidas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consideradas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até</w:t>
      </w:r>
      <w:proofErr w:type="spellEnd"/>
      <w:r w:rsidRPr="004D50AB">
        <w:rPr>
          <w:rFonts w:ascii="Open Sans" w:eastAsia="Open Sans" w:hAnsi="Open Sans" w:cs="Open Sans"/>
        </w:rPr>
        <w:t xml:space="preserve"> que </w:t>
      </w:r>
      <w:proofErr w:type="spellStart"/>
      <w:r w:rsidRPr="004D50AB">
        <w:rPr>
          <w:rFonts w:ascii="Open Sans" w:eastAsia="Open Sans" w:hAnsi="Open Sans" w:cs="Open Sans"/>
        </w:rPr>
        <w:t>todas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informações</w:t>
      </w:r>
      <w:proofErr w:type="spellEnd"/>
      <w:r w:rsidRPr="004D50AB">
        <w:rPr>
          <w:rFonts w:ascii="Open Sans" w:eastAsia="Open Sans" w:hAnsi="Open Sans" w:cs="Open Sans"/>
        </w:rPr>
        <w:t xml:space="preserve"> (</w:t>
      </w:r>
      <w:proofErr w:type="spellStart"/>
      <w:r w:rsidRPr="004D50AB">
        <w:rPr>
          <w:rFonts w:ascii="Open Sans" w:eastAsia="Open Sans" w:hAnsi="Open Sans" w:cs="Open Sans"/>
        </w:rPr>
        <w:t>incluindo</w:t>
      </w:r>
      <w:proofErr w:type="spellEnd"/>
      <w:r w:rsidRPr="004D50AB">
        <w:rPr>
          <w:rFonts w:ascii="Open Sans" w:eastAsia="Open Sans" w:hAnsi="Open Sans" w:cs="Open Sans"/>
        </w:rPr>
        <w:t xml:space="preserve"> a </w:t>
      </w:r>
      <w:proofErr w:type="spellStart"/>
      <w:r w:rsidRPr="004D50AB">
        <w:rPr>
          <w:rFonts w:ascii="Open Sans" w:eastAsia="Open Sans" w:hAnsi="Open Sans" w:cs="Open Sans"/>
        </w:rPr>
        <w:t>Verificação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Médica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Profissional</w:t>
      </w:r>
      <w:proofErr w:type="spellEnd"/>
      <w:r w:rsidRPr="004D50AB">
        <w:rPr>
          <w:rFonts w:ascii="Open Sans" w:eastAsia="Open Sans" w:hAnsi="Open Sans" w:cs="Open Sans"/>
        </w:rPr>
        <w:t xml:space="preserve">) </w:t>
      </w:r>
      <w:proofErr w:type="spellStart"/>
      <w:r w:rsidRPr="004D50AB">
        <w:rPr>
          <w:rFonts w:ascii="Open Sans" w:eastAsia="Open Sans" w:hAnsi="Open Sans" w:cs="Open Sans"/>
        </w:rPr>
        <w:t>sejam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recebidas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3DD50C16" w14:textId="77777777" w:rsidR="004D50AB" w:rsidRPr="004D50AB" w:rsidRDefault="004D50AB">
      <w:pPr>
        <w:spacing w:before="120" w:line="240" w:lineRule="auto"/>
        <w:rPr>
          <w:rFonts w:ascii="Open Sans" w:eastAsia="Open Sans" w:hAnsi="Open Sans" w:cs="Open Sans"/>
          <w:sz w:val="22"/>
          <w:szCs w:val="22"/>
        </w:rPr>
      </w:pPr>
      <w:r w:rsidRPr="004D50AB">
        <w:rPr>
          <w:rFonts w:ascii="Open Sans" w:eastAsia="Open Sans" w:hAnsi="Open Sans" w:cs="Open Sans"/>
        </w:rPr>
        <w:br w:type="page"/>
      </w:r>
    </w:p>
    <w:p w14:paraId="702E16D5" w14:textId="6BA897D1" w:rsidR="00124503" w:rsidRPr="004D50AB" w:rsidRDefault="00ED12DA" w:rsidP="00361C6D">
      <w:pPr>
        <w:pStyle w:val="NNMainBody"/>
        <w:rPr>
          <w:rFonts w:ascii="Open Sans" w:hAnsi="Open Sans" w:cs="Open Sans"/>
        </w:rPr>
      </w:pPr>
      <w:proofErr w:type="spellStart"/>
      <w:r w:rsidRPr="004D50AB">
        <w:rPr>
          <w:rFonts w:ascii="Open Sans" w:eastAsia="Open Sans" w:hAnsi="Open Sans" w:cs="Open Sans"/>
        </w:rPr>
        <w:lastRenderedPageBreak/>
        <w:t>Todas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solicitações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verificações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mantidas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estritamente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confidenciais</w:t>
      </w:r>
      <w:proofErr w:type="spellEnd"/>
      <w:r w:rsidRPr="004D50AB">
        <w:rPr>
          <w:rFonts w:ascii="Open Sans" w:eastAsia="Open Sans" w:hAnsi="Open Sans" w:cs="Open Sans"/>
        </w:rPr>
        <w:t xml:space="preserve"> e </w:t>
      </w:r>
      <w:proofErr w:type="spellStart"/>
      <w:r w:rsidRPr="004D50AB">
        <w:rPr>
          <w:rFonts w:ascii="Open Sans" w:eastAsia="Open Sans" w:hAnsi="Open Sans" w:cs="Open Sans"/>
        </w:rPr>
        <w:t>não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serão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divulgadas</w:t>
      </w:r>
      <w:proofErr w:type="spellEnd"/>
      <w:r w:rsidRPr="004D50AB">
        <w:rPr>
          <w:rFonts w:ascii="Open Sans" w:eastAsia="Open Sans" w:hAnsi="Open Sans" w:cs="Open Sans"/>
        </w:rPr>
        <w:t xml:space="preserve">. A SRTA se </w:t>
      </w:r>
      <w:proofErr w:type="spellStart"/>
      <w:r w:rsidRPr="004D50AB">
        <w:rPr>
          <w:rFonts w:ascii="Open Sans" w:eastAsia="Open Sans" w:hAnsi="Open Sans" w:cs="Open Sans"/>
        </w:rPr>
        <w:t>reserva</w:t>
      </w:r>
      <w:proofErr w:type="spellEnd"/>
      <w:r w:rsidRPr="004D50AB">
        <w:rPr>
          <w:rFonts w:ascii="Open Sans" w:eastAsia="Open Sans" w:hAnsi="Open Sans" w:cs="Open Sans"/>
        </w:rPr>
        <w:t xml:space="preserve"> o </w:t>
      </w:r>
      <w:proofErr w:type="spellStart"/>
      <w:r w:rsidRPr="004D50AB">
        <w:rPr>
          <w:rFonts w:ascii="Open Sans" w:eastAsia="Open Sans" w:hAnsi="Open Sans" w:cs="Open Sans"/>
        </w:rPr>
        <w:t>direito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verificar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informações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relatadas</w:t>
      </w:r>
      <w:proofErr w:type="spellEnd"/>
      <w:r w:rsidRPr="004D50AB">
        <w:rPr>
          <w:rFonts w:ascii="Open Sans" w:eastAsia="Open Sans" w:hAnsi="Open Sans" w:cs="Open Sans"/>
        </w:rPr>
        <w:t xml:space="preserve"> no </w:t>
      </w:r>
      <w:proofErr w:type="spellStart"/>
      <w:r w:rsidRPr="004D50AB">
        <w:rPr>
          <w:rFonts w:ascii="Open Sans" w:eastAsia="Open Sans" w:hAnsi="Open Sans" w:cs="Open Sans"/>
        </w:rPr>
        <w:t>aplicativo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entrando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contato</w:t>
      </w:r>
      <w:proofErr w:type="spellEnd"/>
      <w:r w:rsidRPr="004D50AB">
        <w:rPr>
          <w:rFonts w:ascii="Open Sans" w:eastAsia="Open Sans" w:hAnsi="Open Sans" w:cs="Open Sans"/>
        </w:rPr>
        <w:t xml:space="preserve"> com as </w:t>
      </w:r>
      <w:proofErr w:type="spellStart"/>
      <w:r w:rsidRPr="004D50AB">
        <w:rPr>
          <w:rFonts w:ascii="Open Sans" w:eastAsia="Open Sans" w:hAnsi="Open Sans" w:cs="Open Sans"/>
        </w:rPr>
        <w:t>pessoas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indicadas</w:t>
      </w:r>
      <w:proofErr w:type="spellEnd"/>
      <w:r w:rsidRPr="004D50AB">
        <w:rPr>
          <w:rFonts w:ascii="Open Sans" w:eastAsia="Open Sans" w:hAnsi="Open Sans" w:cs="Open Sans"/>
        </w:rPr>
        <w:t xml:space="preserve"> no </w:t>
      </w:r>
      <w:proofErr w:type="spellStart"/>
      <w:r w:rsidRPr="004D50AB">
        <w:rPr>
          <w:rFonts w:ascii="Open Sans" w:eastAsia="Open Sans" w:hAnsi="Open Sans" w:cs="Open Sans"/>
        </w:rPr>
        <w:t>formulário</w:t>
      </w:r>
      <w:proofErr w:type="spellEnd"/>
      <w:r w:rsidRPr="004D50AB">
        <w:rPr>
          <w:rFonts w:ascii="Open Sans" w:eastAsia="Open Sans" w:hAnsi="Open Sans" w:cs="Open Sans"/>
        </w:rPr>
        <w:t xml:space="preserve">. Por favor, </w:t>
      </w:r>
      <w:proofErr w:type="spellStart"/>
      <w:r w:rsidRPr="004D50AB">
        <w:rPr>
          <w:rFonts w:ascii="Open Sans" w:eastAsia="Open Sans" w:hAnsi="Open Sans" w:cs="Open Sans"/>
        </w:rPr>
        <w:t>devolva</w:t>
      </w:r>
      <w:proofErr w:type="spellEnd"/>
      <w:r w:rsidRPr="004D50AB">
        <w:rPr>
          <w:rFonts w:ascii="Open Sans" w:eastAsia="Open Sans" w:hAnsi="Open Sans" w:cs="Open Sans"/>
        </w:rPr>
        <w:t xml:space="preserve"> a </w:t>
      </w:r>
      <w:proofErr w:type="spellStart"/>
      <w:r w:rsidRPr="004D50AB">
        <w:rPr>
          <w:rFonts w:ascii="Open Sans" w:eastAsia="Open Sans" w:hAnsi="Open Sans" w:cs="Open Sans"/>
        </w:rPr>
        <w:t>sua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candidatura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preenchida</w:t>
      </w:r>
      <w:proofErr w:type="spellEnd"/>
      <w:r w:rsidRPr="004D50AB">
        <w:rPr>
          <w:rFonts w:ascii="Open Sans" w:eastAsia="Open Sans" w:hAnsi="Open Sans" w:cs="Open Sans"/>
        </w:rPr>
        <w:t xml:space="preserve"> para:</w:t>
      </w:r>
    </w:p>
    <w:p w14:paraId="702E16D6" w14:textId="77777777" w:rsidR="00E333E3" w:rsidRPr="004D50AB" w:rsidRDefault="00ED12DA" w:rsidP="00361C6D">
      <w:pPr>
        <w:pStyle w:val="NNMainBody"/>
        <w:jc w:val="center"/>
        <w:rPr>
          <w:rFonts w:ascii="Open Sans" w:hAnsi="Open Sans" w:cs="Open Sans"/>
        </w:rPr>
      </w:pPr>
      <w:r w:rsidRPr="004D50AB">
        <w:rPr>
          <w:rFonts w:ascii="Open Sans" w:eastAsia="Segoe UI" w:hAnsi="Open Sans" w:cs="Open Sans"/>
        </w:rPr>
        <w:t>Southeastern Regional Transit Authority</w:t>
      </w:r>
      <w:r w:rsidRPr="004D50AB">
        <w:rPr>
          <w:rFonts w:ascii="Open Sans" w:eastAsia="Segoe UI" w:hAnsi="Open Sans" w:cs="Open Sans"/>
        </w:rPr>
        <w:br/>
        <w:t>700 Pleasant Street, Suite 530</w:t>
      </w:r>
      <w:r w:rsidRPr="004D50AB">
        <w:rPr>
          <w:rFonts w:ascii="Open Sans" w:eastAsia="Segoe UI" w:hAnsi="Open Sans" w:cs="Open Sans"/>
        </w:rPr>
        <w:br/>
        <w:t>New Bedford, MA 02740</w:t>
      </w:r>
    </w:p>
    <w:p w14:paraId="702E16D7" w14:textId="25F40179" w:rsidR="00124503" w:rsidRPr="004D50AB" w:rsidRDefault="00ED12DA" w:rsidP="00361C6D">
      <w:pPr>
        <w:pStyle w:val="NNMainBody"/>
        <w:rPr>
          <w:rFonts w:ascii="Open Sans" w:hAnsi="Open Sans" w:cs="Open Sans"/>
        </w:rPr>
      </w:pP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caso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dúvidas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você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pode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entrar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contato</w:t>
      </w:r>
      <w:proofErr w:type="spellEnd"/>
      <w:r w:rsidRPr="004D50AB">
        <w:rPr>
          <w:rFonts w:ascii="Open Sans" w:eastAsia="Open Sans" w:hAnsi="Open Sans" w:cs="Open Sans"/>
        </w:rPr>
        <w:t xml:space="preserve"> com a SRTA </w:t>
      </w:r>
      <w:proofErr w:type="spellStart"/>
      <w:r w:rsidRPr="004D50AB">
        <w:rPr>
          <w:rFonts w:ascii="Open Sans" w:eastAsia="Open Sans" w:hAnsi="Open Sans" w:cs="Open Sans"/>
        </w:rPr>
        <w:t>pelo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telefone</w:t>
      </w:r>
      <w:proofErr w:type="spellEnd"/>
      <w:r w:rsidRPr="004D50AB">
        <w:rPr>
          <w:rFonts w:ascii="Open Sans" w:eastAsia="Open Sans" w:hAnsi="Open Sans" w:cs="Open Sans"/>
        </w:rPr>
        <w:t xml:space="preserve"> (508) 999-5211 </w:t>
      </w:r>
      <w:proofErr w:type="spellStart"/>
      <w:r w:rsidRPr="004D50AB">
        <w:rPr>
          <w:rFonts w:ascii="Open Sans" w:eastAsia="Open Sans" w:hAnsi="Open Sans" w:cs="Open Sans"/>
        </w:rPr>
        <w:t>ou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hyperlink r:id="rId12" w:history="1">
        <w:r w:rsidR="004D50AB" w:rsidRPr="004D50AB">
          <w:rPr>
            <w:rStyle w:val="Hyperlink"/>
            <w:rFonts w:ascii="Open Sans" w:eastAsia="Open Sans" w:hAnsi="Open Sans" w:cs="Open Sans"/>
          </w:rPr>
          <w:t>info@srtabus.com</w:t>
        </w:r>
      </w:hyperlink>
      <w:r w:rsidRPr="004D50AB">
        <w:rPr>
          <w:rFonts w:ascii="Open Sans" w:eastAsia="Open Sans" w:hAnsi="Open Sans" w:cs="Open Sans"/>
        </w:rPr>
        <w:t xml:space="preserve">. </w:t>
      </w:r>
      <w:proofErr w:type="spellStart"/>
      <w:r w:rsidRPr="004D50AB">
        <w:rPr>
          <w:rFonts w:ascii="Open Sans" w:eastAsia="Open Sans" w:hAnsi="Open Sans" w:cs="Open Sans"/>
        </w:rPr>
        <w:t>Mais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informações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também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estão</w:t>
      </w:r>
      <w:proofErr w:type="spellEnd"/>
      <w:r w:rsidRPr="004D50AB">
        <w:rPr>
          <w:rFonts w:ascii="Open Sans" w:eastAsia="Open Sans" w:hAnsi="Open Sans" w:cs="Open Sans"/>
        </w:rPr>
        <w:t xml:space="preserve"> no site da SRTA, </w:t>
      </w:r>
      <w:hyperlink r:id="rId13" w:history="1">
        <w:r w:rsidRPr="004D50AB">
          <w:rPr>
            <w:rStyle w:val="Hyperlink"/>
            <w:rFonts w:ascii="Open Sans" w:eastAsia="Open Sans" w:hAnsi="Open Sans" w:cs="Open Sans"/>
          </w:rPr>
          <w:t>www.srtabus.com</w:t>
        </w:r>
      </w:hyperlink>
      <w:r w:rsidRPr="004D50AB">
        <w:rPr>
          <w:rFonts w:ascii="Open Sans" w:eastAsia="Open Sans" w:hAnsi="Open Sans" w:cs="Open Sans"/>
        </w:rPr>
        <w:t>.</w:t>
      </w:r>
    </w:p>
    <w:p w14:paraId="702E16D8" w14:textId="77777777" w:rsidR="001B0F29" w:rsidRPr="004D50AB" w:rsidRDefault="00ED12DA" w:rsidP="00361C6D">
      <w:pPr>
        <w:pStyle w:val="NNMainBody"/>
        <w:rPr>
          <w:rFonts w:ascii="Open Sans" w:hAnsi="Open Sans" w:cs="Open Sans"/>
        </w:rPr>
        <w:sectPr w:rsidR="001B0F29" w:rsidRPr="004D50AB" w:rsidSect="00AF493A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proofErr w:type="spellStart"/>
      <w:r w:rsidRPr="004D50AB">
        <w:rPr>
          <w:rFonts w:ascii="Open Sans" w:eastAsia="Open Sans" w:hAnsi="Open Sans" w:cs="Open Sans"/>
        </w:rPr>
        <w:t>Todas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informaçõ</w:t>
      </w:r>
      <w:r w:rsidR="00674850" w:rsidRPr="004D50AB">
        <w:rPr>
          <w:rFonts w:ascii="Open Sans" w:eastAsia="Open Sans" w:hAnsi="Open Sans" w:cs="Open Sans"/>
        </w:rPr>
        <w:t>es</w:t>
      </w:r>
      <w:proofErr w:type="spellEnd"/>
      <w:r w:rsidR="00674850" w:rsidRPr="004D50AB">
        <w:rPr>
          <w:rFonts w:ascii="Open Sans" w:eastAsia="Open Sans" w:hAnsi="Open Sans" w:cs="Open Sans"/>
        </w:rPr>
        <w:t xml:space="preserve"> </w:t>
      </w:r>
      <w:proofErr w:type="spellStart"/>
      <w:r w:rsidR="00674850" w:rsidRPr="004D50AB">
        <w:rPr>
          <w:rFonts w:ascii="Open Sans" w:eastAsia="Open Sans" w:hAnsi="Open Sans" w:cs="Open Sans"/>
        </w:rPr>
        <w:t>relacionadas</w:t>
      </w:r>
      <w:proofErr w:type="spellEnd"/>
      <w:r w:rsidR="00674850" w:rsidRPr="004D50AB">
        <w:rPr>
          <w:rFonts w:ascii="Open Sans" w:eastAsia="Open Sans" w:hAnsi="Open Sans" w:cs="Open Sans"/>
        </w:rPr>
        <w:t xml:space="preserve"> </w:t>
      </w:r>
      <w:proofErr w:type="spellStart"/>
      <w:r w:rsidR="00674850" w:rsidRPr="004D50AB">
        <w:rPr>
          <w:rFonts w:ascii="Open Sans" w:eastAsia="Open Sans" w:hAnsi="Open Sans" w:cs="Open Sans"/>
        </w:rPr>
        <w:t>ao</w:t>
      </w:r>
      <w:proofErr w:type="spellEnd"/>
      <w:r w:rsidR="00674850" w:rsidRPr="004D50AB">
        <w:rPr>
          <w:rFonts w:ascii="Open Sans" w:eastAsia="Open Sans" w:hAnsi="Open Sans" w:cs="Open Sans"/>
        </w:rPr>
        <w:t xml:space="preserve"> </w:t>
      </w:r>
      <w:proofErr w:type="spellStart"/>
      <w:r w:rsidR="00674850" w:rsidRPr="004D50AB">
        <w:rPr>
          <w:rFonts w:ascii="Open Sans" w:eastAsia="Open Sans" w:hAnsi="Open Sans" w:cs="Open Sans"/>
        </w:rPr>
        <w:t>programa</w:t>
      </w:r>
      <w:proofErr w:type="spellEnd"/>
      <w:r w:rsidR="00674850" w:rsidRPr="004D50AB">
        <w:rPr>
          <w:rFonts w:ascii="Open Sans" w:eastAsia="Open Sans" w:hAnsi="Open Sans" w:cs="Open Sans"/>
        </w:rPr>
        <w:t xml:space="preserve"> de P</w:t>
      </w:r>
      <w:r w:rsidRPr="004D50AB">
        <w:rPr>
          <w:rFonts w:ascii="Open Sans" w:eastAsia="Open Sans" w:hAnsi="Open Sans" w:cs="Open Sans"/>
        </w:rPr>
        <w:t xml:space="preserve">aratransit SRTA ADA </w:t>
      </w:r>
      <w:proofErr w:type="spellStart"/>
      <w:r w:rsidRPr="004D50AB">
        <w:rPr>
          <w:rFonts w:ascii="Open Sans" w:eastAsia="Open Sans" w:hAnsi="Open Sans" w:cs="Open Sans"/>
        </w:rPr>
        <w:t>estão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disponíveis</w:t>
      </w:r>
      <w:proofErr w:type="spellEnd"/>
      <w:r w:rsidRPr="004D50AB">
        <w:rPr>
          <w:rFonts w:ascii="Open Sans" w:eastAsia="Open Sans" w:hAnsi="Open Sans" w:cs="Open Sans"/>
        </w:rPr>
        <w:t xml:space="preserve"> (</w:t>
      </w:r>
      <w:proofErr w:type="spellStart"/>
      <w:r w:rsidRPr="004D50AB">
        <w:rPr>
          <w:rFonts w:ascii="Open Sans" w:eastAsia="Open Sans" w:hAnsi="Open Sans" w:cs="Open Sans"/>
        </w:rPr>
        <w:t>mediante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solicitação</w:t>
      </w:r>
      <w:proofErr w:type="spellEnd"/>
      <w:r w:rsidRPr="004D50AB">
        <w:rPr>
          <w:rFonts w:ascii="Open Sans" w:eastAsia="Open Sans" w:hAnsi="Open Sans" w:cs="Open Sans"/>
        </w:rPr>
        <w:t xml:space="preserve">)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outros </w:t>
      </w:r>
      <w:proofErr w:type="spellStart"/>
      <w:r w:rsidRPr="004D50AB">
        <w:rPr>
          <w:rFonts w:ascii="Open Sans" w:eastAsia="Open Sans" w:hAnsi="Open Sans" w:cs="Open Sans"/>
        </w:rPr>
        <w:t>formatos</w:t>
      </w:r>
      <w:proofErr w:type="spellEnd"/>
      <w:r w:rsidRPr="004D50AB">
        <w:rPr>
          <w:rFonts w:ascii="Open Sans" w:eastAsia="Open Sans" w:hAnsi="Open Sans" w:cs="Open Sans"/>
        </w:rPr>
        <w:t xml:space="preserve">, </w:t>
      </w:r>
      <w:proofErr w:type="spellStart"/>
      <w:r w:rsidRPr="004D50AB">
        <w:rPr>
          <w:rFonts w:ascii="Open Sans" w:eastAsia="Open Sans" w:hAnsi="Open Sans" w:cs="Open Sans"/>
        </w:rPr>
        <w:t>áudio</w:t>
      </w:r>
      <w:proofErr w:type="spellEnd"/>
      <w:r w:rsidRPr="004D50AB">
        <w:rPr>
          <w:rFonts w:ascii="Open Sans" w:eastAsia="Open Sans" w:hAnsi="Open Sans" w:cs="Open Sans"/>
        </w:rPr>
        <w:t xml:space="preserve">, braille e </w:t>
      </w:r>
      <w:proofErr w:type="spellStart"/>
      <w:r w:rsidRPr="004D50AB">
        <w:rPr>
          <w:rFonts w:ascii="Open Sans" w:eastAsia="Open Sans" w:hAnsi="Open Sans" w:cs="Open Sans"/>
        </w:rPr>
        <w:t>formatos</w:t>
      </w:r>
      <w:proofErr w:type="spellEnd"/>
      <w:r w:rsidRPr="004D50AB">
        <w:rPr>
          <w:rFonts w:ascii="Open Sans" w:eastAsia="Open Sans" w:hAnsi="Open Sans" w:cs="Open Sans"/>
        </w:rPr>
        <w:t xml:space="preserve"> de </w:t>
      </w:r>
      <w:proofErr w:type="spellStart"/>
      <w:r w:rsidRPr="004D50AB">
        <w:rPr>
          <w:rFonts w:ascii="Open Sans" w:eastAsia="Open Sans" w:hAnsi="Open Sans" w:cs="Open Sans"/>
        </w:rPr>
        <w:t>impressão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grande</w:t>
      </w:r>
      <w:proofErr w:type="spellEnd"/>
      <w:r w:rsidRPr="004D50AB">
        <w:rPr>
          <w:rFonts w:ascii="Open Sans" w:eastAsia="Open Sans" w:hAnsi="Open Sans" w:cs="Open Sans"/>
        </w:rPr>
        <w:t xml:space="preserve">. Entre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contato</w:t>
      </w:r>
      <w:proofErr w:type="spellEnd"/>
      <w:r w:rsidRPr="004D50AB">
        <w:rPr>
          <w:rFonts w:ascii="Open Sans" w:eastAsia="Open Sans" w:hAnsi="Open Sans" w:cs="Open Sans"/>
        </w:rPr>
        <w:t xml:space="preserve"> com a SRTA </w:t>
      </w:r>
      <w:proofErr w:type="spellStart"/>
      <w:r w:rsidRPr="004D50AB">
        <w:rPr>
          <w:rFonts w:ascii="Open Sans" w:eastAsia="Open Sans" w:hAnsi="Open Sans" w:cs="Open Sans"/>
        </w:rPr>
        <w:t>usando</w:t>
      </w:r>
      <w:proofErr w:type="spellEnd"/>
      <w:r w:rsidRPr="004D50AB">
        <w:rPr>
          <w:rFonts w:ascii="Open Sans" w:eastAsia="Open Sans" w:hAnsi="Open Sans" w:cs="Open Sans"/>
        </w:rPr>
        <w:t xml:space="preserve"> as </w:t>
      </w:r>
      <w:proofErr w:type="spellStart"/>
      <w:r w:rsidRPr="004D50AB">
        <w:rPr>
          <w:rFonts w:ascii="Open Sans" w:eastAsia="Open Sans" w:hAnsi="Open Sans" w:cs="Open Sans"/>
        </w:rPr>
        <w:t>informações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acima</w:t>
      </w:r>
      <w:proofErr w:type="spellEnd"/>
      <w:r w:rsidRPr="004D50AB">
        <w:rPr>
          <w:rFonts w:ascii="Open Sans" w:eastAsia="Open Sans" w:hAnsi="Open Sans" w:cs="Open Sans"/>
        </w:rPr>
        <w:t xml:space="preserve"> se </w:t>
      </w:r>
      <w:proofErr w:type="spellStart"/>
      <w:r w:rsidRPr="004D50AB">
        <w:rPr>
          <w:rFonts w:ascii="Open Sans" w:eastAsia="Open Sans" w:hAnsi="Open Sans" w:cs="Open Sans"/>
        </w:rPr>
        <w:t>tiver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dúvidas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sobre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como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acessar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essas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informações</w:t>
      </w:r>
      <w:proofErr w:type="spellEnd"/>
      <w:r w:rsidRPr="004D50AB">
        <w:rPr>
          <w:rFonts w:ascii="Open Sans" w:eastAsia="Open Sans" w:hAnsi="Open Sans" w:cs="Open Sans"/>
        </w:rPr>
        <w:t xml:space="preserve"> </w:t>
      </w:r>
      <w:proofErr w:type="spellStart"/>
      <w:r w:rsidRPr="004D50AB">
        <w:rPr>
          <w:rFonts w:ascii="Open Sans" w:eastAsia="Open Sans" w:hAnsi="Open Sans" w:cs="Open Sans"/>
        </w:rPr>
        <w:t>em</w:t>
      </w:r>
      <w:proofErr w:type="spellEnd"/>
      <w:r w:rsidRPr="004D50AB">
        <w:rPr>
          <w:rFonts w:ascii="Open Sans" w:eastAsia="Open Sans" w:hAnsi="Open Sans" w:cs="Open Sans"/>
        </w:rPr>
        <w:t xml:space="preserve"> outro </w:t>
      </w:r>
      <w:proofErr w:type="spellStart"/>
      <w:r w:rsidRPr="004D50AB">
        <w:rPr>
          <w:rFonts w:ascii="Open Sans" w:eastAsia="Open Sans" w:hAnsi="Open Sans" w:cs="Open Sans"/>
        </w:rPr>
        <w:t>formato</w:t>
      </w:r>
      <w:proofErr w:type="spellEnd"/>
      <w:r w:rsidRPr="004D50AB">
        <w:rPr>
          <w:rFonts w:ascii="Open Sans" w:eastAsia="Open Sans" w:hAnsi="Open Sans" w:cs="Open Sans"/>
        </w:rPr>
        <w:t>.</w:t>
      </w:r>
    </w:p>
    <w:p w14:paraId="702E16D9" w14:textId="77777777" w:rsidR="00574A24" w:rsidRPr="0088094C" w:rsidRDefault="00674850" w:rsidP="00574A24">
      <w:pPr>
        <w:pStyle w:val="NN02"/>
        <w:rPr>
          <w:rFonts w:ascii="Open Sans" w:hAnsi="Open Sans" w:cs="Open Sans"/>
          <w:lang w:val="pt-PT"/>
        </w:rPr>
      </w:pPr>
      <w:r>
        <w:rPr>
          <w:rFonts w:ascii="Open Sans" w:eastAsia="Open Sans" w:hAnsi="Open Sans" w:cs="Open Sans"/>
          <w:bCs/>
          <w:color w:val="21205D"/>
          <w:lang w:val="pt-PT"/>
        </w:rPr>
        <w:lastRenderedPageBreak/>
        <w:t>Aplicação</w:t>
      </w:r>
      <w:r w:rsidR="00ED12DA">
        <w:rPr>
          <w:rFonts w:ascii="Open Sans" w:eastAsia="Open Sans" w:hAnsi="Open Sans" w:cs="Open Sans"/>
          <w:bCs/>
          <w:color w:val="21205D"/>
          <w:lang w:val="pt-PT"/>
        </w:rPr>
        <w:t xml:space="preserve"> SRTA ADA Paratransit</w:t>
      </w:r>
    </w:p>
    <w:p w14:paraId="702E16DA" w14:textId="77777777" w:rsidR="00574A24" w:rsidRPr="00361C6D" w:rsidRDefault="00ED12DA" w:rsidP="00361C6D">
      <w:pPr>
        <w:pStyle w:val="NN03"/>
      </w:pPr>
      <w:proofErr w:type="spellStart"/>
      <w:r w:rsidRPr="00361C6D">
        <w:rPr>
          <w:rFonts w:eastAsia="Open Sans"/>
        </w:rPr>
        <w:t>Informações</w:t>
      </w:r>
      <w:proofErr w:type="spellEnd"/>
      <w:r w:rsidRPr="00361C6D">
        <w:rPr>
          <w:rFonts w:eastAsia="Open Sans"/>
        </w:rPr>
        <w:t xml:space="preserve"> </w:t>
      </w:r>
      <w:proofErr w:type="spellStart"/>
      <w:r w:rsidRPr="00361C6D">
        <w:rPr>
          <w:rFonts w:eastAsia="Open Sans"/>
        </w:rPr>
        <w:t>sobre</w:t>
      </w:r>
      <w:proofErr w:type="spellEnd"/>
      <w:r w:rsidRPr="00361C6D">
        <w:rPr>
          <w:rFonts w:eastAsia="Open Sans"/>
        </w:rPr>
        <w:t xml:space="preserve"> </w:t>
      </w:r>
      <w:proofErr w:type="spellStart"/>
      <w:r w:rsidRPr="00361C6D">
        <w:rPr>
          <w:rFonts w:eastAsia="Open Sans"/>
        </w:rPr>
        <w:t>deficiência</w:t>
      </w:r>
      <w:proofErr w:type="spellEnd"/>
    </w:p>
    <w:p w14:paraId="702E16DB" w14:textId="77777777" w:rsidR="002864C5" w:rsidRPr="00361C6D" w:rsidRDefault="00ED12DA" w:rsidP="00361C6D">
      <w:pPr>
        <w:pStyle w:val="NNMainBody"/>
      </w:pPr>
      <w:r w:rsidRPr="00361C6D">
        <w:rPr>
          <w:rFonts w:eastAsia="Segoe UI"/>
        </w:rPr>
        <w:t xml:space="preserve">Este </w:t>
      </w:r>
      <w:proofErr w:type="spellStart"/>
      <w:r w:rsidRPr="00361C6D">
        <w:rPr>
          <w:rFonts w:eastAsia="Segoe UI"/>
        </w:rPr>
        <w:t>aplicativo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será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usado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exclusivamente</w:t>
      </w:r>
      <w:proofErr w:type="spellEnd"/>
      <w:r w:rsidRPr="00361C6D">
        <w:rPr>
          <w:rFonts w:eastAsia="Segoe UI"/>
        </w:rPr>
        <w:t xml:space="preserve"> para </w:t>
      </w:r>
      <w:proofErr w:type="spellStart"/>
      <w:r w:rsidRPr="00361C6D">
        <w:rPr>
          <w:rFonts w:eastAsia="Segoe UI"/>
        </w:rPr>
        <w:t>determinar</w:t>
      </w:r>
      <w:proofErr w:type="spellEnd"/>
      <w:r w:rsidRPr="00361C6D">
        <w:rPr>
          <w:rFonts w:eastAsia="Segoe UI"/>
        </w:rPr>
        <w:t xml:space="preserve"> a </w:t>
      </w:r>
      <w:proofErr w:type="spellStart"/>
      <w:r w:rsidRPr="00361C6D">
        <w:rPr>
          <w:rFonts w:eastAsia="Segoe UI"/>
        </w:rPr>
        <w:t>e</w:t>
      </w:r>
      <w:r w:rsidR="00674850" w:rsidRPr="00361C6D">
        <w:rPr>
          <w:rFonts w:eastAsia="Segoe UI"/>
        </w:rPr>
        <w:t>legibilidade</w:t>
      </w:r>
      <w:proofErr w:type="spellEnd"/>
      <w:r w:rsidR="00674850" w:rsidRPr="00361C6D">
        <w:rPr>
          <w:rFonts w:eastAsia="Segoe UI"/>
        </w:rPr>
        <w:t xml:space="preserve"> para o </w:t>
      </w:r>
      <w:proofErr w:type="spellStart"/>
      <w:r w:rsidR="00674850" w:rsidRPr="00361C6D">
        <w:rPr>
          <w:rFonts w:eastAsia="Segoe UI"/>
        </w:rPr>
        <w:t>serviço</w:t>
      </w:r>
      <w:proofErr w:type="spellEnd"/>
      <w:r w:rsidR="00674850" w:rsidRPr="00361C6D">
        <w:rPr>
          <w:rFonts w:eastAsia="Segoe UI"/>
        </w:rPr>
        <w:t xml:space="preserve"> de P</w:t>
      </w:r>
      <w:r w:rsidRPr="00361C6D">
        <w:rPr>
          <w:rFonts w:eastAsia="Segoe UI"/>
        </w:rPr>
        <w:t xml:space="preserve">aratransit ADA da SRTA. O </w:t>
      </w:r>
      <w:proofErr w:type="spellStart"/>
      <w:r w:rsidRPr="00361C6D">
        <w:rPr>
          <w:rFonts w:eastAsia="Segoe UI"/>
        </w:rPr>
        <w:t>transporte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neste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serviço</w:t>
      </w:r>
      <w:proofErr w:type="spellEnd"/>
      <w:r w:rsidRPr="00361C6D">
        <w:rPr>
          <w:rFonts w:eastAsia="Segoe UI"/>
        </w:rPr>
        <w:t xml:space="preserve"> é </w:t>
      </w:r>
      <w:proofErr w:type="spellStart"/>
      <w:r w:rsidRPr="00361C6D">
        <w:rPr>
          <w:rFonts w:eastAsia="Segoe UI"/>
        </w:rPr>
        <w:t>principalmente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meio-fio</w:t>
      </w:r>
      <w:proofErr w:type="spellEnd"/>
      <w:r w:rsidRPr="00361C6D">
        <w:rPr>
          <w:rFonts w:eastAsia="Segoe UI"/>
        </w:rPr>
        <w:t xml:space="preserve">; no </w:t>
      </w:r>
      <w:proofErr w:type="spellStart"/>
      <w:r w:rsidRPr="00361C6D">
        <w:rPr>
          <w:rFonts w:eastAsia="Segoe UI"/>
        </w:rPr>
        <w:t>entanto</w:t>
      </w:r>
      <w:proofErr w:type="spellEnd"/>
      <w:r w:rsidRPr="00361C6D">
        <w:rPr>
          <w:rFonts w:eastAsia="Segoe UI"/>
        </w:rPr>
        <w:t xml:space="preserve">, se </w:t>
      </w:r>
      <w:proofErr w:type="spellStart"/>
      <w:r w:rsidRPr="00361C6D">
        <w:rPr>
          <w:rFonts w:eastAsia="Segoe UI"/>
        </w:rPr>
        <w:t>necessário</w:t>
      </w:r>
      <w:proofErr w:type="spellEnd"/>
      <w:r w:rsidRPr="00361C6D">
        <w:rPr>
          <w:rFonts w:eastAsia="Segoe UI"/>
        </w:rPr>
        <w:t xml:space="preserve">, </w:t>
      </w:r>
      <w:proofErr w:type="spellStart"/>
      <w:r w:rsidRPr="00361C6D">
        <w:rPr>
          <w:rFonts w:eastAsia="Segoe UI"/>
        </w:rPr>
        <w:t>podem</w:t>
      </w:r>
      <w:proofErr w:type="spellEnd"/>
      <w:r w:rsidRPr="00361C6D">
        <w:rPr>
          <w:rFonts w:eastAsia="Segoe UI"/>
        </w:rPr>
        <w:t xml:space="preserve"> ser </w:t>
      </w:r>
      <w:proofErr w:type="spellStart"/>
      <w:r w:rsidRPr="00361C6D">
        <w:rPr>
          <w:rFonts w:eastAsia="Segoe UI"/>
        </w:rPr>
        <w:t>feitos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arranjos</w:t>
      </w:r>
      <w:proofErr w:type="spellEnd"/>
      <w:r w:rsidRPr="00361C6D">
        <w:rPr>
          <w:rFonts w:eastAsia="Segoe UI"/>
        </w:rPr>
        <w:t xml:space="preserve"> para o </w:t>
      </w:r>
      <w:proofErr w:type="spellStart"/>
      <w:r w:rsidRPr="00361C6D">
        <w:rPr>
          <w:rFonts w:eastAsia="Segoe UI"/>
        </w:rPr>
        <w:t>serviço</w:t>
      </w:r>
      <w:proofErr w:type="spellEnd"/>
      <w:r w:rsidRPr="00361C6D">
        <w:rPr>
          <w:rFonts w:eastAsia="Segoe UI"/>
        </w:rPr>
        <w:t xml:space="preserve"> porta a</w:t>
      </w:r>
      <w:r w:rsidR="00674850" w:rsidRPr="00361C6D">
        <w:rPr>
          <w:rFonts w:eastAsia="Segoe UI"/>
        </w:rPr>
        <w:t xml:space="preserve"> porta. Por favor, complete </w:t>
      </w:r>
      <w:proofErr w:type="spellStart"/>
      <w:r w:rsidR="00674850" w:rsidRPr="00361C6D">
        <w:rPr>
          <w:rFonts w:eastAsia="Segoe UI"/>
        </w:rPr>
        <w:t>esta</w:t>
      </w:r>
      <w:proofErr w:type="spellEnd"/>
      <w:r w:rsidR="00674850" w:rsidRPr="00361C6D">
        <w:rPr>
          <w:rFonts w:eastAsia="Segoe UI"/>
        </w:rPr>
        <w:t xml:space="preserve"> </w:t>
      </w:r>
      <w:proofErr w:type="spellStart"/>
      <w:r w:rsidR="00674850" w:rsidRPr="00361C6D">
        <w:rPr>
          <w:rFonts w:eastAsia="Segoe UI"/>
        </w:rPr>
        <w:t>aplicação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="00674850" w:rsidRPr="00361C6D">
        <w:rPr>
          <w:rFonts w:eastAsia="Segoe UI"/>
        </w:rPr>
        <w:t>ao</w:t>
      </w:r>
      <w:proofErr w:type="spellEnd"/>
      <w:r w:rsidR="00674850" w:rsidRPr="00361C6D">
        <w:rPr>
          <w:rFonts w:eastAsia="Segoe UI"/>
        </w:rPr>
        <w:t xml:space="preserve"> </w:t>
      </w:r>
      <w:proofErr w:type="spellStart"/>
      <w:r w:rsidR="00674850" w:rsidRPr="00361C6D">
        <w:rPr>
          <w:rFonts w:eastAsia="Segoe UI"/>
        </w:rPr>
        <w:t>máximo</w:t>
      </w:r>
      <w:proofErr w:type="spellEnd"/>
      <w:r w:rsidR="00674850" w:rsidRPr="00361C6D">
        <w:rPr>
          <w:rFonts w:eastAsia="Segoe UI"/>
        </w:rPr>
        <w:t xml:space="preserve"> </w:t>
      </w:r>
      <w:r w:rsidRPr="00361C6D">
        <w:rPr>
          <w:rFonts w:eastAsia="Segoe UI"/>
        </w:rPr>
        <w:t xml:space="preserve">de </w:t>
      </w:r>
      <w:proofErr w:type="spellStart"/>
      <w:r w:rsidRPr="00361C6D">
        <w:rPr>
          <w:rFonts w:eastAsia="Segoe UI"/>
        </w:rPr>
        <w:t>sua</w:t>
      </w:r>
      <w:r w:rsidR="00674850" w:rsidRPr="00361C6D">
        <w:rPr>
          <w:rFonts w:eastAsia="Segoe UI"/>
        </w:rPr>
        <w:t>s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capacidade</w:t>
      </w:r>
      <w:r w:rsidR="00674850" w:rsidRPr="00361C6D">
        <w:rPr>
          <w:rFonts w:eastAsia="Segoe UI"/>
        </w:rPr>
        <w:t>s</w:t>
      </w:r>
      <w:proofErr w:type="spellEnd"/>
      <w:r w:rsidR="00674850" w:rsidRPr="00361C6D">
        <w:rPr>
          <w:rFonts w:eastAsia="Segoe UI"/>
        </w:rPr>
        <w:t xml:space="preserve">. O </w:t>
      </w:r>
      <w:proofErr w:type="spellStart"/>
      <w:r w:rsidR="00674850" w:rsidRPr="00361C6D">
        <w:rPr>
          <w:rFonts w:eastAsia="Segoe UI"/>
        </w:rPr>
        <w:t>serviço</w:t>
      </w:r>
      <w:proofErr w:type="spellEnd"/>
      <w:r w:rsidR="00674850" w:rsidRPr="00361C6D">
        <w:rPr>
          <w:rFonts w:eastAsia="Segoe UI"/>
        </w:rPr>
        <w:t xml:space="preserve"> de P</w:t>
      </w:r>
      <w:r w:rsidRPr="00361C6D">
        <w:rPr>
          <w:rFonts w:eastAsia="Segoe UI"/>
        </w:rPr>
        <w:t xml:space="preserve">aratransit ADA da SRTA é para </w:t>
      </w:r>
      <w:proofErr w:type="spellStart"/>
      <w:r w:rsidRPr="00361C6D">
        <w:rPr>
          <w:rFonts w:eastAsia="Segoe UI"/>
        </w:rPr>
        <w:t>pessoas</w:t>
      </w:r>
      <w:proofErr w:type="spellEnd"/>
      <w:r w:rsidRPr="00361C6D">
        <w:rPr>
          <w:rFonts w:eastAsia="Segoe UI"/>
        </w:rPr>
        <w:t xml:space="preserve"> com </w:t>
      </w:r>
      <w:proofErr w:type="spellStart"/>
      <w:r w:rsidRPr="00361C6D">
        <w:rPr>
          <w:rFonts w:eastAsia="Segoe UI"/>
        </w:rPr>
        <w:t>deficiência</w:t>
      </w:r>
      <w:proofErr w:type="spellEnd"/>
      <w:r w:rsidRPr="00361C6D">
        <w:rPr>
          <w:rFonts w:eastAsia="Segoe UI"/>
        </w:rPr>
        <w:t xml:space="preserve"> que </w:t>
      </w:r>
      <w:proofErr w:type="spellStart"/>
      <w:r w:rsidRPr="00361C6D">
        <w:rPr>
          <w:rFonts w:eastAsia="Segoe UI"/>
        </w:rPr>
        <w:t>viajam</w:t>
      </w:r>
      <w:proofErr w:type="spellEnd"/>
      <w:r w:rsidRPr="00361C6D">
        <w:rPr>
          <w:rFonts w:eastAsia="Segoe UI"/>
        </w:rPr>
        <w:t xml:space="preserve"> dentro de ¾ de </w:t>
      </w:r>
      <w:proofErr w:type="spellStart"/>
      <w:r w:rsidRPr="00361C6D">
        <w:rPr>
          <w:rFonts w:eastAsia="Segoe UI"/>
        </w:rPr>
        <w:t>uma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milha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nosso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corredor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rota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fixa</w:t>
      </w:r>
      <w:proofErr w:type="spellEnd"/>
      <w:r w:rsidRPr="00361C6D">
        <w:rPr>
          <w:rFonts w:eastAsia="Segoe UI"/>
        </w:rPr>
        <w:t xml:space="preserve"> e </w:t>
      </w:r>
      <w:proofErr w:type="spellStart"/>
      <w:r w:rsidRPr="00361C6D">
        <w:rPr>
          <w:rFonts w:eastAsia="Segoe UI"/>
        </w:rPr>
        <w:t>não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podem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navegar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ou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acessar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nosso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serviço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rota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fixa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devido</w:t>
      </w:r>
      <w:proofErr w:type="spellEnd"/>
      <w:r w:rsidRPr="00361C6D">
        <w:rPr>
          <w:rFonts w:eastAsia="Segoe UI"/>
        </w:rPr>
        <w:t xml:space="preserve"> à </w:t>
      </w:r>
      <w:proofErr w:type="spellStart"/>
      <w:r w:rsidRPr="00361C6D">
        <w:rPr>
          <w:rFonts w:eastAsia="Segoe UI"/>
        </w:rPr>
        <w:t>sua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deficiência</w:t>
      </w:r>
      <w:proofErr w:type="spellEnd"/>
      <w:r w:rsidRPr="00361C6D">
        <w:rPr>
          <w:rFonts w:eastAsia="Segoe UI"/>
        </w:rPr>
        <w:t xml:space="preserve">. O paratransit ADA é </w:t>
      </w:r>
      <w:proofErr w:type="spellStart"/>
      <w:r w:rsidRPr="00361C6D">
        <w:rPr>
          <w:rFonts w:eastAsia="Segoe UI"/>
        </w:rPr>
        <w:t>fornecido</w:t>
      </w:r>
      <w:proofErr w:type="spellEnd"/>
      <w:r w:rsidRPr="00361C6D">
        <w:rPr>
          <w:rFonts w:eastAsia="Segoe UI"/>
        </w:rPr>
        <w:t xml:space="preserve"> da </w:t>
      </w:r>
      <w:proofErr w:type="spellStart"/>
      <w:r w:rsidRPr="00361C6D">
        <w:rPr>
          <w:rFonts w:eastAsia="Segoe UI"/>
        </w:rPr>
        <w:t>sua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origem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ao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seu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destino</w:t>
      </w:r>
      <w:proofErr w:type="spellEnd"/>
      <w:r w:rsidRPr="00361C6D">
        <w:rPr>
          <w:rFonts w:eastAsia="Segoe UI"/>
        </w:rPr>
        <w:t xml:space="preserve"> e </w:t>
      </w:r>
      <w:proofErr w:type="spellStart"/>
      <w:r w:rsidRPr="00361C6D">
        <w:rPr>
          <w:rFonts w:eastAsia="Segoe UI"/>
        </w:rPr>
        <w:t>está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disponível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apenas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quando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nossos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="00674850" w:rsidRPr="00361C6D">
        <w:rPr>
          <w:rFonts w:eastAsia="Segoe UI"/>
        </w:rPr>
        <w:t>autocarros</w:t>
      </w:r>
      <w:proofErr w:type="spellEnd"/>
      <w:r w:rsidR="00674850"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regulares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rota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fixa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operam</w:t>
      </w:r>
      <w:proofErr w:type="spellEnd"/>
      <w:r w:rsidRPr="00361C6D">
        <w:rPr>
          <w:rFonts w:eastAsia="Segoe UI"/>
        </w:rPr>
        <w:t xml:space="preserve">. O </w:t>
      </w:r>
      <w:proofErr w:type="spellStart"/>
      <w:r w:rsidRPr="00361C6D">
        <w:rPr>
          <w:rFonts w:eastAsia="Segoe UI"/>
        </w:rPr>
        <w:t>fato</w:t>
      </w:r>
      <w:proofErr w:type="spellEnd"/>
      <w:r w:rsidRPr="00361C6D">
        <w:rPr>
          <w:rFonts w:eastAsia="Segoe UI"/>
        </w:rPr>
        <w:t xml:space="preserve"> de o </w:t>
      </w:r>
      <w:proofErr w:type="spellStart"/>
      <w:r w:rsidRPr="00361C6D">
        <w:rPr>
          <w:rFonts w:eastAsia="Segoe UI"/>
        </w:rPr>
        <w:t>acesso</w:t>
      </w:r>
      <w:proofErr w:type="spellEnd"/>
      <w:r w:rsidRPr="00361C6D">
        <w:rPr>
          <w:rFonts w:eastAsia="Segoe UI"/>
        </w:rPr>
        <w:t xml:space="preserve"> a </w:t>
      </w:r>
      <w:proofErr w:type="spellStart"/>
      <w:r w:rsidRPr="00361C6D">
        <w:rPr>
          <w:rFonts w:eastAsia="Segoe UI"/>
        </w:rPr>
        <w:t>uma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rota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fixa</w:t>
      </w:r>
      <w:proofErr w:type="spellEnd"/>
      <w:r w:rsidRPr="00361C6D">
        <w:rPr>
          <w:rFonts w:eastAsia="Segoe UI"/>
        </w:rPr>
        <w:t xml:space="preserve"> ser </w:t>
      </w:r>
      <w:proofErr w:type="spellStart"/>
      <w:r w:rsidRPr="00361C6D">
        <w:rPr>
          <w:rFonts w:eastAsia="Segoe UI"/>
        </w:rPr>
        <w:t>difícil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ou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inconveniente</w:t>
      </w:r>
      <w:proofErr w:type="spellEnd"/>
      <w:r w:rsidRPr="00361C6D">
        <w:rPr>
          <w:rFonts w:eastAsia="Segoe UI"/>
        </w:rPr>
        <w:t xml:space="preserve">, </w:t>
      </w:r>
      <w:proofErr w:type="spellStart"/>
      <w:r w:rsidRPr="00361C6D">
        <w:rPr>
          <w:rFonts w:eastAsia="Segoe UI"/>
        </w:rPr>
        <w:t>ou</w:t>
      </w:r>
      <w:proofErr w:type="spellEnd"/>
      <w:r w:rsidRPr="00361C6D">
        <w:rPr>
          <w:rFonts w:eastAsia="Segoe UI"/>
        </w:rPr>
        <w:t xml:space="preserve"> o </w:t>
      </w:r>
      <w:proofErr w:type="spellStart"/>
      <w:r w:rsidR="00674850" w:rsidRPr="00361C6D">
        <w:rPr>
          <w:rFonts w:eastAsia="Segoe UI"/>
        </w:rPr>
        <w:t>autocarro</w:t>
      </w:r>
      <w:proofErr w:type="spellEnd"/>
      <w:r w:rsidR="00674850" w:rsidRPr="00361C6D">
        <w:rPr>
          <w:rFonts w:eastAsia="Segoe UI"/>
        </w:rPr>
        <w:t xml:space="preserve"> </w:t>
      </w:r>
      <w:r w:rsidRPr="00361C6D">
        <w:rPr>
          <w:rFonts w:eastAsia="Segoe UI"/>
        </w:rPr>
        <w:t xml:space="preserve">de </w:t>
      </w:r>
      <w:proofErr w:type="spellStart"/>
      <w:r w:rsidRPr="00361C6D">
        <w:rPr>
          <w:rFonts w:eastAsia="Segoe UI"/>
        </w:rPr>
        <w:t>rota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fixa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não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passar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perto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sua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origem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ou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destino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não</w:t>
      </w:r>
      <w:proofErr w:type="spellEnd"/>
      <w:r w:rsidRPr="00361C6D">
        <w:rPr>
          <w:rFonts w:eastAsia="Segoe UI"/>
        </w:rPr>
        <w:t xml:space="preserve"> é </w:t>
      </w:r>
      <w:proofErr w:type="spellStart"/>
      <w:r w:rsidRPr="00361C6D">
        <w:rPr>
          <w:rFonts w:eastAsia="Segoe UI"/>
        </w:rPr>
        <w:t>motivo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su</w:t>
      </w:r>
      <w:r w:rsidR="00674850" w:rsidRPr="00361C6D">
        <w:rPr>
          <w:rFonts w:eastAsia="Segoe UI"/>
        </w:rPr>
        <w:t>ficiente</w:t>
      </w:r>
      <w:proofErr w:type="spellEnd"/>
      <w:r w:rsidR="00674850" w:rsidRPr="00361C6D">
        <w:rPr>
          <w:rFonts w:eastAsia="Segoe UI"/>
        </w:rPr>
        <w:t xml:space="preserve"> para </w:t>
      </w:r>
      <w:proofErr w:type="spellStart"/>
      <w:r w:rsidR="00674850" w:rsidRPr="00361C6D">
        <w:rPr>
          <w:rFonts w:eastAsia="Segoe UI"/>
        </w:rPr>
        <w:t>elegibilidade</w:t>
      </w:r>
      <w:proofErr w:type="spellEnd"/>
      <w:r w:rsidR="00674850" w:rsidRPr="00361C6D">
        <w:rPr>
          <w:rFonts w:eastAsia="Segoe UI"/>
        </w:rPr>
        <w:t>. O P</w:t>
      </w:r>
      <w:r w:rsidRPr="00361C6D">
        <w:rPr>
          <w:rFonts w:eastAsia="Segoe UI"/>
        </w:rPr>
        <w:t xml:space="preserve">aratransit ADA </w:t>
      </w:r>
      <w:proofErr w:type="spellStart"/>
      <w:r w:rsidRPr="00361C6D">
        <w:rPr>
          <w:rFonts w:eastAsia="Segoe UI"/>
        </w:rPr>
        <w:t>está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disponível</w:t>
      </w:r>
      <w:proofErr w:type="spellEnd"/>
      <w:r w:rsidRPr="00361C6D">
        <w:rPr>
          <w:rFonts w:eastAsia="Segoe UI"/>
        </w:rPr>
        <w:t xml:space="preserve"> no </w:t>
      </w:r>
      <w:proofErr w:type="spellStart"/>
      <w:r w:rsidRPr="00361C6D">
        <w:rPr>
          <w:rFonts w:eastAsia="Segoe UI"/>
        </w:rPr>
        <w:t>dia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seguinte</w:t>
      </w:r>
      <w:proofErr w:type="spellEnd"/>
      <w:r w:rsidRPr="00361C6D">
        <w:rPr>
          <w:rFonts w:eastAsia="Segoe UI"/>
        </w:rPr>
        <w:t xml:space="preserve"> e </w:t>
      </w:r>
      <w:proofErr w:type="spellStart"/>
      <w:r w:rsidRPr="00361C6D">
        <w:rPr>
          <w:rFonts w:eastAsia="Segoe UI"/>
        </w:rPr>
        <w:t>custa</w:t>
      </w:r>
      <w:proofErr w:type="spellEnd"/>
      <w:r w:rsidRPr="00361C6D">
        <w:rPr>
          <w:rFonts w:eastAsia="Segoe UI"/>
        </w:rPr>
        <w:t xml:space="preserve"> o dobro da </w:t>
      </w:r>
      <w:proofErr w:type="spellStart"/>
      <w:r w:rsidRPr="00361C6D">
        <w:rPr>
          <w:rFonts w:eastAsia="Segoe UI"/>
        </w:rPr>
        <w:t>tarifa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básica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adulto</w:t>
      </w:r>
      <w:proofErr w:type="spellEnd"/>
      <w:r w:rsidRPr="00361C6D">
        <w:rPr>
          <w:rFonts w:eastAsia="Segoe UI"/>
        </w:rPr>
        <w:t xml:space="preserve"> do </w:t>
      </w:r>
      <w:proofErr w:type="spellStart"/>
      <w:r w:rsidR="00674850" w:rsidRPr="00361C6D">
        <w:rPr>
          <w:rFonts w:eastAsia="Segoe UI"/>
        </w:rPr>
        <w:t>autocarro</w:t>
      </w:r>
      <w:proofErr w:type="spellEnd"/>
      <w:r w:rsidRPr="00361C6D">
        <w:rPr>
          <w:rFonts w:eastAsia="Segoe UI"/>
        </w:rPr>
        <w:t xml:space="preserve"> de </w:t>
      </w:r>
      <w:proofErr w:type="spellStart"/>
      <w:r w:rsidRPr="00361C6D">
        <w:rPr>
          <w:rFonts w:eastAsia="Segoe UI"/>
        </w:rPr>
        <w:t>rota</w:t>
      </w:r>
      <w:proofErr w:type="spellEnd"/>
      <w:r w:rsidRPr="00361C6D">
        <w:rPr>
          <w:rFonts w:eastAsia="Segoe UI"/>
        </w:rPr>
        <w:t xml:space="preserve"> </w:t>
      </w:r>
      <w:proofErr w:type="spellStart"/>
      <w:r w:rsidRPr="00361C6D">
        <w:rPr>
          <w:rFonts w:eastAsia="Segoe UI"/>
        </w:rPr>
        <w:t>fixa</w:t>
      </w:r>
      <w:proofErr w:type="spellEnd"/>
      <w:r w:rsidRPr="00361C6D">
        <w:rPr>
          <w:rFonts w:eastAsia="Segoe UI"/>
        </w:rPr>
        <w:t xml:space="preserve"> da SRTA.</w:t>
      </w:r>
    </w:p>
    <w:p w14:paraId="702E16DC" w14:textId="77777777" w:rsidR="006345D2" w:rsidRPr="00361C6D" w:rsidRDefault="00ED12DA" w:rsidP="006345D2">
      <w:pPr>
        <w:pStyle w:val="NNMainBody"/>
        <w:rPr>
          <w:rFonts w:cstheme="minorHAnsi"/>
          <w:b/>
          <w:bCs/>
          <w:lang w:val="pt-PT"/>
        </w:rPr>
        <w:sectPr w:rsidR="006345D2" w:rsidRPr="00361C6D" w:rsidSect="00AF493A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61C6D">
        <w:rPr>
          <w:rFonts w:eastAsia="Open Sans" w:cstheme="minorHAnsi"/>
          <w:b/>
          <w:bCs/>
          <w:lang w:val="pt-PT"/>
        </w:rPr>
        <w:t>Todas as perguntas devem ser respondidas para que a inscrição seja considerada completa. Por favor, imprima ou digite.</w:t>
      </w:r>
    </w:p>
    <w:p w14:paraId="702E16DD" w14:textId="157629DE" w:rsidR="003E063E" w:rsidRPr="00361C6D" w:rsidRDefault="00ED12DA" w:rsidP="003E063E">
      <w:pPr>
        <w:tabs>
          <w:tab w:val="left" w:pos="3900"/>
        </w:tabs>
        <w:spacing w:before="11" w:after="0" w:line="289" w:lineRule="exact"/>
        <w:ind w:left="100" w:right="-76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z w:val="22"/>
          <w:szCs w:val="22"/>
          <w:lang w:val="pt-PT"/>
        </w:rPr>
        <w:t>Último nome</w:t>
      </w:r>
      <w:r w:rsidRPr="00361C6D">
        <w:rPr>
          <w:rFonts w:eastAsia="Open Sans" w:cstheme="minorHAnsi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 xml:space="preserve"> </w:t>
      </w:r>
      <w:r w:rsidR="00410CF4">
        <w:rPr>
          <w:rFonts w:eastAsia="Open Sans" w:cstheme="minorHAnsi"/>
          <w:sz w:val="22"/>
          <w:szCs w:val="22"/>
          <w:u w:val="single"/>
          <w:lang w:val="pt-PT"/>
        </w:rPr>
        <w:t>_____________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</w:r>
      <w:r w:rsidR="00410CF4">
        <w:rPr>
          <w:rFonts w:eastAsia="Open Sans" w:cstheme="minorHAnsi"/>
          <w:sz w:val="22"/>
          <w:szCs w:val="22"/>
          <w:u w:val="single"/>
          <w:lang w:val="pt-PT"/>
        </w:rPr>
        <w:t>____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</w:r>
    </w:p>
    <w:p w14:paraId="702E16DE" w14:textId="77777777" w:rsidR="003E063E" w:rsidRPr="00361C6D" w:rsidRDefault="00ED12DA" w:rsidP="003E063E">
      <w:pPr>
        <w:tabs>
          <w:tab w:val="left" w:pos="4160"/>
          <w:tab w:val="left" w:pos="4960"/>
        </w:tabs>
        <w:spacing w:before="11" w:after="0" w:line="289" w:lineRule="exact"/>
        <w:ind w:right="-20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z w:val="22"/>
          <w:szCs w:val="22"/>
          <w:lang w:val="pt-PT"/>
        </w:rPr>
        <w:t>Primeiro nome</w:t>
      </w:r>
      <w:r w:rsidRPr="00361C6D">
        <w:rPr>
          <w:rFonts w:eastAsia="Open Sans" w:cstheme="minorHAnsi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  <w:t xml:space="preserve">  </w:t>
      </w:r>
      <w:r w:rsidRPr="00361C6D">
        <w:rPr>
          <w:rFonts w:eastAsia="Open Sans" w:cstheme="minorHAnsi"/>
          <w:sz w:val="22"/>
          <w:szCs w:val="22"/>
          <w:lang w:val="pt-PT"/>
        </w:rPr>
        <w:t xml:space="preserve">  </w:t>
      </w:r>
      <w:r w:rsidRPr="00361C6D">
        <w:rPr>
          <w:rFonts w:eastAsia="Open Sans" w:cstheme="minorHAnsi"/>
          <w:b/>
          <w:bCs/>
          <w:sz w:val="22"/>
          <w:szCs w:val="22"/>
          <w:lang w:val="pt-PT"/>
        </w:rPr>
        <w:t>MI</w:t>
      </w:r>
      <w:r w:rsidRPr="00361C6D">
        <w:rPr>
          <w:rFonts w:eastAsia="Open Sans" w:cstheme="minorHAnsi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 xml:space="preserve">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  <w:t>___</w:t>
      </w:r>
    </w:p>
    <w:p w14:paraId="702E16DF" w14:textId="77777777" w:rsidR="003E063E" w:rsidRPr="00361C6D" w:rsidRDefault="003E063E" w:rsidP="003E063E">
      <w:pPr>
        <w:spacing w:after="0"/>
        <w:rPr>
          <w:rFonts w:cstheme="minorHAnsi"/>
          <w:sz w:val="22"/>
          <w:szCs w:val="22"/>
          <w:lang w:val="pt-PT"/>
        </w:rPr>
        <w:sectPr w:rsidR="003E063E" w:rsidRPr="00361C6D" w:rsidSect="008E4E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21" w:space="326"/>
            <w:col w:w="5953"/>
          </w:cols>
        </w:sectPr>
      </w:pPr>
    </w:p>
    <w:p w14:paraId="702E16E0" w14:textId="77777777" w:rsidR="00F0607D" w:rsidRPr="00361C6D" w:rsidRDefault="00F0607D" w:rsidP="003E063E">
      <w:pPr>
        <w:spacing w:before="6" w:after="0" w:line="280" w:lineRule="exact"/>
        <w:rPr>
          <w:rFonts w:cstheme="minorHAnsi"/>
          <w:sz w:val="22"/>
          <w:szCs w:val="22"/>
          <w:lang w:val="pt-PT"/>
        </w:rPr>
      </w:pPr>
    </w:p>
    <w:p w14:paraId="702E16E1" w14:textId="48AC0C51" w:rsidR="003E063E" w:rsidRPr="00361C6D" w:rsidRDefault="00674850" w:rsidP="00AA100E">
      <w:pPr>
        <w:tabs>
          <w:tab w:val="left" w:pos="7040"/>
          <w:tab w:val="left" w:pos="8100"/>
          <w:tab w:val="left" w:pos="9320"/>
        </w:tabs>
        <w:spacing w:before="11" w:after="0" w:line="289" w:lineRule="exact"/>
        <w:ind w:left="100" w:right="-20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z w:val="22"/>
          <w:szCs w:val="22"/>
          <w:lang w:val="pt-PT"/>
        </w:rPr>
        <w:t>Morada</w:t>
      </w:r>
      <w:r w:rsidR="00ED12DA" w:rsidRPr="00361C6D">
        <w:rPr>
          <w:rFonts w:eastAsia="Open Sans" w:cstheme="minorHAnsi"/>
          <w:sz w:val="22"/>
          <w:szCs w:val="22"/>
          <w:lang w:val="pt-PT"/>
        </w:rPr>
        <w:t xml:space="preserve">: </w:t>
      </w:r>
      <w:r w:rsidR="00ED12DA" w:rsidRPr="00361C6D">
        <w:rPr>
          <w:rFonts w:eastAsia="Open Sans" w:cstheme="minorHAnsi"/>
          <w:sz w:val="22"/>
          <w:szCs w:val="22"/>
          <w:u w:val="single"/>
          <w:lang w:val="pt-PT"/>
        </w:rPr>
        <w:t xml:space="preserve"> </w:t>
      </w:r>
      <w:r w:rsidR="00ED12DA" w:rsidRPr="00361C6D">
        <w:rPr>
          <w:rFonts w:eastAsia="Open Sans" w:cstheme="minorHAnsi"/>
          <w:sz w:val="22"/>
          <w:szCs w:val="22"/>
          <w:u w:val="single"/>
          <w:lang w:val="pt-PT"/>
        </w:rPr>
        <w:tab/>
        <w:t xml:space="preserve">              </w:t>
      </w:r>
      <w:r w:rsidR="00ED12DA" w:rsidRPr="00361C6D">
        <w:rPr>
          <w:rFonts w:eastAsia="Open Sans" w:cstheme="minorHAnsi"/>
          <w:sz w:val="22"/>
          <w:szCs w:val="22"/>
          <w:lang w:val="pt-PT"/>
        </w:rPr>
        <w:t xml:space="preserve">   </w:t>
      </w:r>
      <w:r w:rsidR="00ED12DA" w:rsidRPr="00361C6D">
        <w:rPr>
          <w:rFonts w:eastAsia="Open Sans" w:cstheme="minorHAnsi"/>
          <w:b/>
          <w:bCs/>
          <w:sz w:val="22"/>
          <w:szCs w:val="22"/>
          <w:lang w:val="pt-PT"/>
        </w:rPr>
        <w:t>Apto</w:t>
      </w:r>
      <w:r w:rsidR="00ED12DA" w:rsidRPr="00361C6D">
        <w:rPr>
          <w:rFonts w:eastAsia="Open Sans" w:cstheme="minorHAnsi"/>
          <w:sz w:val="22"/>
          <w:szCs w:val="22"/>
          <w:lang w:val="pt-PT"/>
        </w:rPr>
        <w:t xml:space="preserve">.: </w:t>
      </w:r>
      <w:r w:rsidR="00ED12DA" w:rsidRPr="00361C6D">
        <w:rPr>
          <w:rFonts w:eastAsia="Open Sans" w:cstheme="minorHAnsi"/>
          <w:sz w:val="22"/>
          <w:szCs w:val="22"/>
          <w:u w:val="single"/>
          <w:lang w:val="pt-PT"/>
        </w:rPr>
        <w:tab/>
      </w:r>
      <w:r w:rsidR="004D50AB">
        <w:rPr>
          <w:rFonts w:eastAsia="Open Sans" w:cstheme="minorHAnsi"/>
          <w:sz w:val="22"/>
          <w:szCs w:val="22"/>
          <w:u w:val="single"/>
          <w:lang w:val="pt-PT"/>
        </w:rPr>
        <w:t>____</w:t>
      </w:r>
    </w:p>
    <w:p w14:paraId="702E16E2" w14:textId="6DD8AEED" w:rsidR="003E063E" w:rsidRPr="00361C6D" w:rsidRDefault="003E063E" w:rsidP="003E063E">
      <w:pPr>
        <w:spacing w:before="6" w:after="0" w:line="280" w:lineRule="exact"/>
        <w:rPr>
          <w:rFonts w:cstheme="minorHAnsi"/>
          <w:sz w:val="22"/>
          <w:szCs w:val="22"/>
          <w:lang w:val="pt-PT"/>
        </w:rPr>
      </w:pPr>
    </w:p>
    <w:p w14:paraId="702E16E3" w14:textId="43370184" w:rsidR="003E063E" w:rsidRPr="00361C6D" w:rsidRDefault="00674850" w:rsidP="003E063E">
      <w:pPr>
        <w:tabs>
          <w:tab w:val="left" w:pos="9280"/>
        </w:tabs>
        <w:spacing w:before="11" w:after="0" w:line="289" w:lineRule="exact"/>
        <w:ind w:left="100" w:right="-20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pacing w:val="1"/>
          <w:w w:val="99"/>
          <w:sz w:val="22"/>
          <w:szCs w:val="22"/>
          <w:lang w:val="pt-PT"/>
        </w:rPr>
        <w:t>Morada</w:t>
      </w:r>
      <w:r w:rsidR="00ED12DA" w:rsidRPr="00361C6D">
        <w:rPr>
          <w:rFonts w:eastAsia="Open Sans" w:cstheme="minorHAnsi"/>
          <w:b/>
          <w:bCs/>
          <w:spacing w:val="1"/>
          <w:w w:val="99"/>
          <w:sz w:val="22"/>
          <w:szCs w:val="22"/>
          <w:lang w:val="pt-PT"/>
        </w:rPr>
        <w:t xml:space="preserve"> para correspondência:</w:t>
      </w:r>
      <w:r w:rsidR="00ED12DA" w:rsidRPr="00361C6D">
        <w:rPr>
          <w:rFonts w:eastAsia="Open Sans" w:cstheme="minorHAnsi"/>
          <w:spacing w:val="1"/>
          <w:w w:val="99"/>
          <w:sz w:val="22"/>
          <w:szCs w:val="22"/>
          <w:lang w:val="pt-PT"/>
        </w:rPr>
        <w:t xml:space="preserve"> </w:t>
      </w:r>
      <w:r w:rsidR="00ED12DA" w:rsidRPr="00361C6D">
        <w:rPr>
          <w:rFonts w:eastAsia="Open Sans" w:cstheme="minorHAnsi"/>
          <w:i/>
          <w:iCs/>
          <w:spacing w:val="1"/>
          <w:w w:val="99"/>
          <w:sz w:val="22"/>
          <w:szCs w:val="22"/>
          <w:lang w:val="pt-PT"/>
        </w:rPr>
        <w:t>(se diferente)</w:t>
      </w:r>
      <w:r w:rsidR="00ED12DA" w:rsidRPr="00361C6D">
        <w:rPr>
          <w:rFonts w:eastAsia="Open Sans" w:cstheme="minorHAnsi"/>
          <w:spacing w:val="1"/>
          <w:w w:val="99"/>
          <w:sz w:val="22"/>
          <w:szCs w:val="22"/>
          <w:lang w:val="pt-PT"/>
        </w:rPr>
        <w:t xml:space="preserve"> </w:t>
      </w:r>
      <w:r w:rsidR="00ED12DA" w:rsidRPr="00361C6D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 xml:space="preserve"> </w:t>
      </w:r>
      <w:r w:rsidR="00ED12DA" w:rsidRPr="00361C6D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ab/>
      </w:r>
      <w:r w:rsidR="00410CF4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>________</w:t>
      </w:r>
    </w:p>
    <w:p w14:paraId="702E16E4" w14:textId="77777777" w:rsidR="003E063E" w:rsidRPr="00361C6D" w:rsidRDefault="003E063E" w:rsidP="003E063E">
      <w:pPr>
        <w:spacing w:before="6" w:after="0" w:line="280" w:lineRule="exact"/>
        <w:rPr>
          <w:rFonts w:cstheme="minorHAnsi"/>
          <w:sz w:val="22"/>
          <w:szCs w:val="22"/>
          <w:lang w:val="pt-PT"/>
        </w:rPr>
      </w:pPr>
    </w:p>
    <w:p w14:paraId="702E16E5" w14:textId="7238D910" w:rsidR="003E063E" w:rsidRPr="00361C6D" w:rsidRDefault="00ED12DA" w:rsidP="003E063E">
      <w:pPr>
        <w:tabs>
          <w:tab w:val="left" w:pos="6700"/>
          <w:tab w:val="left" w:pos="9260"/>
        </w:tabs>
        <w:spacing w:before="11" w:after="0" w:line="289" w:lineRule="exact"/>
        <w:ind w:left="100" w:right="-20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z w:val="22"/>
          <w:szCs w:val="22"/>
          <w:lang w:val="pt-PT"/>
        </w:rPr>
        <w:t>Cidade ou vila</w:t>
      </w:r>
      <w:r w:rsidRPr="00361C6D">
        <w:rPr>
          <w:rFonts w:eastAsia="Open Sans" w:cstheme="minorHAnsi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 xml:space="preserve">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</w:r>
      <w:r w:rsidRPr="00361C6D">
        <w:rPr>
          <w:rFonts w:eastAsia="Open Sans" w:cstheme="minorHAnsi"/>
          <w:sz w:val="22"/>
          <w:szCs w:val="22"/>
          <w:lang w:val="pt-PT"/>
        </w:rPr>
        <w:t xml:space="preserve">   </w:t>
      </w:r>
      <w:r w:rsidR="00FE73E5" w:rsidRPr="00361C6D">
        <w:rPr>
          <w:rFonts w:eastAsia="Open Sans" w:cstheme="minorHAnsi"/>
          <w:b/>
          <w:bCs/>
          <w:sz w:val="22"/>
          <w:szCs w:val="22"/>
          <w:lang w:val="pt-PT"/>
        </w:rPr>
        <w:t>Código Postal</w:t>
      </w:r>
      <w:r w:rsidRPr="00361C6D">
        <w:rPr>
          <w:rFonts w:eastAsia="Open Sans" w:cstheme="minorHAnsi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 xml:space="preserve"> </w:t>
      </w:r>
      <w:r w:rsidR="00410CF4">
        <w:rPr>
          <w:rFonts w:eastAsia="Open Sans" w:cstheme="minorHAnsi"/>
          <w:sz w:val="22"/>
          <w:szCs w:val="22"/>
          <w:u w:val="single"/>
          <w:lang w:val="pt-PT"/>
        </w:rPr>
        <w:t>_________________</w:t>
      </w:r>
      <w:r w:rsidRPr="00361C6D">
        <w:rPr>
          <w:rFonts w:eastAsia="Open Sans" w:cstheme="minorHAnsi"/>
          <w:sz w:val="22"/>
          <w:szCs w:val="22"/>
          <w:u w:val="single"/>
          <w:lang w:val="pt-PT"/>
        </w:rPr>
        <w:tab/>
      </w:r>
    </w:p>
    <w:p w14:paraId="702E16E6" w14:textId="77777777" w:rsidR="003E063E" w:rsidRPr="00361C6D" w:rsidRDefault="003E063E" w:rsidP="003E063E">
      <w:pPr>
        <w:spacing w:before="6" w:after="0" w:line="280" w:lineRule="exact"/>
        <w:rPr>
          <w:rFonts w:cstheme="minorHAnsi"/>
          <w:sz w:val="22"/>
          <w:szCs w:val="22"/>
          <w:lang w:val="pt-PT"/>
        </w:rPr>
      </w:pPr>
    </w:p>
    <w:p w14:paraId="702E16E7" w14:textId="77777777" w:rsidR="003E063E" w:rsidRPr="00361C6D" w:rsidRDefault="00ED12DA" w:rsidP="003E063E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Telefone residencial</w:t>
      </w:r>
      <w:r w:rsidRPr="00361C6D">
        <w:rPr>
          <w:rFonts w:eastAsia="Open Sans" w:cstheme="minorHAnsi"/>
          <w:spacing w:val="-1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pacing w:val="-1"/>
          <w:sz w:val="22"/>
          <w:szCs w:val="22"/>
          <w:u w:val="single"/>
          <w:lang w:val="pt-PT"/>
        </w:rPr>
        <w:t xml:space="preserve"> ____________________</w:t>
      </w:r>
      <w:r w:rsidRPr="00361C6D">
        <w:rPr>
          <w:rFonts w:eastAsia="Open Sans" w:cstheme="minorHAnsi"/>
          <w:spacing w:val="-1"/>
          <w:sz w:val="22"/>
          <w:szCs w:val="22"/>
          <w:lang w:val="pt-PT"/>
        </w:rPr>
        <w:t xml:space="preserve">  </w:t>
      </w:r>
      <w:r w:rsidRPr="00361C6D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Celular</w:t>
      </w:r>
      <w:r w:rsidRPr="00361C6D">
        <w:rPr>
          <w:rFonts w:eastAsia="Open Sans" w:cstheme="minorHAnsi"/>
          <w:spacing w:val="-1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pacing w:val="-1"/>
          <w:sz w:val="22"/>
          <w:szCs w:val="22"/>
          <w:u w:val="single"/>
          <w:lang w:val="pt-PT"/>
        </w:rPr>
        <w:t>_____________________</w:t>
      </w:r>
    </w:p>
    <w:p w14:paraId="702E16E8" w14:textId="77777777" w:rsidR="003E063E" w:rsidRPr="00361C6D" w:rsidRDefault="003E063E" w:rsidP="003E063E">
      <w:pPr>
        <w:spacing w:before="6" w:after="0" w:line="280" w:lineRule="exact"/>
        <w:rPr>
          <w:rFonts w:cstheme="minorHAnsi"/>
          <w:sz w:val="22"/>
          <w:szCs w:val="22"/>
          <w:lang w:val="pt-PT"/>
        </w:rPr>
      </w:pPr>
    </w:p>
    <w:p w14:paraId="702E16E9" w14:textId="77777777" w:rsidR="003E063E" w:rsidRPr="00361C6D" w:rsidRDefault="00ED12DA" w:rsidP="003E063E">
      <w:pPr>
        <w:tabs>
          <w:tab w:val="left" w:pos="4480"/>
        </w:tabs>
        <w:spacing w:before="11" w:after="0" w:line="289" w:lineRule="exact"/>
        <w:ind w:left="100" w:right="-20"/>
        <w:rPr>
          <w:rFonts w:eastAsia="Calibri" w:cstheme="minorHAnsi"/>
          <w:b/>
          <w:bCs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pacing w:val="1"/>
          <w:sz w:val="22"/>
          <w:szCs w:val="22"/>
          <w:lang w:val="pt-PT"/>
        </w:rPr>
        <w:t xml:space="preserve">Data de nascimento: </w:t>
      </w:r>
      <w:r w:rsidRPr="00361C6D">
        <w:rPr>
          <w:rFonts w:eastAsia="Open Sans" w:cstheme="minorHAnsi"/>
          <w:b/>
          <w:bCs/>
          <w:spacing w:val="1"/>
          <w:sz w:val="22"/>
          <w:szCs w:val="22"/>
          <w:u w:val="single"/>
          <w:lang w:val="pt-PT"/>
        </w:rPr>
        <w:t xml:space="preserve"> </w:t>
      </w:r>
      <w:r w:rsidRPr="00361C6D">
        <w:rPr>
          <w:rFonts w:eastAsia="Open Sans" w:cstheme="minorHAnsi"/>
          <w:b/>
          <w:bCs/>
          <w:spacing w:val="1"/>
          <w:sz w:val="22"/>
          <w:szCs w:val="22"/>
          <w:u w:val="single"/>
          <w:lang w:val="pt-PT"/>
        </w:rPr>
        <w:tab/>
      </w:r>
    </w:p>
    <w:p w14:paraId="702E16EA" w14:textId="77777777" w:rsidR="003E063E" w:rsidRPr="00361C6D" w:rsidRDefault="003E063E" w:rsidP="003E063E">
      <w:pPr>
        <w:spacing w:before="13" w:after="0" w:line="220" w:lineRule="exact"/>
        <w:rPr>
          <w:rFonts w:cstheme="minorHAnsi"/>
          <w:sz w:val="22"/>
          <w:szCs w:val="22"/>
          <w:lang w:val="pt-PT"/>
        </w:rPr>
      </w:pPr>
    </w:p>
    <w:p w14:paraId="702E16EB" w14:textId="77777777" w:rsidR="003E063E" w:rsidRPr="00361C6D" w:rsidRDefault="003E063E" w:rsidP="00ED025C">
      <w:pPr>
        <w:spacing w:before="6" w:after="0" w:line="280" w:lineRule="exact"/>
        <w:rPr>
          <w:rFonts w:eastAsia="Calibri" w:cstheme="minorHAnsi"/>
          <w:sz w:val="22"/>
          <w:szCs w:val="22"/>
          <w:lang w:val="pt-PT"/>
        </w:rPr>
      </w:pPr>
    </w:p>
    <w:p w14:paraId="702E16EC" w14:textId="77777777" w:rsidR="003E063E" w:rsidRPr="00361C6D" w:rsidRDefault="00ED12DA" w:rsidP="003E063E">
      <w:pPr>
        <w:spacing w:before="11" w:after="0" w:line="240" w:lineRule="auto"/>
        <w:ind w:left="100" w:right="137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z w:val="22"/>
          <w:szCs w:val="22"/>
          <w:lang w:val="pt-PT"/>
        </w:rPr>
        <w:t>Por favor, dê-nos o nome e o número de telefone de alguém para quem possamos ligar em caso de emergência</w:t>
      </w:r>
      <w:r w:rsidRPr="00361C6D">
        <w:rPr>
          <w:rFonts w:eastAsia="Open Sans" w:cstheme="minorHAnsi"/>
          <w:sz w:val="22"/>
          <w:szCs w:val="22"/>
          <w:lang w:val="pt-PT"/>
        </w:rPr>
        <w:t>.</w:t>
      </w:r>
    </w:p>
    <w:p w14:paraId="702E16ED" w14:textId="77777777" w:rsidR="003E063E" w:rsidRPr="00361C6D" w:rsidRDefault="003E063E" w:rsidP="003E063E">
      <w:pPr>
        <w:spacing w:before="13" w:after="0" w:line="280" w:lineRule="exact"/>
        <w:rPr>
          <w:rFonts w:cstheme="minorHAnsi"/>
          <w:sz w:val="22"/>
          <w:szCs w:val="22"/>
          <w:lang w:val="pt-PT"/>
        </w:rPr>
      </w:pPr>
    </w:p>
    <w:p w14:paraId="702E16EE" w14:textId="77777777" w:rsidR="003E063E" w:rsidRPr="00361C6D" w:rsidRDefault="00ED12DA" w:rsidP="003E063E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eastAsia="Calibri" w:cstheme="minorHAnsi"/>
          <w:sz w:val="22"/>
          <w:szCs w:val="22"/>
          <w:lang w:val="pt-PT"/>
        </w:rPr>
      </w:pPr>
      <w:r w:rsidRPr="00361C6D">
        <w:rPr>
          <w:rFonts w:eastAsia="Open Sans" w:cstheme="minorHAnsi"/>
          <w:b/>
          <w:bCs/>
          <w:spacing w:val="1"/>
          <w:w w:val="99"/>
          <w:sz w:val="22"/>
          <w:szCs w:val="22"/>
          <w:lang w:val="pt-PT"/>
        </w:rPr>
        <w:t>Nome</w:t>
      </w:r>
      <w:r w:rsidRPr="00361C6D">
        <w:rPr>
          <w:rFonts w:eastAsia="Open Sans" w:cstheme="minorHAnsi"/>
          <w:spacing w:val="1"/>
          <w:w w:val="99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 xml:space="preserve"> </w:t>
      </w:r>
      <w:r w:rsidRPr="00361C6D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ab/>
        <w:t xml:space="preserve">            </w:t>
      </w:r>
      <w:r w:rsidRPr="00361C6D">
        <w:rPr>
          <w:rFonts w:eastAsia="Open Sans" w:cstheme="minorHAnsi"/>
          <w:spacing w:val="1"/>
          <w:w w:val="99"/>
          <w:sz w:val="22"/>
          <w:szCs w:val="22"/>
          <w:lang w:val="pt-PT"/>
        </w:rPr>
        <w:t xml:space="preserve">   </w:t>
      </w:r>
      <w:r w:rsidRPr="00361C6D">
        <w:rPr>
          <w:rFonts w:eastAsia="Open Sans" w:cstheme="minorHAnsi"/>
          <w:b/>
          <w:bCs/>
          <w:spacing w:val="1"/>
          <w:w w:val="99"/>
          <w:sz w:val="22"/>
          <w:szCs w:val="22"/>
          <w:lang w:val="pt-PT"/>
        </w:rPr>
        <w:t>Relacionamento com você</w:t>
      </w:r>
      <w:r w:rsidRPr="00361C6D">
        <w:rPr>
          <w:rFonts w:eastAsia="Open Sans" w:cstheme="minorHAnsi"/>
          <w:spacing w:val="1"/>
          <w:w w:val="99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 xml:space="preserve"> </w:t>
      </w:r>
      <w:r w:rsidRPr="00361C6D">
        <w:rPr>
          <w:rFonts w:eastAsia="Open Sans" w:cstheme="minorHAnsi"/>
          <w:spacing w:val="1"/>
          <w:w w:val="99"/>
          <w:sz w:val="22"/>
          <w:szCs w:val="22"/>
          <w:u w:val="single"/>
          <w:lang w:val="pt-PT"/>
        </w:rPr>
        <w:tab/>
        <w:t xml:space="preserve">  </w:t>
      </w:r>
    </w:p>
    <w:p w14:paraId="702E16EF" w14:textId="77777777" w:rsidR="003E063E" w:rsidRPr="00361C6D" w:rsidRDefault="003E063E" w:rsidP="003E063E">
      <w:pPr>
        <w:spacing w:before="8" w:after="0" w:line="280" w:lineRule="exact"/>
        <w:rPr>
          <w:rFonts w:cstheme="minorHAnsi"/>
          <w:sz w:val="22"/>
          <w:szCs w:val="22"/>
          <w:lang w:val="pt-PT"/>
        </w:rPr>
      </w:pPr>
    </w:p>
    <w:p w14:paraId="702E16F0" w14:textId="77777777" w:rsidR="001F5D9C" w:rsidRPr="00361C6D" w:rsidRDefault="00ED12DA" w:rsidP="001F5D9C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eastAsia="Calibri" w:cstheme="minorHAnsi"/>
          <w:sz w:val="22"/>
          <w:szCs w:val="22"/>
          <w:lang w:val="pt-PT"/>
        </w:rPr>
        <w:sectPr w:rsidR="001F5D9C" w:rsidRPr="00361C6D" w:rsidSect="008E4EB9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361C6D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Telefone residencial</w:t>
      </w:r>
      <w:r w:rsidRPr="00361C6D">
        <w:rPr>
          <w:rFonts w:eastAsia="Open Sans" w:cstheme="minorHAnsi"/>
          <w:spacing w:val="-1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pacing w:val="-1"/>
          <w:sz w:val="22"/>
          <w:szCs w:val="22"/>
          <w:u w:val="single"/>
          <w:lang w:val="pt-PT"/>
        </w:rPr>
        <w:t xml:space="preserve"> </w:t>
      </w:r>
      <w:r w:rsidRPr="00361C6D">
        <w:rPr>
          <w:rFonts w:eastAsia="Open Sans" w:cstheme="minorHAnsi"/>
          <w:spacing w:val="-1"/>
          <w:sz w:val="22"/>
          <w:szCs w:val="22"/>
          <w:u w:val="single"/>
          <w:lang w:val="pt-PT"/>
        </w:rPr>
        <w:tab/>
      </w:r>
      <w:r w:rsidRPr="00361C6D">
        <w:rPr>
          <w:rFonts w:eastAsia="Open Sans" w:cstheme="minorHAnsi"/>
          <w:spacing w:val="-1"/>
          <w:sz w:val="22"/>
          <w:szCs w:val="22"/>
          <w:lang w:val="pt-PT"/>
        </w:rPr>
        <w:t xml:space="preserve">  </w:t>
      </w:r>
      <w:r w:rsidRPr="00361C6D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Celular</w:t>
      </w:r>
      <w:r w:rsidRPr="00361C6D">
        <w:rPr>
          <w:rFonts w:eastAsia="Open Sans" w:cstheme="minorHAnsi"/>
          <w:spacing w:val="-1"/>
          <w:sz w:val="22"/>
          <w:szCs w:val="22"/>
          <w:lang w:val="pt-PT"/>
        </w:rPr>
        <w:t xml:space="preserve">: </w:t>
      </w:r>
      <w:r w:rsidRPr="00361C6D">
        <w:rPr>
          <w:rFonts w:eastAsia="Open Sans" w:cstheme="minorHAnsi"/>
          <w:spacing w:val="-1"/>
          <w:sz w:val="22"/>
          <w:szCs w:val="22"/>
          <w:u w:val="single"/>
          <w:lang w:val="pt-PT"/>
        </w:rPr>
        <w:t xml:space="preserve"> _______________________________</w:t>
      </w:r>
    </w:p>
    <w:p w14:paraId="702E16F1" w14:textId="77777777" w:rsidR="003E063E" w:rsidRPr="0088094C" w:rsidRDefault="003E063E" w:rsidP="003E063E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</w:p>
    <w:p w14:paraId="702E16F2" w14:textId="77777777" w:rsidR="003E063E" w:rsidRPr="0088094C" w:rsidRDefault="00ED12DA" w:rsidP="003E063E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Se este formulário estiver sendo preenchido por outra pessoa que não seja a pessoa que solicita a certificação, preencha o seguinte.</w:t>
      </w:r>
    </w:p>
    <w:p w14:paraId="702E16F3" w14:textId="77777777" w:rsidR="003E063E" w:rsidRPr="0088094C" w:rsidRDefault="003E063E" w:rsidP="003E063E">
      <w:pPr>
        <w:spacing w:before="13" w:after="0" w:line="280" w:lineRule="exact"/>
        <w:rPr>
          <w:rFonts w:ascii="Open Sans" w:hAnsi="Open Sans" w:cs="Open Sans"/>
          <w:sz w:val="22"/>
          <w:szCs w:val="22"/>
          <w:lang w:val="pt-PT"/>
        </w:rPr>
      </w:pPr>
    </w:p>
    <w:p w14:paraId="702E16F4" w14:textId="71207A28" w:rsidR="003E063E" w:rsidRPr="0088094C" w:rsidRDefault="00ED12DA" w:rsidP="00ED025C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Nome: ______</w:t>
      </w:r>
      <w:r w:rsidR="00FE73E5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_______________________________</w:t>
      </w:r>
      <w:r w:rsidR="00CE0ED4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</w:t>
      </w:r>
      <w:r w:rsidR="00CE0ED4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ab/>
      </w:r>
      <w:r w:rsidR="00FE73E5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Relação com candidato:</w:t>
      </w: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______________________________</w:t>
      </w:r>
      <w:r w:rsidR="00CE0ED4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</w:t>
      </w:r>
    </w:p>
    <w:p w14:paraId="702E16F5" w14:textId="77777777" w:rsidR="00ED025C" w:rsidRPr="0088094C" w:rsidRDefault="00ED025C" w:rsidP="00ED025C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</w:p>
    <w:p w14:paraId="702E16F6" w14:textId="3EA00EFA" w:rsidR="003E063E" w:rsidRPr="0088094C" w:rsidRDefault="00ED12DA" w:rsidP="00ED025C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Telefone residencial: _____________</w:t>
      </w:r>
      <w:r w:rsidR="00FE73E5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_____________</w:t>
      </w:r>
      <w:r w:rsidR="00CE0ED4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</w:t>
      </w:r>
      <w:r w:rsidR="00FE73E5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ab/>
        <w:t xml:space="preserve">Celular: </w:t>
      </w: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________________</w:t>
      </w:r>
      <w:r w:rsidR="00FE73E5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___________________________</w:t>
      </w:r>
      <w:r w:rsidR="00CE0ED4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</w:t>
      </w:r>
    </w:p>
    <w:p w14:paraId="702E16F7" w14:textId="77777777" w:rsidR="003E063E" w:rsidRPr="0088094C" w:rsidRDefault="003E063E" w:rsidP="00ED025C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</w:p>
    <w:p w14:paraId="702E16F8" w14:textId="06F93447" w:rsidR="00AC72C6" w:rsidRPr="0088094C" w:rsidRDefault="00ED12DA" w:rsidP="00ED025C">
      <w:pPr>
        <w:spacing w:before="11" w:after="0" w:line="240" w:lineRule="auto"/>
        <w:ind w:left="100" w:right="137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Assinatura: _______________________________________</w:t>
      </w: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ab/>
        <w:t>Data: _________________________</w:t>
      </w:r>
      <w:r w:rsidR="00CE0ED4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______________________________</w:t>
      </w:r>
    </w:p>
    <w:p w14:paraId="702E16F9" w14:textId="77777777" w:rsidR="00AC72C6" w:rsidRPr="0088094C" w:rsidRDefault="00AC72C6" w:rsidP="00AC72C6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Open Sans" w:hAnsi="Open Sans" w:cs="Open Sans"/>
          <w:b/>
          <w:bCs/>
          <w:lang w:val="pt-PT"/>
        </w:rPr>
      </w:pPr>
    </w:p>
    <w:p w14:paraId="702E16FA" w14:textId="77777777" w:rsidR="00AC72C6" w:rsidRPr="0088094C" w:rsidRDefault="00AC72C6" w:rsidP="00AC72C6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Open Sans" w:hAnsi="Open Sans" w:cs="Open Sans"/>
          <w:b/>
          <w:bCs/>
          <w:lang w:val="pt-PT"/>
        </w:rPr>
      </w:pPr>
    </w:p>
    <w:p w14:paraId="702E16FB" w14:textId="77777777" w:rsidR="00124503" w:rsidRPr="0088094C" w:rsidRDefault="00ED12DA" w:rsidP="00AC72C6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Open Sans" w:hAnsi="Open Sans" w:cs="Open Sans"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 xml:space="preserve">Leia as afirmações a seguir e circule aquela que melhor descreve sua capacidade de usar o serviço de </w:t>
      </w:r>
      <w:r w:rsidR="00FE73E5"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autocarros</w:t>
      </w: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 xml:space="preserve"> de rota fixa SRTA por conta própria</w:t>
      </w:r>
      <w:r>
        <w:rPr>
          <w:rFonts w:ascii="Open Sans" w:eastAsia="Open Sans" w:hAnsi="Open Sans" w:cs="Open Sans"/>
          <w:sz w:val="22"/>
          <w:szCs w:val="22"/>
          <w:lang w:val="pt-PT"/>
        </w:rPr>
        <w:t xml:space="preserve"> (</w:t>
      </w:r>
      <w:r>
        <w:rPr>
          <w:rFonts w:ascii="Open Sans" w:eastAsia="Open Sans" w:hAnsi="Open Sans" w:cs="Open Sans"/>
          <w:i/>
          <w:iCs/>
          <w:sz w:val="22"/>
          <w:szCs w:val="22"/>
          <w:lang w:val="pt-PT"/>
        </w:rPr>
        <w:t>circule apenas um)</w:t>
      </w:r>
      <w:r>
        <w:rPr>
          <w:rFonts w:ascii="Open Sans" w:eastAsia="Open Sans" w:hAnsi="Open Sans" w:cs="Open Sans"/>
          <w:b/>
          <w:bCs/>
          <w:sz w:val="22"/>
          <w:szCs w:val="22"/>
          <w:lang w:val="pt-PT"/>
        </w:rPr>
        <w:t>.</w:t>
      </w:r>
    </w:p>
    <w:p w14:paraId="702E16FC" w14:textId="77777777" w:rsidR="00124503" w:rsidRPr="0088094C" w:rsidRDefault="00ED12DA" w:rsidP="003E063E">
      <w:pPr>
        <w:pStyle w:val="NNNumbList"/>
        <w:rPr>
          <w:rFonts w:ascii="Open Sans" w:hAnsi="Open Sans" w:cs="Open Sans"/>
          <w:lang w:val="pt-PT"/>
        </w:rPr>
      </w:pPr>
      <w:r>
        <w:rPr>
          <w:rFonts w:ascii="Open Sans" w:eastAsia="Open Sans" w:hAnsi="Open Sans" w:cs="Open Sans"/>
          <w:lang w:val="pt-PT"/>
        </w:rPr>
        <w:t xml:space="preserve">Acho que nunca vou conseguir andar de </w:t>
      </w:r>
      <w:r w:rsidR="00FE73E5">
        <w:rPr>
          <w:rFonts w:ascii="Open Sans" w:eastAsia="Open Sans" w:hAnsi="Open Sans" w:cs="Open Sans"/>
          <w:lang w:val="pt-PT"/>
        </w:rPr>
        <w:t>autocarro</w:t>
      </w:r>
      <w:r>
        <w:rPr>
          <w:rFonts w:ascii="Open Sans" w:eastAsia="Open Sans" w:hAnsi="Open Sans" w:cs="Open Sans"/>
          <w:lang w:val="pt-PT"/>
        </w:rPr>
        <w:t xml:space="preserve"> de forma independente</w:t>
      </w:r>
    </w:p>
    <w:p w14:paraId="702E16FD" w14:textId="77777777" w:rsidR="00124503" w:rsidRPr="0088094C" w:rsidRDefault="00ED12DA" w:rsidP="003E063E">
      <w:pPr>
        <w:pStyle w:val="NNNumbList"/>
        <w:rPr>
          <w:rFonts w:ascii="Open Sans" w:hAnsi="Open Sans" w:cs="Open Sans"/>
          <w:lang w:val="pt-PT"/>
        </w:rPr>
      </w:pPr>
      <w:r>
        <w:rPr>
          <w:rFonts w:ascii="Open Sans" w:eastAsia="Open Sans" w:hAnsi="Open Sans" w:cs="Open Sans"/>
          <w:lang w:val="pt-PT"/>
        </w:rPr>
        <w:t xml:space="preserve">Eu realmente não tenho certeza se posso andar de </w:t>
      </w:r>
      <w:r w:rsidR="00FE73E5">
        <w:rPr>
          <w:rFonts w:ascii="Open Sans" w:eastAsia="Open Sans" w:hAnsi="Open Sans" w:cs="Open Sans"/>
          <w:lang w:val="pt-PT"/>
        </w:rPr>
        <w:t>autocarro</w:t>
      </w:r>
    </w:p>
    <w:p w14:paraId="702E16FE" w14:textId="77777777" w:rsidR="00124503" w:rsidRPr="0088094C" w:rsidRDefault="00ED12DA" w:rsidP="003E063E">
      <w:pPr>
        <w:pStyle w:val="NNNumbList"/>
        <w:rPr>
          <w:rFonts w:ascii="Open Sans" w:hAnsi="Open Sans" w:cs="Open Sans"/>
          <w:lang w:val="pt-PT"/>
        </w:rPr>
      </w:pPr>
      <w:r>
        <w:rPr>
          <w:rFonts w:ascii="Open Sans" w:eastAsia="Open Sans" w:hAnsi="Open Sans" w:cs="Open Sans"/>
          <w:lang w:val="pt-PT"/>
        </w:rPr>
        <w:t>Eu posso andar às vezes, se as condições forem adequadas</w:t>
      </w:r>
    </w:p>
    <w:p w14:paraId="702E16FF" w14:textId="77777777" w:rsidR="00124503" w:rsidRPr="0088094C" w:rsidRDefault="00ED12DA" w:rsidP="003E063E">
      <w:pPr>
        <w:pStyle w:val="NNNumbList"/>
        <w:rPr>
          <w:rFonts w:ascii="Open Sans" w:hAnsi="Open Sans" w:cs="Open Sans"/>
          <w:lang w:val="pt-PT"/>
        </w:rPr>
      </w:pPr>
      <w:r>
        <w:rPr>
          <w:rFonts w:ascii="Open Sans" w:eastAsia="Open Sans" w:hAnsi="Open Sans" w:cs="Open Sans"/>
          <w:lang w:val="pt-PT"/>
        </w:rPr>
        <w:t>Eu uso o autocarro com frequência</w:t>
      </w:r>
    </w:p>
    <w:p w14:paraId="702E1700" w14:textId="77777777" w:rsidR="00AC72C6" w:rsidRPr="0088094C" w:rsidRDefault="00AC72C6" w:rsidP="00CA41E5">
      <w:pPr>
        <w:pStyle w:val="NNMainBody"/>
        <w:rPr>
          <w:lang w:val="pt-PT"/>
        </w:rPr>
      </w:pPr>
    </w:p>
    <w:p w14:paraId="702E1701" w14:textId="77777777" w:rsidR="00124503" w:rsidRPr="00361C6D" w:rsidRDefault="00ED12DA" w:rsidP="00361C6D">
      <w:pPr>
        <w:pStyle w:val="NN04"/>
      </w:pPr>
      <w:proofErr w:type="spellStart"/>
      <w:r w:rsidRPr="00361C6D">
        <w:rPr>
          <w:rFonts w:eastAsia="Open Sans"/>
        </w:rPr>
        <w:t>Informações</w:t>
      </w:r>
      <w:proofErr w:type="spellEnd"/>
      <w:r w:rsidRPr="00361C6D">
        <w:rPr>
          <w:rFonts w:eastAsia="Open Sans"/>
        </w:rPr>
        <w:t xml:space="preserve"> </w:t>
      </w:r>
      <w:proofErr w:type="spellStart"/>
      <w:r w:rsidRPr="00361C6D">
        <w:rPr>
          <w:rFonts w:eastAsia="Open Sans"/>
        </w:rPr>
        <w:t>sobre</w:t>
      </w:r>
      <w:proofErr w:type="spellEnd"/>
      <w:r w:rsidRPr="00361C6D">
        <w:rPr>
          <w:rFonts w:eastAsia="Open Sans"/>
        </w:rPr>
        <w:t xml:space="preserve"> </w:t>
      </w:r>
      <w:proofErr w:type="spellStart"/>
      <w:r w:rsidRPr="00361C6D">
        <w:rPr>
          <w:rFonts w:eastAsia="Open Sans"/>
        </w:rPr>
        <w:t>seu</w:t>
      </w:r>
      <w:proofErr w:type="spellEnd"/>
      <w:r w:rsidRPr="00361C6D">
        <w:rPr>
          <w:rFonts w:eastAsia="Open Sans"/>
        </w:rPr>
        <w:t xml:space="preserve"> </w:t>
      </w:r>
      <w:proofErr w:type="spellStart"/>
      <w:r w:rsidRPr="00361C6D">
        <w:rPr>
          <w:rFonts w:eastAsia="Open Sans"/>
        </w:rPr>
        <w:t>equipamento</w:t>
      </w:r>
      <w:proofErr w:type="spellEnd"/>
      <w:r w:rsidRPr="00361C6D">
        <w:rPr>
          <w:rFonts w:eastAsia="Open Sans"/>
        </w:rPr>
        <w:t xml:space="preserve"> de </w:t>
      </w:r>
      <w:proofErr w:type="spellStart"/>
      <w:r w:rsidRPr="00361C6D">
        <w:rPr>
          <w:rFonts w:eastAsia="Open Sans"/>
        </w:rPr>
        <w:t>deficiência</w:t>
      </w:r>
      <w:proofErr w:type="spellEnd"/>
      <w:r w:rsidRPr="00361C6D">
        <w:rPr>
          <w:rFonts w:eastAsia="Open Sans"/>
        </w:rPr>
        <w:t xml:space="preserve"> e </w:t>
      </w:r>
      <w:proofErr w:type="spellStart"/>
      <w:r w:rsidRPr="00361C6D">
        <w:rPr>
          <w:rFonts w:eastAsia="Open Sans"/>
        </w:rPr>
        <w:t>mobilidade</w:t>
      </w:r>
      <w:proofErr w:type="spellEnd"/>
    </w:p>
    <w:p w14:paraId="702E1702" w14:textId="77777777" w:rsidR="003E063E" w:rsidRPr="0088094C" w:rsidRDefault="00ED12DA" w:rsidP="00C04B69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Open Sans" w:eastAsia="Calibri" w:hAnsi="Open Sans" w:cs="Open Sans"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pacing w:val="-3"/>
          <w:sz w:val="22"/>
          <w:szCs w:val="22"/>
          <w:lang w:val="pt-PT"/>
        </w:rPr>
        <w:t xml:space="preserve">Por favor, escolha que tipo ou tipos de deficiência o impedem de usar </w:t>
      </w:r>
      <w:r w:rsidR="00FE73E5">
        <w:rPr>
          <w:rFonts w:ascii="Open Sans" w:eastAsia="Open Sans" w:hAnsi="Open Sans" w:cs="Open Sans"/>
          <w:b/>
          <w:bCs/>
          <w:spacing w:val="-3"/>
          <w:sz w:val="22"/>
          <w:szCs w:val="22"/>
          <w:lang w:val="pt-PT"/>
        </w:rPr>
        <w:t>o autocarro</w:t>
      </w:r>
      <w:r>
        <w:rPr>
          <w:rFonts w:ascii="Open Sans" w:eastAsia="Open Sans" w:hAnsi="Open Sans" w:cs="Open Sans"/>
          <w:b/>
          <w:bCs/>
          <w:spacing w:val="-3"/>
          <w:sz w:val="22"/>
          <w:szCs w:val="22"/>
          <w:lang w:val="pt-PT"/>
        </w:rPr>
        <w:t xml:space="preserve"> de rota fixa: </w:t>
      </w:r>
      <w:r>
        <w:rPr>
          <w:rFonts w:ascii="Open Sans" w:eastAsia="Open Sans" w:hAnsi="Open Sans" w:cs="Open Sans"/>
          <w:i/>
          <w:iCs/>
          <w:spacing w:val="-3"/>
          <w:sz w:val="22"/>
          <w:szCs w:val="22"/>
          <w:lang w:val="pt-PT"/>
        </w:rPr>
        <w:t>(marque todos que se aplicam)</w:t>
      </w:r>
      <w:r>
        <w:rPr>
          <w:rFonts w:ascii="Open Sans" w:eastAsia="Open Sans" w:hAnsi="Open Sans" w:cs="Open Sans"/>
          <w:b/>
          <w:bCs/>
          <w:spacing w:val="-3"/>
          <w:sz w:val="22"/>
          <w:szCs w:val="22"/>
          <w:lang w:val="pt-PT"/>
        </w:rPr>
        <w:t xml:space="preserve">   </w:t>
      </w:r>
    </w:p>
    <w:p w14:paraId="702E1703" w14:textId="77777777" w:rsidR="003E063E" w:rsidRPr="0088094C" w:rsidRDefault="003E063E" w:rsidP="003E063E">
      <w:pPr>
        <w:spacing w:before="6" w:after="0" w:line="280" w:lineRule="exact"/>
        <w:rPr>
          <w:rFonts w:ascii="Open Sans" w:hAnsi="Open Sans" w:cs="Open Sans"/>
          <w:sz w:val="22"/>
          <w:szCs w:val="22"/>
          <w:lang w:val="pt-PT"/>
        </w:rPr>
      </w:pPr>
    </w:p>
    <w:p w14:paraId="702E1704" w14:textId="77777777" w:rsidR="0004310D" w:rsidRPr="0088094C" w:rsidRDefault="00ED12DA" w:rsidP="0004310D">
      <w:pPr>
        <w:pStyle w:val="ListParagraph"/>
        <w:spacing w:after="0" w:line="360" w:lineRule="auto"/>
        <w:ind w:left="461" w:right="-14"/>
        <w:rPr>
          <w:rFonts w:ascii="Open Sans" w:eastAsia="Calibri" w:hAnsi="Open Sans" w:cs="Open Sans"/>
          <w:bCs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z w:val="22"/>
          <w:szCs w:val="22"/>
          <w:lang w:val="pt-PT"/>
        </w:rPr>
        <w:t>Deficiência física __________</w:t>
      </w:r>
      <w:r>
        <w:rPr>
          <w:rFonts w:ascii="Open Sans" w:eastAsia="Open Sans" w:hAnsi="Open Sans" w:cs="Open Sans"/>
          <w:bCs/>
          <w:sz w:val="22"/>
          <w:szCs w:val="22"/>
          <w:lang w:val="pt-PT"/>
        </w:rPr>
        <w:tab/>
        <w:t>Deficiência mental __________</w:t>
      </w:r>
      <w:r>
        <w:rPr>
          <w:rFonts w:ascii="Open Sans" w:eastAsia="Open Sans" w:hAnsi="Open Sans" w:cs="Open Sans"/>
          <w:bCs/>
          <w:sz w:val="22"/>
          <w:szCs w:val="22"/>
          <w:lang w:val="pt-PT"/>
        </w:rPr>
        <w:tab/>
        <w:t>Deficiência visual __________</w:t>
      </w:r>
    </w:p>
    <w:p w14:paraId="702E1705" w14:textId="381010B3" w:rsidR="003E063E" w:rsidRPr="0088094C" w:rsidRDefault="00ED12DA" w:rsidP="0004310D">
      <w:pPr>
        <w:pStyle w:val="ListParagraph"/>
        <w:spacing w:after="0" w:line="360" w:lineRule="auto"/>
        <w:ind w:left="461" w:right="-14"/>
        <w:rPr>
          <w:rFonts w:ascii="Open Sans" w:eastAsia="Calibri" w:hAnsi="Open Sans" w:cs="Open Sans"/>
          <w:bCs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z w:val="22"/>
          <w:szCs w:val="22"/>
          <w:lang w:val="pt-PT"/>
        </w:rPr>
        <w:t>Cegueira __________</w:t>
      </w:r>
      <w:r>
        <w:rPr>
          <w:rFonts w:ascii="Open Sans" w:eastAsia="Open Sans" w:hAnsi="Open Sans" w:cs="Open Sans"/>
          <w:bCs/>
          <w:sz w:val="22"/>
          <w:szCs w:val="22"/>
          <w:lang w:val="pt-PT"/>
        </w:rPr>
        <w:tab/>
      </w:r>
      <w:r>
        <w:rPr>
          <w:rFonts w:ascii="Open Sans" w:eastAsia="Open Sans" w:hAnsi="Open Sans" w:cs="Open Sans"/>
          <w:bCs/>
          <w:sz w:val="22"/>
          <w:szCs w:val="22"/>
          <w:lang w:val="pt-PT"/>
        </w:rPr>
        <w:tab/>
        <w:t>Defici</w:t>
      </w:r>
      <w:r w:rsidR="00FE73E5">
        <w:rPr>
          <w:rFonts w:ascii="Open Sans" w:eastAsia="Open Sans" w:hAnsi="Open Sans" w:cs="Open Sans"/>
          <w:bCs/>
          <w:sz w:val="22"/>
          <w:szCs w:val="22"/>
          <w:lang w:val="pt-PT"/>
        </w:rPr>
        <w:t>ência intelectual __________</w:t>
      </w:r>
      <w:r w:rsidR="00661197">
        <w:rPr>
          <w:rFonts w:ascii="Open Sans" w:eastAsia="Open Sans" w:hAnsi="Open Sans" w:cs="Open Sans"/>
          <w:bCs/>
          <w:sz w:val="22"/>
          <w:szCs w:val="22"/>
          <w:lang w:val="pt-PT"/>
        </w:rPr>
        <w:tab/>
      </w:r>
      <w:r w:rsidR="00FE73E5">
        <w:rPr>
          <w:rFonts w:ascii="Open Sans" w:eastAsia="Open Sans" w:hAnsi="Open Sans" w:cs="Open Sans"/>
          <w:bCs/>
          <w:sz w:val="22"/>
          <w:szCs w:val="22"/>
          <w:lang w:val="pt-PT"/>
        </w:rPr>
        <w:t>Outra</w:t>
      </w:r>
      <w:r>
        <w:rPr>
          <w:rFonts w:ascii="Open Sans" w:eastAsia="Open Sans" w:hAnsi="Open Sans" w:cs="Open Sans"/>
          <w:bCs/>
          <w:sz w:val="22"/>
          <w:szCs w:val="22"/>
          <w:lang w:val="pt-PT"/>
        </w:rPr>
        <w:t>s __________</w:t>
      </w:r>
      <w:r w:rsidR="00661197">
        <w:rPr>
          <w:rFonts w:ascii="Open Sans" w:eastAsia="Open Sans" w:hAnsi="Open Sans" w:cs="Open Sans"/>
          <w:bCs/>
          <w:sz w:val="22"/>
          <w:szCs w:val="22"/>
          <w:lang w:val="pt-PT"/>
        </w:rPr>
        <w:t>__</w:t>
      </w:r>
      <w:r>
        <w:rPr>
          <w:rFonts w:ascii="Open Sans" w:eastAsia="Open Sans" w:hAnsi="Open Sans" w:cs="Open Sans"/>
          <w:bCs/>
          <w:sz w:val="22"/>
          <w:szCs w:val="22"/>
          <w:lang w:val="pt-PT"/>
        </w:rPr>
        <w:tab/>
        <w:t xml:space="preserve"> </w:t>
      </w:r>
    </w:p>
    <w:p w14:paraId="702E1706" w14:textId="77777777" w:rsidR="003E063E" w:rsidRPr="0088094C" w:rsidRDefault="003E063E" w:rsidP="003E063E">
      <w:pPr>
        <w:spacing w:before="19" w:after="0" w:line="260" w:lineRule="exact"/>
        <w:rPr>
          <w:rFonts w:ascii="Open Sans" w:hAnsi="Open Sans" w:cs="Open Sans"/>
          <w:sz w:val="22"/>
          <w:szCs w:val="22"/>
          <w:lang w:val="pt-PT"/>
        </w:rPr>
      </w:pPr>
    </w:p>
    <w:p w14:paraId="702E1707" w14:textId="77777777" w:rsidR="00D7002B" w:rsidRPr="0088094C" w:rsidRDefault="00ED12DA" w:rsidP="00D7002B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Open Sans" w:hAnsi="Open Sans" w:cs="Open Sans"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 xml:space="preserve">Descreva sua deficiência e explique em detalhes como ela o impede de usar os </w:t>
      </w:r>
      <w:r w:rsidR="00FE73E5"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autocarros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 xml:space="preserve"> de rota fixa da SRTA algumas vezes ou o tempo todo. </w:t>
      </w:r>
    </w:p>
    <w:p w14:paraId="702E1708" w14:textId="77777777" w:rsidR="00D7002B" w:rsidRPr="0088094C" w:rsidRDefault="00D7002B" w:rsidP="00D7002B">
      <w:pPr>
        <w:pStyle w:val="ListParagraph"/>
        <w:spacing w:after="0" w:line="240" w:lineRule="auto"/>
        <w:ind w:left="460" w:right="-20"/>
        <w:rPr>
          <w:rFonts w:ascii="Open Sans" w:eastAsia="Calibri" w:hAnsi="Open Sans" w:cs="Open Sans"/>
          <w:b/>
          <w:bCs/>
          <w:sz w:val="22"/>
          <w:szCs w:val="22"/>
          <w:lang w:val="pt-PT"/>
        </w:rPr>
      </w:pPr>
    </w:p>
    <w:p w14:paraId="702E1709" w14:textId="77777777" w:rsidR="003E063E" w:rsidRPr="00030923" w:rsidRDefault="00ED12DA" w:rsidP="00F602DD">
      <w:pPr>
        <w:pStyle w:val="ListParagraph"/>
        <w:spacing w:after="0" w:line="360" w:lineRule="auto"/>
        <w:ind w:left="461" w:right="-14"/>
        <w:rPr>
          <w:rFonts w:ascii="Open Sans" w:hAnsi="Open Sans" w:cs="Open Sans"/>
          <w:sz w:val="22"/>
          <w:szCs w:val="22"/>
        </w:rPr>
      </w:pPr>
      <w:r w:rsidRPr="00030923">
        <w:rPr>
          <w:rFonts w:ascii="Open Sans" w:eastAsia="Calibri" w:hAnsi="Open Sans" w:cs="Open Sans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E170A" w14:textId="77777777" w:rsidR="003E063E" w:rsidRPr="00030923" w:rsidRDefault="003E063E" w:rsidP="003E063E">
      <w:pPr>
        <w:spacing w:after="0" w:line="200" w:lineRule="exact"/>
        <w:rPr>
          <w:rFonts w:ascii="Open Sans" w:hAnsi="Open Sans" w:cs="Open Sans"/>
          <w:sz w:val="22"/>
          <w:szCs w:val="22"/>
        </w:rPr>
      </w:pPr>
    </w:p>
    <w:p w14:paraId="702E170B" w14:textId="77777777" w:rsidR="003E063E" w:rsidRPr="00030923" w:rsidRDefault="003E063E" w:rsidP="003E063E">
      <w:pPr>
        <w:spacing w:after="0" w:line="200" w:lineRule="exact"/>
        <w:rPr>
          <w:rFonts w:ascii="Open Sans" w:hAnsi="Open Sans" w:cs="Open Sans"/>
          <w:sz w:val="22"/>
          <w:szCs w:val="22"/>
        </w:rPr>
      </w:pPr>
    </w:p>
    <w:p w14:paraId="702E170C" w14:textId="77777777" w:rsidR="00D7002B" w:rsidRPr="0088094C" w:rsidRDefault="00ED12DA" w:rsidP="00D7002B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Open Sans" w:eastAsia="Calibri" w:hAnsi="Open Sans" w:cs="Open Sans"/>
          <w:sz w:val="22"/>
          <w:szCs w:val="22"/>
          <w:u w:val="single"/>
          <w:lang w:val="pt-PT"/>
        </w:rPr>
      </w:pP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Esta condição é permanente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u w:val="single"/>
          <w:lang w:val="pt-PT"/>
        </w:rPr>
        <w:t xml:space="preserve"> 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u w:val="single"/>
          <w:lang w:val="pt-PT"/>
        </w:rPr>
        <w:tab/>
        <w:t xml:space="preserve">          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ou te</w:t>
      </w:r>
      <w:r w:rsidR="00FE73E5"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mporária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 xml:space="preserve"> _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u w:val="single"/>
          <w:lang w:val="pt-PT"/>
        </w:rPr>
        <w:t xml:space="preserve">      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___? Se temporária, quanto tempo você espera que sua condição dure?</w:t>
      </w:r>
    </w:p>
    <w:p w14:paraId="702E170D" w14:textId="77777777" w:rsidR="00D7002B" w:rsidRPr="0088094C" w:rsidRDefault="00D7002B" w:rsidP="00D7002B">
      <w:pPr>
        <w:pStyle w:val="ListParagraph"/>
        <w:spacing w:after="0" w:line="240" w:lineRule="auto"/>
        <w:ind w:left="460" w:right="-20"/>
        <w:rPr>
          <w:rFonts w:ascii="Open Sans" w:eastAsia="Calibri" w:hAnsi="Open Sans" w:cs="Open Sans"/>
          <w:sz w:val="22"/>
          <w:szCs w:val="22"/>
          <w:lang w:val="pt-PT"/>
        </w:rPr>
      </w:pPr>
    </w:p>
    <w:p w14:paraId="702E170E" w14:textId="77777777" w:rsidR="003E063E" w:rsidRPr="00030923" w:rsidRDefault="00ED12DA" w:rsidP="00D7002B">
      <w:pPr>
        <w:pStyle w:val="ListParagraph"/>
        <w:spacing w:after="0" w:line="240" w:lineRule="auto"/>
        <w:ind w:left="460" w:right="-20"/>
        <w:rPr>
          <w:rFonts w:ascii="Open Sans" w:eastAsia="Calibri" w:hAnsi="Open Sans" w:cs="Open Sans"/>
          <w:sz w:val="22"/>
          <w:szCs w:val="22"/>
          <w:u w:val="single"/>
        </w:rPr>
      </w:pP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Pr="0088094C">
        <w:rPr>
          <w:rFonts w:ascii="Open Sans" w:eastAsia="Calibri" w:hAnsi="Open Sans" w:cs="Open Sans"/>
          <w:sz w:val="22"/>
          <w:szCs w:val="22"/>
          <w:u w:val="single"/>
          <w:lang w:val="pt-PT"/>
        </w:rPr>
        <w:tab/>
      </w:r>
      <w:r w:rsidR="00CC0F2F">
        <w:rPr>
          <w:rFonts w:ascii="Open Sans" w:eastAsia="Calibri" w:hAnsi="Open Sans" w:cs="Open Sans"/>
          <w:sz w:val="22"/>
          <w:szCs w:val="22"/>
          <w:u w:val="single"/>
          <w:lang w:val="pt-PT"/>
        </w:rPr>
        <w:t>______________________________________________</w:t>
      </w:r>
    </w:p>
    <w:p w14:paraId="702E170F" w14:textId="77777777" w:rsidR="003E063E" w:rsidRPr="00030923" w:rsidRDefault="003E063E" w:rsidP="003E063E">
      <w:pPr>
        <w:tabs>
          <w:tab w:val="left" w:pos="3420"/>
        </w:tabs>
        <w:spacing w:before="11" w:after="0" w:line="289" w:lineRule="exact"/>
        <w:ind w:left="100" w:right="-76"/>
        <w:rPr>
          <w:rFonts w:ascii="Open Sans" w:eastAsia="Calibri" w:hAnsi="Open Sans" w:cs="Open Sans"/>
          <w:sz w:val="22"/>
          <w:szCs w:val="22"/>
          <w:u w:val="single"/>
        </w:rPr>
      </w:pPr>
    </w:p>
    <w:p w14:paraId="702E1710" w14:textId="7796A88A" w:rsidR="00AC72C6" w:rsidRPr="00030923" w:rsidRDefault="00AC72C6">
      <w:pPr>
        <w:spacing w:before="120" w:line="240" w:lineRule="auto"/>
        <w:rPr>
          <w:rFonts w:ascii="Open Sans" w:eastAsia="Calibri" w:hAnsi="Open Sans" w:cs="Open Sans"/>
          <w:b/>
          <w:spacing w:val="-1"/>
          <w:sz w:val="22"/>
          <w:szCs w:val="22"/>
        </w:rPr>
      </w:pPr>
    </w:p>
    <w:p w14:paraId="702E1711" w14:textId="77777777" w:rsidR="003E063E" w:rsidRPr="00361C6D" w:rsidRDefault="00ED12DA" w:rsidP="00D7002B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inorHAnsi" w:eastAsia="Calibri" w:hAnsiTheme="minorHAnsi" w:cstheme="minorHAnsi"/>
          <w:b/>
          <w:sz w:val="22"/>
          <w:szCs w:val="22"/>
          <w:lang w:val="pt-PT"/>
        </w:rPr>
      </w:pPr>
      <w:r w:rsidRPr="00361C6D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lastRenderedPageBreak/>
        <w:t>Existem outros aspectos da sua deficiência que precisamos conhecer?</w:t>
      </w:r>
    </w:p>
    <w:p w14:paraId="702E1712" w14:textId="77777777" w:rsidR="00D7002B" w:rsidRPr="00361C6D" w:rsidRDefault="00D7002B" w:rsidP="000F3C6A">
      <w:pPr>
        <w:spacing w:after="0" w:line="240" w:lineRule="auto"/>
        <w:ind w:left="100" w:right="-20"/>
        <w:rPr>
          <w:rFonts w:eastAsia="Calibri" w:cstheme="minorHAnsi"/>
          <w:sz w:val="22"/>
          <w:szCs w:val="22"/>
          <w:lang w:val="pt-PT"/>
        </w:rPr>
      </w:pPr>
    </w:p>
    <w:p w14:paraId="702E1713" w14:textId="64A28552" w:rsidR="00D7002B" w:rsidRPr="00361C6D" w:rsidRDefault="00ED12DA" w:rsidP="00F602DD">
      <w:pPr>
        <w:spacing w:after="0" w:line="360" w:lineRule="auto"/>
        <w:ind w:left="460" w:right="-20"/>
        <w:rPr>
          <w:rFonts w:eastAsia="Calibri" w:cstheme="minorHAnsi"/>
          <w:bCs/>
          <w:sz w:val="22"/>
          <w:szCs w:val="22"/>
          <w:u w:val="single"/>
        </w:rPr>
      </w:pPr>
      <w:r w:rsidRPr="00361C6D">
        <w:rPr>
          <w:rFonts w:eastAsia="Calibri" w:cstheme="minorHAnsi"/>
          <w:bCs/>
          <w:sz w:val="22"/>
          <w:szCs w:val="22"/>
        </w:rPr>
        <w:t>_____________________________________________________________________________________________________</w:t>
      </w:r>
      <w:r w:rsidR="00AC72C6" w:rsidRPr="00361C6D">
        <w:rPr>
          <w:rFonts w:eastAsia="Calibri" w:cstheme="minorHAnsi"/>
          <w:bCs/>
          <w:sz w:val="22"/>
          <w:szCs w:val="22"/>
        </w:rPr>
        <w:t>__________</w:t>
      </w:r>
      <w:r w:rsidRPr="00361C6D">
        <w:rPr>
          <w:rFonts w:eastAsia="Calibri" w:cstheme="minorHAnsi"/>
          <w:bCs/>
          <w:sz w:val="22"/>
          <w:szCs w:val="22"/>
        </w:rPr>
        <w:t>____________________________________________________________________</w:t>
      </w:r>
      <w:r w:rsidR="00916082">
        <w:rPr>
          <w:rFonts w:eastAsia="Calibri" w:cstheme="minorHAnsi"/>
          <w:bCs/>
          <w:sz w:val="22"/>
          <w:szCs w:val="22"/>
        </w:rPr>
        <w:t>________________</w:t>
      </w:r>
      <w:r w:rsidRPr="00361C6D">
        <w:rPr>
          <w:rFonts w:eastAsia="Calibri" w:cstheme="minorHAnsi"/>
          <w:bCs/>
          <w:sz w:val="22"/>
          <w:szCs w:val="22"/>
        </w:rPr>
        <w:t>_______________________________</w:t>
      </w:r>
      <w:r w:rsidRPr="00361C6D">
        <w:rPr>
          <w:rFonts w:eastAsia="Calibri" w:cstheme="minorHAnsi"/>
          <w:bCs/>
          <w:sz w:val="22"/>
          <w:szCs w:val="22"/>
          <w:u w:val="single"/>
        </w:rPr>
        <w:t xml:space="preserve">           </w:t>
      </w:r>
    </w:p>
    <w:p w14:paraId="702E1714" w14:textId="77777777" w:rsidR="00C04B69" w:rsidRPr="00361C6D" w:rsidRDefault="00ED12DA" w:rsidP="007879A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  <w:r w:rsidRPr="00361C6D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Por favor, indique se você usa algum dos seguintes auxílios ou equipamentos de mobilidade: </w:t>
      </w:r>
      <w:r w:rsidRPr="00361C6D">
        <w:rPr>
          <w:rFonts w:asciiTheme="minorHAnsi" w:eastAsia="Open Sans" w:hAnsiTheme="minorHAnsi" w:cstheme="minorHAnsi"/>
          <w:i/>
          <w:iCs/>
          <w:spacing w:val="-1"/>
          <w:sz w:val="22"/>
          <w:szCs w:val="22"/>
          <w:lang w:val="pt-PT"/>
        </w:rPr>
        <w:t>(marque todos que se aplicam)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114"/>
        <w:gridCol w:w="506"/>
        <w:gridCol w:w="4621"/>
      </w:tblGrid>
      <w:tr w:rsidR="00871749" w:rsidRPr="00361C6D" w14:paraId="702E1719" w14:textId="77777777" w:rsidTr="0014196D">
        <w:trPr>
          <w:trHeight w:hRule="exact" w:val="35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15" w14:textId="77777777" w:rsidR="003E063E" w:rsidRPr="00361C6D" w:rsidRDefault="00ED12DA" w:rsidP="00B03B49">
            <w:pPr>
              <w:tabs>
                <w:tab w:val="left" w:pos="540"/>
              </w:tabs>
              <w:spacing w:before="4" w:after="0" w:line="240" w:lineRule="auto"/>
              <w:ind w:left="180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61C6D">
              <w:rPr>
                <w:rFonts w:eastAsia="Calibri" w:cstheme="minorHAnsi"/>
                <w:sz w:val="22"/>
                <w:szCs w:val="22"/>
                <w:u w:val="single" w:color="000000"/>
                <w:lang w:val="pt-PT"/>
              </w:rPr>
              <w:t xml:space="preserve"> </w:t>
            </w:r>
            <w:r w:rsidRPr="00361C6D">
              <w:rPr>
                <w:rFonts w:eastAsia="Calibri" w:cstheme="minorHAnsi"/>
                <w:sz w:val="22"/>
                <w:szCs w:val="22"/>
                <w:u w:val="single" w:color="000000"/>
                <w:lang w:val="pt-PT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16" w14:textId="77777777" w:rsidR="003E063E" w:rsidRPr="00361C6D" w:rsidRDefault="00ED12DA" w:rsidP="00B03B49">
            <w:pPr>
              <w:spacing w:before="4"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sz w:val="22"/>
                <w:szCs w:val="22"/>
                <w:lang w:val="pt-PT"/>
              </w:rPr>
              <w:t>Bengala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17" w14:textId="77777777" w:rsidR="003E063E" w:rsidRPr="00361C6D" w:rsidRDefault="00ED12DA" w:rsidP="00B03B49">
            <w:pPr>
              <w:tabs>
                <w:tab w:val="left" w:pos="480"/>
              </w:tabs>
              <w:spacing w:before="4" w:after="0" w:line="240" w:lineRule="auto"/>
              <w:ind w:left="122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18" w14:textId="77777777" w:rsidR="003E063E" w:rsidRPr="00361C6D" w:rsidRDefault="00ED12DA" w:rsidP="00B03B49">
            <w:pPr>
              <w:spacing w:before="4"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sz w:val="22"/>
                <w:szCs w:val="22"/>
                <w:lang w:val="pt-PT"/>
              </w:rPr>
              <w:t>Cadeira de rodas motorizada</w:t>
            </w:r>
          </w:p>
        </w:tc>
      </w:tr>
      <w:tr w:rsidR="00871749" w:rsidRPr="00361C6D" w14:paraId="702E171E" w14:textId="77777777" w:rsidTr="0014196D">
        <w:trPr>
          <w:trHeight w:hRule="exact" w:val="316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1A" w14:textId="77777777" w:rsidR="003E063E" w:rsidRPr="00361C6D" w:rsidRDefault="00ED12DA" w:rsidP="00B03B49">
            <w:pPr>
              <w:tabs>
                <w:tab w:val="left" w:pos="540"/>
              </w:tabs>
              <w:spacing w:after="0" w:line="265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1B" w14:textId="77777777" w:rsidR="003E063E" w:rsidRPr="00361C6D" w:rsidRDefault="00ED12DA" w:rsidP="00B03B49">
            <w:pPr>
              <w:spacing w:after="0" w:line="265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Muletas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1C" w14:textId="77777777" w:rsidR="003E063E" w:rsidRPr="00361C6D" w:rsidRDefault="00ED12DA" w:rsidP="00B03B49">
            <w:pPr>
              <w:tabs>
                <w:tab w:val="left" w:pos="480"/>
              </w:tabs>
              <w:spacing w:after="0" w:line="265" w:lineRule="exact"/>
              <w:ind w:left="122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1D" w14:textId="77777777" w:rsidR="003E063E" w:rsidRPr="00361C6D" w:rsidRDefault="00ED12DA" w:rsidP="00B03B49">
            <w:pPr>
              <w:spacing w:after="0" w:line="265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Scooter motorizado</w:t>
            </w:r>
          </w:p>
        </w:tc>
      </w:tr>
      <w:tr w:rsidR="00871749" w:rsidRPr="00361C6D" w14:paraId="702E1723" w14:textId="77777777" w:rsidTr="0014196D">
        <w:trPr>
          <w:trHeight w:hRule="exact"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1F" w14:textId="77777777" w:rsidR="003E063E" w:rsidRPr="00361C6D" w:rsidRDefault="00ED12DA" w:rsidP="00B03B49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20" w14:textId="77777777" w:rsidR="003E063E" w:rsidRPr="00361C6D" w:rsidRDefault="00FE73E5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A</w:t>
            </w:r>
            <w:r w:rsidR="00ED12DA"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ndador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21" w14:textId="77777777" w:rsidR="003E063E" w:rsidRPr="00361C6D" w:rsidRDefault="00ED12DA" w:rsidP="00B03B49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22" w14:textId="77777777" w:rsidR="003E063E" w:rsidRPr="00361C6D" w:rsidRDefault="00ED12DA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spacing w:val="1"/>
                <w:position w:val="1"/>
                <w:sz w:val="22"/>
                <w:szCs w:val="22"/>
                <w:lang w:val="pt-PT"/>
              </w:rPr>
              <w:t>Cadeira de rodas manual</w:t>
            </w:r>
          </w:p>
        </w:tc>
      </w:tr>
      <w:tr w:rsidR="00871749" w:rsidRPr="00361C6D" w14:paraId="702E1728" w14:textId="77777777" w:rsidTr="0014196D">
        <w:trPr>
          <w:trHeight w:hRule="exact"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24" w14:textId="77777777" w:rsidR="003E063E" w:rsidRPr="00361C6D" w:rsidRDefault="00ED12DA" w:rsidP="00B03B49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25" w14:textId="77777777" w:rsidR="003E063E" w:rsidRPr="00361C6D" w:rsidRDefault="00ED12DA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Braçadeira de perna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26" w14:textId="77777777" w:rsidR="003E063E" w:rsidRPr="00361C6D" w:rsidRDefault="00ED12DA" w:rsidP="00B03B49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27" w14:textId="77777777" w:rsidR="003E063E" w:rsidRPr="00361C6D" w:rsidRDefault="00FE73E5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L</w:t>
            </w:r>
            <w:r w:rsidR="00ED12DA"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onga bengala branca</w:t>
            </w:r>
          </w:p>
        </w:tc>
      </w:tr>
      <w:tr w:rsidR="00871749" w:rsidRPr="00361C6D" w14:paraId="702E172D" w14:textId="77777777" w:rsidTr="0014196D">
        <w:trPr>
          <w:trHeight w:hRule="exact"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29" w14:textId="77777777" w:rsidR="003E063E" w:rsidRPr="00361C6D" w:rsidRDefault="00ED12DA" w:rsidP="00B03B49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2A" w14:textId="77777777" w:rsidR="003E063E" w:rsidRPr="00361C6D" w:rsidRDefault="00ED12DA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spacing w:val="1"/>
                <w:position w:val="1"/>
                <w:sz w:val="22"/>
                <w:szCs w:val="22"/>
                <w:lang w:val="pt-PT"/>
              </w:rPr>
              <w:t>Prótese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2B" w14:textId="77777777" w:rsidR="003E063E" w:rsidRPr="00361C6D" w:rsidRDefault="00ED12DA" w:rsidP="00B03B49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2C" w14:textId="77777777" w:rsidR="003E063E" w:rsidRPr="00361C6D" w:rsidRDefault="00ED12DA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Animal de serviço</w:t>
            </w:r>
          </w:p>
        </w:tc>
      </w:tr>
      <w:tr w:rsidR="00871749" w:rsidRPr="00361C6D" w14:paraId="702E1732" w14:textId="77777777" w:rsidTr="0014196D">
        <w:trPr>
          <w:trHeight w:hRule="exact"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2E" w14:textId="77777777" w:rsidR="003E063E" w:rsidRPr="00361C6D" w:rsidRDefault="00ED12DA" w:rsidP="00B03B49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2F" w14:textId="77777777" w:rsidR="003E063E" w:rsidRPr="00361C6D" w:rsidRDefault="00ED12DA" w:rsidP="00B03B49">
            <w:pPr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Oxigênio portátil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30" w14:textId="77777777" w:rsidR="003E063E" w:rsidRPr="00361C6D" w:rsidRDefault="00ED12DA" w:rsidP="00B03B49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31" w14:textId="77777777" w:rsidR="003E063E" w:rsidRPr="00361C6D" w:rsidRDefault="00ED12DA" w:rsidP="00B03B49">
            <w:pPr>
              <w:tabs>
                <w:tab w:val="left" w:pos="4320"/>
              </w:tabs>
              <w:spacing w:after="0" w:line="264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Outro (por favor, especifique):</w:t>
            </w:r>
            <w:r w:rsidRPr="00361C6D">
              <w:rPr>
                <w:rFonts w:eastAsia="Open Sans" w:cstheme="minorHAnsi"/>
                <w:position w:val="1"/>
                <w:sz w:val="22"/>
                <w:szCs w:val="22"/>
                <w:u w:val="single"/>
                <w:lang w:val="pt-PT"/>
              </w:rPr>
              <w:t xml:space="preserve"> </w:t>
            </w:r>
            <w:r w:rsidRPr="00361C6D">
              <w:rPr>
                <w:rFonts w:eastAsia="Open Sans" w:cstheme="minorHAnsi"/>
                <w:position w:val="1"/>
                <w:sz w:val="22"/>
                <w:szCs w:val="22"/>
                <w:u w:val="single"/>
                <w:lang w:val="pt-PT"/>
              </w:rPr>
              <w:tab/>
            </w:r>
          </w:p>
        </w:tc>
      </w:tr>
      <w:tr w:rsidR="00871749" w:rsidRPr="00361C6D" w14:paraId="702E1738" w14:textId="77777777" w:rsidTr="0014196D">
        <w:trPr>
          <w:trHeight w:hRule="exact" w:val="55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02E1733" w14:textId="77777777" w:rsidR="003E063E" w:rsidRPr="00361C6D" w:rsidRDefault="00ED12DA" w:rsidP="00B03B49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61C6D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702E1735" w14:textId="301718FA" w:rsidR="00F56504" w:rsidRPr="00361C6D" w:rsidRDefault="00ED12DA" w:rsidP="00361C6D">
            <w:pPr>
              <w:spacing w:after="0" w:line="264" w:lineRule="exact"/>
              <w:ind w:left="108" w:right="-20"/>
              <w:rPr>
                <w:rFonts w:eastAsia="Calibri" w:cstheme="minorHAnsi"/>
                <w:position w:val="1"/>
                <w:sz w:val="22"/>
                <w:szCs w:val="22"/>
                <w:lang w:val="pt-PT"/>
              </w:rPr>
            </w:pPr>
            <w:r w:rsidRPr="00361C6D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Eu não uso nenhum desses auxílios de mobilidade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2E1736" w14:textId="77777777" w:rsidR="003E063E" w:rsidRPr="00361C6D" w:rsidRDefault="003E063E" w:rsidP="00B03B49">
            <w:pPr>
              <w:rPr>
                <w:rFonts w:cstheme="minorHAnsi"/>
                <w:sz w:val="22"/>
                <w:szCs w:val="22"/>
                <w:lang w:val="pt-PT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02E1737" w14:textId="77777777" w:rsidR="003E063E" w:rsidRPr="00361C6D" w:rsidRDefault="003E063E" w:rsidP="00B03B49">
            <w:pPr>
              <w:rPr>
                <w:rFonts w:cstheme="minorHAnsi"/>
                <w:sz w:val="22"/>
                <w:szCs w:val="22"/>
                <w:lang w:val="pt-PT"/>
              </w:rPr>
            </w:pPr>
          </w:p>
        </w:tc>
      </w:tr>
    </w:tbl>
    <w:p w14:paraId="702E173A" w14:textId="1E633450" w:rsidR="00FE73E5" w:rsidRPr="0014196D" w:rsidRDefault="00FE73E5" w:rsidP="0014196D">
      <w:pPr>
        <w:spacing w:after="0" w:line="240" w:lineRule="auto"/>
        <w:ind w:right="-20"/>
        <w:rPr>
          <w:rFonts w:ascii="Open Sans" w:eastAsia="Calibri" w:hAnsi="Open Sans" w:cs="Open Sans"/>
          <w:spacing w:val="-1"/>
          <w:sz w:val="22"/>
          <w:szCs w:val="22"/>
          <w:lang w:val="pt-PT"/>
        </w:rPr>
      </w:pPr>
    </w:p>
    <w:p w14:paraId="702E173B" w14:textId="77777777" w:rsidR="000F79A1" w:rsidRPr="00361C6D" w:rsidRDefault="00ED12DA" w:rsidP="000F79A1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361C6D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Se você usa uma cadeira de rodas ou scooter manual ou motorizada, ela tem mais de 31 polegadas de largura, mais de 45 polegadas de comprimento ou o peso combinado da pessoa e da cadeira é superior a 600 libras?</w:t>
      </w:r>
    </w:p>
    <w:p w14:paraId="702E173C" w14:textId="77777777" w:rsidR="00AC72C6" w:rsidRPr="00361C6D" w:rsidRDefault="00AC72C6" w:rsidP="000F79A1">
      <w:pPr>
        <w:pStyle w:val="ListParagraph"/>
        <w:spacing w:after="0" w:line="240" w:lineRule="auto"/>
        <w:ind w:left="460" w:right="-20"/>
        <w:rPr>
          <w:rFonts w:asciiTheme="minorHAnsi" w:eastAsia="Calibri" w:hAnsiTheme="minorHAnsi" w:cstheme="minorHAnsi"/>
          <w:sz w:val="22"/>
          <w:szCs w:val="22"/>
          <w:lang w:val="pt-PT"/>
        </w:rPr>
      </w:pPr>
    </w:p>
    <w:p w14:paraId="702E173D" w14:textId="77777777" w:rsidR="003E063E" w:rsidRPr="00361C6D" w:rsidRDefault="00FE73E5" w:rsidP="000F79A1">
      <w:pPr>
        <w:pStyle w:val="ListParagraph"/>
        <w:spacing w:after="0" w:line="240" w:lineRule="auto"/>
        <w:ind w:left="460" w:right="-20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361C6D">
        <w:rPr>
          <w:rFonts w:asciiTheme="minorHAnsi" w:eastAsia="Open Sans" w:hAnsiTheme="minorHAnsi" w:cstheme="minorHAnsi"/>
          <w:sz w:val="22"/>
          <w:szCs w:val="22"/>
          <w:lang w:val="pt-PT"/>
        </w:rPr>
        <w:t>S</w:t>
      </w:r>
      <w:r w:rsidR="00ED12DA" w:rsidRPr="00361C6D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im  </w:t>
      </w:r>
      <w:r w:rsidR="00ED12DA" w:rsidRPr="00361C6D">
        <w:rPr>
          <w:rFonts w:asciiTheme="minorHAnsi" w:eastAsia="Open Sans" w:hAnsiTheme="minorHAnsi" w:cstheme="minorHAnsi"/>
          <w:sz w:val="22"/>
          <w:szCs w:val="22"/>
          <w:u w:val="single"/>
          <w:lang w:val="pt-PT"/>
        </w:rPr>
        <w:t xml:space="preserve"> </w:t>
      </w:r>
      <w:r w:rsidR="00ED12DA" w:rsidRPr="00361C6D">
        <w:rPr>
          <w:rFonts w:asciiTheme="minorHAnsi" w:eastAsia="Open Sans" w:hAnsiTheme="minorHAnsi" w:cstheme="minorHAnsi"/>
          <w:sz w:val="22"/>
          <w:szCs w:val="22"/>
          <w:u w:val="single"/>
          <w:lang w:val="pt-PT"/>
        </w:rPr>
        <w:tab/>
        <w:t>___</w:t>
      </w:r>
      <w:r w:rsidR="00ED12DA" w:rsidRPr="00361C6D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 Não _________</w:t>
      </w:r>
    </w:p>
    <w:p w14:paraId="702E173E" w14:textId="77777777" w:rsidR="00AC72C6" w:rsidRPr="0088094C" w:rsidRDefault="00AC72C6" w:rsidP="00AC72C6">
      <w:pPr>
        <w:pStyle w:val="NN04"/>
        <w:tabs>
          <w:tab w:val="left" w:pos="1520"/>
        </w:tabs>
        <w:rPr>
          <w:rFonts w:ascii="Open Sans" w:hAnsi="Open Sans" w:cs="Open Sans"/>
          <w:lang w:val="pt-PT"/>
        </w:rPr>
      </w:pPr>
    </w:p>
    <w:p w14:paraId="702E173F" w14:textId="77777777" w:rsidR="00124503" w:rsidRPr="003B4824" w:rsidRDefault="00ED12DA" w:rsidP="003B4824">
      <w:pPr>
        <w:pStyle w:val="NN04"/>
      </w:pPr>
      <w:proofErr w:type="spellStart"/>
      <w:r w:rsidRPr="003B4824">
        <w:rPr>
          <w:rFonts w:eastAsia="Open Sans"/>
        </w:rPr>
        <w:t>Informações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sobre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seu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uso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atual</w:t>
      </w:r>
      <w:proofErr w:type="spellEnd"/>
      <w:r w:rsidRPr="003B4824">
        <w:rPr>
          <w:rFonts w:eastAsia="Open Sans"/>
        </w:rPr>
        <w:t xml:space="preserve"> do </w:t>
      </w:r>
      <w:proofErr w:type="spellStart"/>
      <w:r w:rsidRPr="003B4824">
        <w:rPr>
          <w:rFonts w:eastAsia="Open Sans"/>
        </w:rPr>
        <w:t>serviço</w:t>
      </w:r>
      <w:proofErr w:type="spellEnd"/>
      <w:r w:rsidRPr="003B4824">
        <w:rPr>
          <w:rFonts w:eastAsia="Open Sans"/>
        </w:rPr>
        <w:t xml:space="preserve"> de </w:t>
      </w:r>
      <w:proofErr w:type="spellStart"/>
      <w:r w:rsidR="00FE73E5" w:rsidRPr="003B4824">
        <w:rPr>
          <w:rFonts w:eastAsia="Open Sans"/>
        </w:rPr>
        <w:t>autocarro</w:t>
      </w:r>
      <w:proofErr w:type="spellEnd"/>
      <w:r w:rsidRPr="003B4824">
        <w:rPr>
          <w:rFonts w:eastAsia="Open Sans"/>
        </w:rPr>
        <w:t xml:space="preserve"> de </w:t>
      </w:r>
      <w:proofErr w:type="spellStart"/>
      <w:r w:rsidRPr="003B4824">
        <w:rPr>
          <w:rFonts w:eastAsia="Open Sans"/>
        </w:rPr>
        <w:t>rota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fixa</w:t>
      </w:r>
      <w:proofErr w:type="spellEnd"/>
      <w:r w:rsidRPr="003B4824">
        <w:rPr>
          <w:rFonts w:eastAsia="Open Sans"/>
        </w:rPr>
        <w:t xml:space="preserve"> SRTA</w:t>
      </w:r>
    </w:p>
    <w:p w14:paraId="702E1740" w14:textId="77777777" w:rsidR="00384406" w:rsidRPr="003B4824" w:rsidRDefault="00ED12DA" w:rsidP="0019460B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inorHAnsi" w:eastAsia="Calibri" w:hAnsiTheme="minorHAnsi" w:cstheme="minorHAnsi"/>
          <w:bCs/>
          <w:spacing w:val="-1"/>
          <w:sz w:val="22"/>
          <w:szCs w:val="22"/>
          <w:lang w:val="pt-PT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Você atualmente usa </w:t>
      </w:r>
      <w:r w:rsidR="00FE73E5"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autocarro</w:t>
      </w: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 de rota fixa SRTA?          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Sim</w:t>
      </w:r>
      <w:r w:rsidR="00FE73E5"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_________ N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ão ___________</w:t>
      </w:r>
    </w:p>
    <w:p w14:paraId="702E1741" w14:textId="77777777" w:rsidR="00384406" w:rsidRPr="003B4824" w:rsidRDefault="00384406" w:rsidP="00384406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42709725" w14:textId="3408A7B2" w:rsidR="005D2B15" w:rsidRPr="002A28F1" w:rsidRDefault="00ED12DA" w:rsidP="002A28F1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Quando foi a última vez que você usou autocarro de rota fixa SRTA?</w:t>
      </w:r>
    </w:p>
    <w:p w14:paraId="50B4692F" w14:textId="77777777" w:rsidR="0009322C" w:rsidRPr="0009322C" w:rsidRDefault="0009322C" w:rsidP="0009322C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</w:p>
    <w:p w14:paraId="635EAF1B" w14:textId="0031F634" w:rsidR="005D2B15" w:rsidRDefault="0009322C" w:rsidP="0009322C">
      <w:pPr>
        <w:pStyle w:val="ListParagraph"/>
        <w:spacing w:after="0" w:line="240" w:lineRule="auto"/>
        <w:ind w:left="460" w:right="-20"/>
        <w:rPr>
          <w:rFonts w:eastAsia="Calibri" w:cstheme="minorHAnsi"/>
          <w:bCs/>
          <w:sz w:val="22"/>
          <w:szCs w:val="22"/>
        </w:rPr>
      </w:pPr>
      <w:r w:rsidRPr="0009322C">
        <w:rPr>
          <w:rFonts w:eastAsia="Calibri" w:cstheme="minorHAnsi"/>
          <w:bCs/>
          <w:sz w:val="22"/>
          <w:szCs w:val="22"/>
        </w:rPr>
        <w:t>______________________________________________________________________________________________</w:t>
      </w:r>
    </w:p>
    <w:p w14:paraId="0FF095A3" w14:textId="77777777" w:rsidR="0009322C" w:rsidRPr="0009322C" w:rsidRDefault="0009322C" w:rsidP="0009322C">
      <w:pPr>
        <w:pStyle w:val="NNMainBody"/>
        <w:rPr>
          <w:rFonts w:eastAsia="Calibri"/>
        </w:rPr>
      </w:pPr>
    </w:p>
    <w:p w14:paraId="702E1746" w14:textId="6066A408" w:rsidR="00384406" w:rsidRPr="003B4824" w:rsidRDefault="00ED12DA" w:rsidP="0019460B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Qual(is) linha(s) de </w:t>
      </w:r>
      <w:r w:rsidR="00FE73E5"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autocarro</w:t>
      </w: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 atende(m) ao seu bairro e qual é o ponto de </w:t>
      </w:r>
      <w:r w:rsidR="00FE73E5"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autocarro</w:t>
      </w: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 mais próximo? Por favor, dê o nome da rota e localização (por exemplo, Route 10 Dartmouth no Hawthorn Medical Center). Você pode ligar para o atendimento ao cliente da SRTA no telefone (508) 999-5211 para obter informações sobre rotas e paradas de </w:t>
      </w:r>
      <w:r w:rsidR="00FE73E5"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autocarro no</w:t>
      </w: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 seu bairro.</w:t>
      </w:r>
    </w:p>
    <w:p w14:paraId="702E1747" w14:textId="77777777" w:rsidR="0019460B" w:rsidRPr="003B4824" w:rsidRDefault="0019460B" w:rsidP="0019460B">
      <w:pPr>
        <w:pStyle w:val="ListParagraph"/>
        <w:spacing w:after="0" w:line="240" w:lineRule="auto"/>
        <w:ind w:left="460"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</w:p>
    <w:p w14:paraId="702E1748" w14:textId="42B95327" w:rsidR="00384406" w:rsidRPr="003B4824" w:rsidRDefault="00ED12DA" w:rsidP="00AC72C6">
      <w:pPr>
        <w:spacing w:after="0" w:line="360" w:lineRule="auto"/>
        <w:ind w:left="460" w:right="-20"/>
        <w:rPr>
          <w:rFonts w:eastAsia="Calibri" w:cstheme="minorHAnsi"/>
          <w:bCs/>
          <w:sz w:val="22"/>
          <w:szCs w:val="22"/>
        </w:rPr>
      </w:pPr>
      <w:r w:rsidRPr="003B4824">
        <w:rPr>
          <w:rFonts w:eastAsia="Calibr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60B" w:rsidRPr="003B4824">
        <w:rPr>
          <w:rFonts w:eastAsia="Calibri" w:cstheme="minorHAnsi"/>
          <w:bCs/>
          <w:sz w:val="22"/>
          <w:szCs w:val="22"/>
        </w:rPr>
        <w:t>_____________________________________</w:t>
      </w:r>
      <w:r w:rsidR="0014196D">
        <w:rPr>
          <w:rFonts w:eastAsia="Calibri" w:cstheme="minorHAnsi"/>
          <w:bCs/>
          <w:sz w:val="22"/>
          <w:szCs w:val="22"/>
        </w:rPr>
        <w:t>_________________________________________________________</w:t>
      </w:r>
      <w:r w:rsidR="0019460B" w:rsidRPr="003B4824">
        <w:rPr>
          <w:rFonts w:eastAsia="Calibri" w:cstheme="minorHAnsi"/>
          <w:bCs/>
          <w:sz w:val="22"/>
          <w:szCs w:val="22"/>
        </w:rPr>
        <w:t>_________</w:t>
      </w:r>
    </w:p>
    <w:p w14:paraId="702E1749" w14:textId="77777777" w:rsidR="00384406" w:rsidRPr="00030923" w:rsidRDefault="00384406" w:rsidP="00384406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</w:rPr>
      </w:pPr>
    </w:p>
    <w:p w14:paraId="258D5A74" w14:textId="77777777" w:rsidR="0014196D" w:rsidRDefault="0014196D" w:rsidP="00384406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</w:rPr>
      </w:pPr>
    </w:p>
    <w:p w14:paraId="6EAB4FDF" w14:textId="77777777" w:rsidR="0014196D" w:rsidRPr="00030923" w:rsidRDefault="0014196D" w:rsidP="00384406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</w:rPr>
      </w:pPr>
    </w:p>
    <w:p w14:paraId="702E174B" w14:textId="77777777" w:rsidR="004D0387" w:rsidRPr="003B4824" w:rsidRDefault="00ED12DA" w:rsidP="004D0387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Theme="minorHAnsi" w:eastAsia="Calibri" w:hAnsiTheme="minorHAnsi" w:cstheme="minorHAnsi"/>
          <w:bCs/>
          <w:spacing w:val="-1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lastRenderedPageBreak/>
        <w:t>Você pode chegar até a parada sozinho?</w:t>
      </w:r>
      <w:r w:rsidRPr="003B4824">
        <w:rPr>
          <w:rFonts w:asciiTheme="minorHAnsi" w:eastAsia="Open Sans" w:hAnsiTheme="minorHAnsi" w:cstheme="minorHAnsi"/>
          <w:i/>
          <w:iCs/>
          <w:spacing w:val="-1"/>
          <w:sz w:val="22"/>
          <w:szCs w:val="22"/>
          <w:lang w:val="pt-PT"/>
        </w:rPr>
        <w:t xml:space="preserve"> (marque um)</w:t>
      </w:r>
    </w:p>
    <w:p w14:paraId="702E174C" w14:textId="77777777" w:rsidR="004D0387" w:rsidRPr="003B4824" w:rsidRDefault="004D0387" w:rsidP="004D0387">
      <w:pPr>
        <w:spacing w:after="0" w:line="240" w:lineRule="auto"/>
        <w:ind w:left="100" w:right="-20"/>
        <w:rPr>
          <w:rFonts w:eastAsia="Calibri" w:cstheme="minorHAnsi"/>
          <w:bCs/>
          <w:i/>
          <w:iCs/>
          <w:spacing w:val="-1"/>
          <w:sz w:val="22"/>
          <w:szCs w:val="22"/>
        </w:rPr>
      </w:pPr>
    </w:p>
    <w:p w14:paraId="702E174D" w14:textId="77777777" w:rsidR="00F602DD" w:rsidRPr="003B4824" w:rsidRDefault="00FE73E5" w:rsidP="00F602D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i/>
          <w:iCs/>
          <w:spacing w:val="-1"/>
          <w:sz w:val="22"/>
          <w:szCs w:val="22"/>
          <w:lang w:val="pt-PT"/>
        </w:rPr>
        <w:t xml:space="preserve"> 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À</w:t>
      </w:r>
      <w:r w:rsidR="00ED12DA"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 xml:space="preserve">s vezes ______ Não tenho certeza ______ Sim ______ Não ______ </w:t>
      </w:r>
    </w:p>
    <w:p w14:paraId="702E174E" w14:textId="77777777" w:rsidR="00F602DD" w:rsidRPr="003B4824" w:rsidRDefault="00F602DD" w:rsidP="00F602D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4F" w14:textId="3F2C9B66" w:rsidR="00384406" w:rsidRPr="003B4824" w:rsidRDefault="00ED12DA" w:rsidP="00F602DD">
      <w:pPr>
        <w:spacing w:after="0" w:line="360" w:lineRule="auto"/>
        <w:ind w:left="101" w:right="-14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 não, por quê? __________________________________________________________________________________________</w:t>
      </w:r>
      <w:r w:rsidR="0014196D">
        <w:rPr>
          <w:rFonts w:eastAsia="Open Sans" w:cstheme="minorHAnsi"/>
          <w:bCs/>
          <w:spacing w:val="-1"/>
          <w:sz w:val="22"/>
          <w:szCs w:val="22"/>
          <w:lang w:val="pt-PT"/>
        </w:rPr>
        <w:t>___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_______ ______________________________________________________________________________________________________________</w:t>
      </w:r>
      <w:r w:rsidR="0014196D">
        <w:rPr>
          <w:rFonts w:eastAsia="Open Sans" w:cstheme="minorHAnsi"/>
          <w:bCs/>
          <w:spacing w:val="-1"/>
          <w:sz w:val="22"/>
          <w:szCs w:val="22"/>
          <w:lang w:val="pt-PT"/>
        </w:rPr>
        <w:t>_______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</w:t>
      </w:r>
      <w:r w:rsidR="0014196D">
        <w:rPr>
          <w:rFonts w:eastAsia="Open Sans" w:cstheme="minorHAnsi"/>
          <w:bCs/>
          <w:spacing w:val="-1"/>
          <w:sz w:val="22"/>
          <w:szCs w:val="22"/>
          <w:lang w:val="pt-PT"/>
        </w:rPr>
        <w:t>____________________________________________________________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_______</w:t>
      </w:r>
    </w:p>
    <w:p w14:paraId="702E1750" w14:textId="77777777" w:rsidR="00124503" w:rsidRPr="003B4824" w:rsidRDefault="00ED12DA" w:rsidP="003B4824">
      <w:pPr>
        <w:pStyle w:val="NN04"/>
      </w:pPr>
      <w:proofErr w:type="spellStart"/>
      <w:r w:rsidRPr="003B4824">
        <w:rPr>
          <w:rFonts w:eastAsia="Open Sans"/>
        </w:rPr>
        <w:t>Inf</w:t>
      </w:r>
      <w:r w:rsidR="00CC0F2F" w:rsidRPr="003B4824">
        <w:rPr>
          <w:rFonts w:eastAsia="Open Sans"/>
        </w:rPr>
        <w:t>ormações</w:t>
      </w:r>
      <w:proofErr w:type="spellEnd"/>
      <w:r w:rsidR="00CC0F2F" w:rsidRPr="003B4824">
        <w:rPr>
          <w:rFonts w:eastAsia="Open Sans"/>
        </w:rPr>
        <w:t xml:space="preserve"> </w:t>
      </w:r>
      <w:proofErr w:type="spellStart"/>
      <w:r w:rsidR="00CC0F2F" w:rsidRPr="003B4824">
        <w:rPr>
          <w:rFonts w:eastAsia="Open Sans"/>
        </w:rPr>
        <w:t>sobre</w:t>
      </w:r>
      <w:proofErr w:type="spellEnd"/>
      <w:r w:rsidR="00CC0F2F" w:rsidRPr="003B4824">
        <w:rPr>
          <w:rFonts w:eastAsia="Open Sans"/>
        </w:rPr>
        <w:t xml:space="preserve"> </w:t>
      </w:r>
      <w:proofErr w:type="spellStart"/>
      <w:r w:rsidR="00CC0F2F" w:rsidRPr="003B4824">
        <w:rPr>
          <w:rFonts w:eastAsia="Open Sans"/>
        </w:rPr>
        <w:t>suas</w:t>
      </w:r>
      <w:proofErr w:type="spellEnd"/>
      <w:r w:rsidR="00CC0F2F" w:rsidRPr="003B4824">
        <w:rPr>
          <w:rFonts w:eastAsia="Open Sans"/>
        </w:rPr>
        <w:t xml:space="preserve"> </w:t>
      </w:r>
      <w:proofErr w:type="spellStart"/>
      <w:r w:rsidR="00CC0F2F" w:rsidRPr="003B4824">
        <w:rPr>
          <w:rFonts w:eastAsia="Open Sans"/>
        </w:rPr>
        <w:t>habilidades</w:t>
      </w:r>
      <w:proofErr w:type="spellEnd"/>
      <w:r w:rsidR="00CC0F2F"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funcionais</w:t>
      </w:r>
      <w:proofErr w:type="spellEnd"/>
    </w:p>
    <w:p w14:paraId="702E1751" w14:textId="77777777" w:rsidR="00F602DD" w:rsidRPr="003B4824" w:rsidRDefault="00ED12DA" w:rsidP="00AC72C6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Suas respostas às perguntas desta seção nos ajudarão a entender melhor sua capacidade funcional em áreas específicas. 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 xml:space="preserve">Para cada pergunta, </w:t>
      </w:r>
      <w:r w:rsidRPr="003B4824">
        <w:rPr>
          <w:rFonts w:eastAsia="Open Sans" w:cstheme="minorHAnsi"/>
          <w:spacing w:val="-1"/>
          <w:sz w:val="22"/>
          <w:szCs w:val="22"/>
          <w:u w:val="single"/>
          <w:lang w:val="pt-PT"/>
        </w:rPr>
        <w:t>circule uma resposta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. Sua resposta deve ser baseada em como você se sente na maioria das vezes, em circunstâncias normais, e se você pode realizar essa atividade de forma independente.</w:t>
      </w:r>
    </w:p>
    <w:p w14:paraId="702E1752" w14:textId="77777777" w:rsidR="00F602DD" w:rsidRPr="003B4824" w:rsidRDefault="00F602DD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3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Você é capaz de:</w:t>
      </w:r>
    </w:p>
    <w:p w14:paraId="702E1754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5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1. Subir e descer três degraus se houver corrimãos?</w:t>
      </w:r>
    </w:p>
    <w:p w14:paraId="702E1756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7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58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9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2. Usar o telefone para obter informações?</w:t>
      </w:r>
    </w:p>
    <w:p w14:paraId="702E175A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B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5C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D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3. Andar um quarteirão de nível na calçada se o tempo estiver bom?</w:t>
      </w:r>
    </w:p>
    <w:p w14:paraId="702E175E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5F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60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61" w14:textId="77777777" w:rsidR="0051149F" w:rsidRPr="003B4824" w:rsidRDefault="00ED12DA" w:rsidP="00E02899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3a. Se você pode percorrer um quarteirão de nível na calçada com bom tempo, quanto tempo você leva?</w:t>
      </w:r>
    </w:p>
    <w:p w14:paraId="702E1762" w14:textId="77777777" w:rsidR="0051149F" w:rsidRPr="003B4824" w:rsidRDefault="0051149F" w:rsidP="0004310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63" w14:textId="7F10CCE0" w:rsidR="0051149F" w:rsidRPr="003B4824" w:rsidRDefault="00ED12DA" w:rsidP="00AF2DEC">
      <w:pPr>
        <w:spacing w:after="0" w:line="240" w:lineRule="auto"/>
        <w:ind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Menos de cinco minutos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Cinco a dez minutos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="00C308C6">
        <w:rPr>
          <w:rFonts w:eastAsia="Open Sans" w:cstheme="minorHAnsi"/>
          <w:bCs/>
          <w:spacing w:val="-1"/>
          <w:sz w:val="22"/>
          <w:szCs w:val="22"/>
          <w:lang w:val="pt-PT"/>
        </w:rPr>
        <w:t>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u não posso fazer isso</w:t>
      </w:r>
    </w:p>
    <w:p w14:paraId="702E1764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65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4. Atravessar a rua se houver cortes no meio-fio?</w:t>
      </w:r>
    </w:p>
    <w:p w14:paraId="702E1766" w14:textId="77777777" w:rsidR="00AC72C6" w:rsidRPr="003B4824" w:rsidRDefault="00AC72C6" w:rsidP="0004310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67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68" w14:textId="77777777" w:rsidR="0051149F" w:rsidRPr="0088094C" w:rsidRDefault="0051149F" w:rsidP="0051149F">
      <w:pPr>
        <w:spacing w:after="0" w:line="240" w:lineRule="auto"/>
        <w:ind w:left="100" w:right="-20"/>
        <w:rPr>
          <w:rFonts w:ascii="Open Sans" w:eastAsia="Calibri" w:hAnsi="Open Sans" w:cs="Open Sans"/>
          <w:b/>
          <w:spacing w:val="-1"/>
          <w:sz w:val="22"/>
          <w:szCs w:val="22"/>
          <w:lang w:val="pt-PT"/>
        </w:rPr>
      </w:pPr>
    </w:p>
    <w:p w14:paraId="702E1769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5. Subir e descer um elevador de cadeira de rodas com corrimãos em ambos os lados?</w:t>
      </w:r>
    </w:p>
    <w:p w14:paraId="702E176A" w14:textId="77777777" w:rsidR="0051149F" w:rsidRPr="0088094C" w:rsidRDefault="0051149F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6B" w14:textId="77777777" w:rsidR="0051149F" w:rsidRDefault="00ED12DA" w:rsidP="00AC72C6">
      <w:pPr>
        <w:spacing w:after="0" w:line="240" w:lineRule="auto"/>
        <w:ind w:right="-20" w:firstLine="720"/>
        <w:rPr>
          <w:rFonts w:ascii="Open Sans" w:eastAsia="Open Sans" w:hAnsi="Open Sans" w:cs="Open Sans"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>Sempre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Às vezes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Nunca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Não tenho certeza</w:t>
      </w:r>
    </w:p>
    <w:p w14:paraId="702E176C" w14:textId="77777777" w:rsidR="0051149F" w:rsidRDefault="0051149F" w:rsidP="00C308C6">
      <w:pPr>
        <w:spacing w:after="0" w:line="240" w:lineRule="auto"/>
        <w:ind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1662667F" w14:textId="77777777" w:rsidR="00C308C6" w:rsidRDefault="00C308C6" w:rsidP="00C308C6">
      <w:pPr>
        <w:spacing w:after="0" w:line="240" w:lineRule="auto"/>
        <w:ind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F986B36" w14:textId="77777777" w:rsidR="00C308C6" w:rsidRPr="0088094C" w:rsidRDefault="00C308C6" w:rsidP="00C308C6">
      <w:pPr>
        <w:spacing w:after="0" w:line="240" w:lineRule="auto"/>
        <w:ind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6E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lastRenderedPageBreak/>
        <w:t>6. Quando o tempo está bom, percorre três quarteirões de nível na calçada?</w:t>
      </w:r>
    </w:p>
    <w:p w14:paraId="702E176F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70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71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72" w14:textId="77777777" w:rsidR="0051149F" w:rsidRPr="003B4824" w:rsidRDefault="00ED12DA" w:rsidP="00C308C6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6a. Se você pode percorrer três quarteirões de nível na calçada com bom tempo, quanto tempo você leva?</w:t>
      </w:r>
    </w:p>
    <w:p w14:paraId="702E1773" w14:textId="77777777" w:rsidR="00360014" w:rsidRPr="003B4824" w:rsidRDefault="00360014" w:rsidP="0004310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27B6A767" w14:textId="77777777" w:rsidR="00C308C6" w:rsidRPr="003B4824" w:rsidRDefault="00C308C6" w:rsidP="00C308C6">
      <w:pPr>
        <w:spacing w:after="0" w:line="240" w:lineRule="auto"/>
        <w:ind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Menos de cinco minutos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Cinco a dez minutos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>
        <w:rPr>
          <w:rFonts w:eastAsia="Open Sans" w:cstheme="minorHAnsi"/>
          <w:bCs/>
          <w:spacing w:val="-1"/>
          <w:sz w:val="22"/>
          <w:szCs w:val="22"/>
          <w:lang w:val="pt-PT"/>
        </w:rPr>
        <w:t>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u não posso fazer isso</w:t>
      </w:r>
    </w:p>
    <w:p w14:paraId="702E1775" w14:textId="77777777" w:rsidR="00360014" w:rsidRPr="003B4824" w:rsidRDefault="00360014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76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7. Esperar 15 minutos em um ponto de </w:t>
      </w:r>
      <w:r w:rsidR="00FE73E5"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autocarro </w:t>
      </w: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que não tem assento e abrigo?</w:t>
      </w:r>
    </w:p>
    <w:p w14:paraId="702E1777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78" w14:textId="77777777" w:rsidR="00AF2DEC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79" w14:textId="77777777" w:rsidR="00AF2DEC" w:rsidRPr="003B4824" w:rsidRDefault="00AF2DEC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</w:p>
    <w:p w14:paraId="702E177A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8. Subir ou descer uma ladeira gradual na calçada, se o tempo estiver bom?</w:t>
      </w:r>
    </w:p>
    <w:p w14:paraId="702E177B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7C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7D" w14:textId="77777777" w:rsidR="0051149F" w:rsidRPr="003B4824" w:rsidRDefault="0051149F" w:rsidP="0004310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7E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9. Encontrar o seu próprio caminho para o ponto de </w:t>
      </w:r>
      <w:r w:rsidR="00FE73E5"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autocarro</w:t>
      </w: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?</w:t>
      </w:r>
    </w:p>
    <w:p w14:paraId="702E177F" w14:textId="77777777" w:rsidR="00AC72C6" w:rsidRPr="003B4824" w:rsidRDefault="00AC72C6" w:rsidP="0004310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80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81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82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10. Atualmente você consegue viajar sozinho?</w:t>
      </w:r>
    </w:p>
    <w:p w14:paraId="702E1783" w14:textId="77777777" w:rsidR="00AC72C6" w:rsidRPr="003B4824" w:rsidRDefault="00AC72C6" w:rsidP="0004310D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84" w14:textId="77777777" w:rsidR="0051149F" w:rsidRPr="003B4824" w:rsidRDefault="00ED12DA" w:rsidP="00AC72C6">
      <w:pPr>
        <w:spacing w:after="0" w:line="240" w:lineRule="auto"/>
        <w:ind w:right="-20" w:firstLine="7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Sempre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Às vezes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Nunca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Não tenho certeza</w:t>
      </w:r>
    </w:p>
    <w:p w14:paraId="702E1785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86" w14:textId="77777777" w:rsidR="00AC72C6" w:rsidRPr="003B4824" w:rsidRDefault="00ED12DA" w:rsidP="00AC72C6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11. Se você precisar de ajuda de outra pessoa, como um Atendente de Cuidados Pessoais (PCA), como eles o ajudarão?</w:t>
      </w:r>
    </w:p>
    <w:p w14:paraId="702E1787" w14:textId="77777777" w:rsidR="00AC72C6" w:rsidRPr="003B4824" w:rsidRDefault="00AC72C6" w:rsidP="00AC72C6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</w:p>
    <w:p w14:paraId="702E1788" w14:textId="7DE6738D" w:rsidR="0051149F" w:rsidRPr="003B4824" w:rsidRDefault="00ED12DA" w:rsidP="00AF2DEC">
      <w:pPr>
        <w:spacing w:after="0" w:line="360" w:lineRule="auto"/>
        <w:ind w:left="101" w:right="-14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Calibri" w:cstheme="minorHAnsi"/>
          <w:bCs/>
          <w:spacing w:val="-1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2DEC" w:rsidRPr="003B4824">
        <w:rPr>
          <w:rFonts w:eastAsia="Calibri" w:cstheme="minorHAnsi"/>
          <w:bCs/>
          <w:spacing w:val="-1"/>
          <w:sz w:val="22"/>
          <w:szCs w:val="22"/>
          <w:lang w:val="pt-PT"/>
        </w:rPr>
        <w:t>__</w:t>
      </w:r>
    </w:p>
    <w:p w14:paraId="702E1789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8A" w14:textId="77777777" w:rsidR="00AF2DEC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12. Que barreiras em seu entorno dificultam o uso do </w:t>
      </w:r>
      <w:r w:rsidR="00FE73E5"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autocarro</w:t>
      </w: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 de rota fixa?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 xml:space="preserve"> </w:t>
      </w:r>
    </w:p>
    <w:p w14:paraId="702E178B" w14:textId="77777777" w:rsidR="0051149F" w:rsidRPr="003B4824" w:rsidRDefault="00ED12DA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i/>
          <w:iCs/>
          <w:spacing w:val="-1"/>
          <w:sz w:val="22"/>
          <w:szCs w:val="22"/>
          <w:lang w:val="pt-PT"/>
        </w:rPr>
        <w:t>(circule todos os que se aplicam)</w:t>
      </w:r>
    </w:p>
    <w:p w14:paraId="702E178C" w14:textId="77777777" w:rsidR="0051149F" w:rsidRPr="003B4824" w:rsidRDefault="0051149F" w:rsidP="0051149F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6FEE5640" w14:textId="77777777" w:rsidR="00FD31DF" w:rsidRDefault="00ED12DA" w:rsidP="0004310D">
      <w:pPr>
        <w:spacing w:after="0" w:line="240" w:lineRule="auto"/>
        <w:ind w:left="100" w:right="-20" w:firstLine="620"/>
        <w:rPr>
          <w:rFonts w:eastAsia="Open Sans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Ausência de cortes no meio-fio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Sem calçadas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="00475060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Colinas íngremes</w:t>
      </w:r>
    </w:p>
    <w:p w14:paraId="607BD896" w14:textId="77777777" w:rsidR="00FD31DF" w:rsidRDefault="00FD31DF" w:rsidP="0004310D">
      <w:pPr>
        <w:spacing w:after="0" w:line="240" w:lineRule="auto"/>
        <w:ind w:left="100" w:right="-20" w:firstLine="620"/>
        <w:rPr>
          <w:rFonts w:eastAsia="Open Sans" w:cstheme="minorHAnsi"/>
          <w:bCs/>
          <w:spacing w:val="-1"/>
          <w:sz w:val="22"/>
          <w:szCs w:val="22"/>
          <w:lang w:val="pt-PT"/>
        </w:rPr>
      </w:pPr>
    </w:p>
    <w:p w14:paraId="702E178D" w14:textId="30C714F5" w:rsidR="0051149F" w:rsidRPr="003B4824" w:rsidRDefault="00ED12DA" w:rsidP="0004310D">
      <w:pPr>
        <w:spacing w:after="0" w:line="240" w:lineRule="auto"/>
        <w:ind w:left="100" w:right="-20" w:firstLine="6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 xml:space="preserve">Ruas movimentadas que </w:t>
      </w:r>
      <w:r w:rsidR="00FE73E5"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="00FE73E5"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</w:r>
      <w:r w:rsidR="00475060">
        <w:rPr>
          <w:rFonts w:eastAsia="Open Sans" w:cstheme="minorHAnsi"/>
          <w:bCs/>
          <w:spacing w:val="-1"/>
          <w:sz w:val="22"/>
          <w:szCs w:val="22"/>
          <w:lang w:val="pt-PT"/>
        </w:rPr>
        <w:t>D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evo atravessar</w:t>
      </w:r>
    </w:p>
    <w:p w14:paraId="702E178E" w14:textId="77777777" w:rsidR="0051149F" w:rsidRPr="0088094C" w:rsidRDefault="0051149F" w:rsidP="0004310D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8F" w14:textId="2570F01B" w:rsidR="0051149F" w:rsidRPr="003B4824" w:rsidRDefault="00ED12DA" w:rsidP="0004310D">
      <w:pPr>
        <w:spacing w:after="0" w:line="240" w:lineRule="auto"/>
        <w:ind w:left="100" w:right="-20" w:firstLine="620"/>
        <w:rPr>
          <w:rFonts w:eastAsia="Calibri" w:cstheme="minorHAnsi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Calçadas estão em mau esta</w:t>
      </w:r>
      <w:r w:rsidR="00FE73E5"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do (por exemplo, com furos)</w:t>
      </w:r>
      <w:r w:rsidR="00FE73E5"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ab/>
        <w:t>O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utros: ___________________________</w:t>
      </w:r>
      <w:r w:rsidRPr="003B4824">
        <w:rPr>
          <w:rFonts w:eastAsia="Open Sans" w:cstheme="minorHAnsi"/>
          <w:bCs/>
          <w:spacing w:val="-1"/>
          <w:szCs w:val="20"/>
          <w:lang w:val="pt-PT"/>
        </w:rPr>
        <w:t>____</w:t>
      </w:r>
      <w:r w:rsidRPr="003B4824">
        <w:rPr>
          <w:rFonts w:eastAsia="Open Sans" w:cstheme="minorHAnsi"/>
          <w:bCs/>
          <w:spacing w:val="-1"/>
          <w:szCs w:val="20"/>
          <w:lang w:val="pt-PT"/>
        </w:rPr>
        <w:tab/>
      </w:r>
    </w:p>
    <w:p w14:paraId="702E1791" w14:textId="33056C79" w:rsidR="00124503" w:rsidRPr="003B4824" w:rsidRDefault="00ED12DA" w:rsidP="003B4824">
      <w:pPr>
        <w:pStyle w:val="NN03"/>
        <w:rPr>
          <w:rFonts w:asciiTheme="minorHAnsi" w:hAnsiTheme="minorHAnsi" w:cstheme="minorHAnsi"/>
          <w:sz w:val="30"/>
          <w:szCs w:val="28"/>
          <w:lang w:val="pt-PT"/>
        </w:rPr>
      </w:pPr>
      <w:r w:rsidRPr="003B4824">
        <w:rPr>
          <w:rFonts w:asciiTheme="minorHAnsi" w:hAnsiTheme="minorHAnsi" w:cstheme="minorHAnsi"/>
          <w:lang w:val="pt-PT"/>
        </w:rPr>
        <w:br w:type="page"/>
      </w:r>
      <w:r>
        <w:rPr>
          <w:rFonts w:eastAsia="Open Sans"/>
          <w:lang w:val="pt-PT"/>
        </w:rPr>
        <w:lastRenderedPageBreak/>
        <w:t>Considerações relacionadas ao clima</w:t>
      </w:r>
    </w:p>
    <w:p w14:paraId="702E1792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 xml:space="preserve">1. O clima afeta sua capacidade de usar o </w:t>
      </w:r>
      <w:r w:rsidR="00F55762"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autocarro</w:t>
      </w: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 xml:space="preserve"> de rota fixa SRTA?   </w:t>
      </w:r>
      <w:r>
        <w:rPr>
          <w:rFonts w:ascii="Open Sans" w:eastAsia="Open Sans" w:hAnsi="Open Sans" w:cs="Open Sans"/>
          <w:spacing w:val="-1"/>
          <w:sz w:val="22"/>
          <w:szCs w:val="22"/>
          <w:lang w:val="pt-PT"/>
        </w:rPr>
        <w:t>Sim</w:t>
      </w:r>
      <w:r w:rsidR="00F55762">
        <w:rPr>
          <w:rFonts w:ascii="Open Sans" w:eastAsia="Open Sans" w:hAnsi="Open Sans" w:cs="Open Sans"/>
          <w:spacing w:val="-1"/>
          <w:sz w:val="22"/>
          <w:szCs w:val="22"/>
          <w:lang w:val="pt-PT"/>
        </w:rPr>
        <w:t>_____ N</w:t>
      </w:r>
      <w:r>
        <w:rPr>
          <w:rFonts w:ascii="Open Sans" w:eastAsia="Open Sans" w:hAnsi="Open Sans" w:cs="Open Sans"/>
          <w:spacing w:val="-1"/>
          <w:sz w:val="22"/>
          <w:szCs w:val="22"/>
          <w:lang w:val="pt-PT"/>
        </w:rPr>
        <w:t>ão _________</w:t>
      </w:r>
    </w:p>
    <w:p w14:paraId="702E1793" w14:textId="77777777" w:rsidR="00174CD0" w:rsidRPr="0088094C" w:rsidRDefault="00174CD0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94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/>
          <w:bCs/>
          <w:spacing w:val="-1"/>
          <w:sz w:val="22"/>
          <w:szCs w:val="22"/>
          <w:lang w:val="pt-PT"/>
        </w:rPr>
        <w:t>2. Se respondeu sim, explique como:</w:t>
      </w:r>
    </w:p>
    <w:p w14:paraId="702E1795" w14:textId="77777777" w:rsidR="00AC72C6" w:rsidRPr="0088094C" w:rsidRDefault="00AC72C6" w:rsidP="0051149F">
      <w:pPr>
        <w:spacing w:after="0" w:line="240" w:lineRule="auto"/>
        <w:ind w:left="100" w:right="-20"/>
        <w:rPr>
          <w:rFonts w:ascii="Open Sans" w:eastAsia="Calibri" w:hAnsi="Open Sans" w:cs="Open Sans"/>
          <w:b/>
          <w:spacing w:val="-1"/>
          <w:sz w:val="22"/>
          <w:szCs w:val="22"/>
          <w:lang w:val="pt-PT"/>
        </w:rPr>
      </w:pPr>
    </w:p>
    <w:p w14:paraId="702E1796" w14:textId="77777777" w:rsidR="0051149F" w:rsidRPr="0088094C" w:rsidRDefault="00ED12DA" w:rsidP="00174CD0">
      <w:pPr>
        <w:spacing w:after="0" w:line="360" w:lineRule="auto"/>
        <w:ind w:left="101" w:right="-14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 w:rsidRPr="0088094C"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E1797" w14:textId="77777777" w:rsidR="0051149F" w:rsidRPr="0088094C" w:rsidRDefault="0051149F" w:rsidP="0051149F">
      <w:pPr>
        <w:spacing w:after="0" w:line="240" w:lineRule="auto"/>
        <w:ind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98" w14:textId="77777777" w:rsidR="0051149F" w:rsidRPr="0088094C" w:rsidRDefault="00ED12DA" w:rsidP="0051149F">
      <w:pPr>
        <w:spacing w:after="0" w:line="240" w:lineRule="auto"/>
        <w:ind w:left="100" w:right="-20" w:firstLine="6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>______Não posso viajar na neve profunda ou quando há gelo</w:t>
      </w:r>
    </w:p>
    <w:p w14:paraId="702E1799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 xml:space="preserve"> 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______Não posso viajar à noite devido à cegueira noturna</w:t>
      </w:r>
    </w:p>
    <w:p w14:paraId="702E179A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 xml:space="preserve"> 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______Tempo muito frio é perigoso para minha saúde</w:t>
      </w:r>
    </w:p>
    <w:p w14:paraId="702E179B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 xml:space="preserve"> 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______Tempo muito quente é perigoso para minha saúde</w:t>
      </w:r>
    </w:p>
    <w:p w14:paraId="702E179C" w14:textId="77777777" w:rsidR="0051149F" w:rsidRPr="0088094C" w:rsidRDefault="00ED12DA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 xml:space="preserve"> 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______Alta poluição do ar (por exemplo, poluição atmosférica) é perigosa para minha saúde</w:t>
      </w:r>
    </w:p>
    <w:p w14:paraId="702E179D" w14:textId="77777777" w:rsidR="0051149F" w:rsidRPr="0088094C" w:rsidRDefault="00F55762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 xml:space="preserve"> </w:t>
      </w:r>
      <w:r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ab/>
        <w:t>______ O</w:t>
      </w:r>
      <w:r w:rsidR="00ED12DA"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>utros</w:t>
      </w:r>
      <w:r w:rsidR="00ED12DA">
        <w:rPr>
          <w:rFonts w:ascii="Open Sans" w:eastAsia="Open Sans" w:hAnsi="Open Sans" w:cs="Open Sans"/>
          <w:bCs/>
          <w:i/>
          <w:iCs/>
          <w:spacing w:val="-1"/>
          <w:sz w:val="22"/>
          <w:szCs w:val="22"/>
          <w:lang w:val="pt-PT"/>
        </w:rPr>
        <w:t xml:space="preserve"> (especifique abaixo)</w:t>
      </w:r>
      <w:r w:rsidR="00ED12DA">
        <w:rPr>
          <w:rFonts w:ascii="Open Sans" w:eastAsia="Open Sans" w:hAnsi="Open Sans" w:cs="Open Sans"/>
          <w:bCs/>
          <w:spacing w:val="-1"/>
          <w:sz w:val="22"/>
          <w:szCs w:val="22"/>
          <w:lang w:val="pt-PT"/>
        </w:rPr>
        <w:t>:</w:t>
      </w:r>
    </w:p>
    <w:p w14:paraId="702E179E" w14:textId="77777777" w:rsidR="00AC72C6" w:rsidRPr="0088094C" w:rsidRDefault="00AC72C6" w:rsidP="0051149F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A0" w14:textId="2ECC2A60" w:rsidR="00AC72C6" w:rsidRPr="003B4824" w:rsidRDefault="00ED12DA" w:rsidP="003B4824">
      <w:pPr>
        <w:spacing w:after="0" w:line="360" w:lineRule="auto"/>
        <w:ind w:left="101" w:right="-14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  <w:r w:rsidRPr="0088094C"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7E2" w:rsidRPr="0088094C"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  <w:t>____________________________________________________</w:t>
      </w:r>
      <w:r w:rsidR="00916082"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  <w:t>_________________________________</w:t>
      </w:r>
      <w:r w:rsidR="009167E2" w:rsidRPr="0088094C"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  <w:t>_______</w:t>
      </w:r>
    </w:p>
    <w:p w14:paraId="1CB8DDEB" w14:textId="77777777" w:rsidR="008471AA" w:rsidRDefault="008471AA" w:rsidP="008471AA">
      <w:pPr>
        <w:pStyle w:val="NNMainBody"/>
        <w:rPr>
          <w:rFonts w:eastAsia="Open Sans"/>
        </w:rPr>
      </w:pPr>
    </w:p>
    <w:p w14:paraId="702E17A1" w14:textId="7F55E180" w:rsidR="00124503" w:rsidRPr="003B4824" w:rsidRDefault="00ED12DA" w:rsidP="003B4824">
      <w:pPr>
        <w:pStyle w:val="NN04"/>
      </w:pPr>
      <w:r w:rsidRPr="003B4824">
        <w:rPr>
          <w:rFonts w:eastAsia="Open Sans"/>
        </w:rPr>
        <w:t xml:space="preserve">O </w:t>
      </w:r>
      <w:proofErr w:type="spellStart"/>
      <w:r w:rsidRPr="003B4824">
        <w:rPr>
          <w:rFonts w:eastAsia="Open Sans"/>
        </w:rPr>
        <w:t>ambiente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ao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redor</w:t>
      </w:r>
      <w:proofErr w:type="spellEnd"/>
      <w:r w:rsidRPr="003B4824">
        <w:rPr>
          <w:rFonts w:eastAsia="Open Sans"/>
        </w:rPr>
        <w:t xml:space="preserve"> de </w:t>
      </w:r>
      <w:proofErr w:type="spellStart"/>
      <w:r w:rsidRPr="003B4824">
        <w:rPr>
          <w:rFonts w:eastAsia="Open Sans"/>
        </w:rPr>
        <w:t>sua</w:t>
      </w:r>
      <w:proofErr w:type="spellEnd"/>
      <w:r w:rsidRPr="003B4824">
        <w:rPr>
          <w:rFonts w:eastAsia="Open Sans"/>
        </w:rPr>
        <w:t xml:space="preserve"> casa</w:t>
      </w:r>
    </w:p>
    <w:p w14:paraId="702E17A2" w14:textId="77777777" w:rsidR="006345D2" w:rsidRPr="003B4824" w:rsidRDefault="00ED12DA" w:rsidP="009167E2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inorHAnsi" w:eastAsia="Calibri" w:hAnsiTheme="minorHAnsi" w:cstheme="minorHAnsi"/>
          <w:bCs/>
          <w:spacing w:val="-1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 xml:space="preserve">Quantos degraus há na entrada da sua casa? 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____________</w:t>
      </w:r>
    </w:p>
    <w:p w14:paraId="702E17A3" w14:textId="77777777" w:rsidR="009167E2" w:rsidRPr="003B4824" w:rsidRDefault="009167E2" w:rsidP="009167E2">
      <w:pPr>
        <w:pStyle w:val="ListParagraph"/>
        <w:spacing w:after="0" w:line="240" w:lineRule="auto"/>
        <w:ind w:left="460" w:right="-20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702E17A4" w14:textId="77777777" w:rsidR="006345D2" w:rsidRPr="003B4824" w:rsidRDefault="00ED12DA" w:rsidP="009167E2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Você pode chegar a um veículo SRTA sem a ajuda de outra pessoa em sua casa?</w:t>
      </w:r>
    </w:p>
    <w:p w14:paraId="702E17A5" w14:textId="77777777" w:rsidR="009167E2" w:rsidRPr="003B4824" w:rsidRDefault="009167E2" w:rsidP="009167E2">
      <w:pPr>
        <w:spacing w:after="0" w:line="240" w:lineRule="auto"/>
        <w:ind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A6" w14:textId="77777777" w:rsidR="006345D2" w:rsidRPr="003B4824" w:rsidRDefault="00ED12DA" w:rsidP="006345D2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Sim</w:t>
      </w:r>
      <w:r w:rsidR="00F55762"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>________</w:t>
      </w:r>
      <w:r w:rsidRPr="003B4824">
        <w:rPr>
          <w:rFonts w:eastAsia="Open Sans" w:cstheme="minorHAnsi"/>
          <w:bCs/>
          <w:spacing w:val="-1"/>
          <w:sz w:val="22"/>
          <w:szCs w:val="22"/>
          <w:lang w:val="pt-PT"/>
        </w:rPr>
        <w:t xml:space="preserve"> não _________</w:t>
      </w:r>
    </w:p>
    <w:p w14:paraId="702E17A7" w14:textId="77777777" w:rsidR="006345D2" w:rsidRPr="003B4824" w:rsidRDefault="006345D2" w:rsidP="006345D2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A8" w14:textId="18B27366" w:rsidR="006345D2" w:rsidRPr="003B4824" w:rsidRDefault="00ED12DA" w:rsidP="009167E2">
      <w:pPr>
        <w:spacing w:after="0" w:line="360" w:lineRule="auto"/>
        <w:ind w:left="101" w:right="-14"/>
        <w:rPr>
          <w:rFonts w:eastAsia="Calibri" w:cstheme="minorHAnsi"/>
          <w:bCs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3. Se não, por quê? 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_______________________________________________</w:t>
      </w:r>
      <w:r w:rsidR="00916082">
        <w:rPr>
          <w:rFonts w:eastAsia="Open Sans" w:cstheme="minorHAnsi"/>
          <w:spacing w:val="-1"/>
          <w:sz w:val="22"/>
          <w:szCs w:val="22"/>
          <w:lang w:val="pt-PT"/>
        </w:rPr>
        <w:t>___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______________________________________________ _________________________________________________________________________________________________________________________________________________________________________________________</w:t>
      </w:r>
      <w:r w:rsidR="00916082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________________________________________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___________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ab/>
      </w:r>
    </w:p>
    <w:p w14:paraId="702E17A9" w14:textId="77777777" w:rsidR="006345D2" w:rsidRPr="0088094C" w:rsidRDefault="006345D2" w:rsidP="006345D2">
      <w:pPr>
        <w:spacing w:after="0" w:line="240" w:lineRule="auto"/>
        <w:ind w:left="100" w:right="-20"/>
        <w:rPr>
          <w:rFonts w:ascii="Open Sans" w:eastAsia="Calibri" w:hAnsi="Open Sans" w:cs="Open Sans"/>
          <w:bCs/>
          <w:spacing w:val="-1"/>
          <w:sz w:val="22"/>
          <w:szCs w:val="22"/>
          <w:lang w:val="pt-PT"/>
        </w:rPr>
      </w:pPr>
    </w:p>
    <w:p w14:paraId="702E17AA" w14:textId="77777777" w:rsidR="00AC72C6" w:rsidRPr="0088094C" w:rsidRDefault="00ED12DA">
      <w:pPr>
        <w:spacing w:before="120" w:line="240" w:lineRule="auto"/>
        <w:rPr>
          <w:rFonts w:ascii="Open Sans" w:eastAsia="Calibri" w:hAnsi="Open Sans" w:cs="Open Sans"/>
          <w:b/>
          <w:spacing w:val="-1"/>
          <w:sz w:val="22"/>
          <w:szCs w:val="22"/>
          <w:lang w:val="pt-PT"/>
        </w:rPr>
      </w:pPr>
      <w:r w:rsidRPr="0088094C">
        <w:rPr>
          <w:rFonts w:ascii="Open Sans" w:eastAsia="Calibri" w:hAnsi="Open Sans" w:cs="Open Sans"/>
          <w:b/>
          <w:spacing w:val="-1"/>
          <w:sz w:val="22"/>
          <w:szCs w:val="22"/>
          <w:lang w:val="pt-PT"/>
        </w:rPr>
        <w:br w:type="page"/>
      </w:r>
    </w:p>
    <w:p w14:paraId="702E17AB" w14:textId="77777777" w:rsidR="006345D2" w:rsidRPr="003B4824" w:rsidRDefault="00ED12DA" w:rsidP="00D050FA">
      <w:pPr>
        <w:spacing w:after="0" w:line="240" w:lineRule="auto"/>
        <w:ind w:left="100" w:right="-20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lastRenderedPageBreak/>
        <w:t xml:space="preserve">4. Como você descreveria o terreno onde você mora? 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(por exemplo, colina íngreme, plana, colina gradual)</w:t>
      </w:r>
    </w:p>
    <w:p w14:paraId="702E17AC" w14:textId="34B48350" w:rsidR="006345D2" w:rsidRPr="003B4824" w:rsidRDefault="00ED12DA" w:rsidP="0038677F">
      <w:pPr>
        <w:spacing w:after="0" w:line="360" w:lineRule="auto"/>
        <w:ind w:left="101" w:right="-14"/>
        <w:rPr>
          <w:rFonts w:eastAsia="Calibri" w:cstheme="minorHAnsi"/>
          <w:bCs/>
          <w:spacing w:val="-1"/>
          <w:sz w:val="22"/>
          <w:szCs w:val="22"/>
        </w:rPr>
      </w:pPr>
      <w:r w:rsidRPr="003B4824">
        <w:rPr>
          <w:rFonts w:eastAsia="Calibri" w:cstheme="minorHAnsi"/>
          <w:bCs/>
          <w:spacing w:val="-1"/>
          <w:sz w:val="22"/>
          <w:szCs w:val="22"/>
        </w:rPr>
        <w:t>______________________________________________________________________________________________________________________</w:t>
      </w:r>
      <w:r w:rsidR="0038677F" w:rsidRPr="003B4824">
        <w:rPr>
          <w:rFonts w:eastAsia="Calibri" w:cstheme="minorHAnsi"/>
          <w:bCs/>
          <w:spacing w:val="-1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F516F2">
        <w:rPr>
          <w:rFonts w:eastAsia="Calibri" w:cstheme="minorHAnsi"/>
          <w:bCs/>
          <w:spacing w:val="-1"/>
          <w:sz w:val="22"/>
          <w:szCs w:val="22"/>
        </w:rPr>
        <w:t>____________________________________________________________</w:t>
      </w:r>
      <w:r w:rsidR="0038677F" w:rsidRPr="003B4824">
        <w:rPr>
          <w:rFonts w:eastAsia="Calibri" w:cstheme="minorHAnsi"/>
          <w:bCs/>
          <w:spacing w:val="-1"/>
          <w:sz w:val="22"/>
          <w:szCs w:val="22"/>
        </w:rPr>
        <w:t>_______________________</w:t>
      </w:r>
    </w:p>
    <w:p w14:paraId="702E17AD" w14:textId="77777777" w:rsidR="00D050FA" w:rsidRPr="003B4824" w:rsidRDefault="00D050FA" w:rsidP="006345D2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</w:rPr>
      </w:pPr>
    </w:p>
    <w:p w14:paraId="702E17AE" w14:textId="52373846" w:rsidR="006345D2" w:rsidRPr="003B4824" w:rsidRDefault="00ED12DA" w:rsidP="00C04CAD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Theme="minorHAnsi" w:eastAsia="Calibri" w:hAnsiTheme="minorHAnsi" w:cstheme="minorHAnsi"/>
          <w:bCs/>
          <w:spacing w:val="-1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Existem calçadas no seu bairro?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ab/>
      </w:r>
      <w:r w:rsidR="00C66A00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ab/>
      </w:r>
      <w:r w:rsidR="00C66A00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ab/>
      </w:r>
      <w:r w:rsidR="00C66A00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ab/>
      </w:r>
      <w:r w:rsidR="00C66A00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ab/>
      </w:r>
      <w:r w:rsidR="00C66A00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ab/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Sim</w:t>
      </w:r>
      <w:r w:rsidR="00F55762"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______ N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ão _________</w:t>
      </w:r>
    </w:p>
    <w:p w14:paraId="702E17AF" w14:textId="77777777" w:rsidR="00D050FA" w:rsidRPr="003B4824" w:rsidRDefault="00D050FA" w:rsidP="006345D2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</w:rPr>
      </w:pPr>
    </w:p>
    <w:p w14:paraId="702E17B0" w14:textId="0DAA27E1" w:rsidR="00394AF1" w:rsidRPr="003B4824" w:rsidRDefault="00ED12DA" w:rsidP="000D6C57">
      <w:pPr>
        <w:pStyle w:val="NNNumbList"/>
        <w:numPr>
          <w:ilvl w:val="0"/>
          <w:numId w:val="16"/>
        </w:numPr>
        <w:spacing w:after="0" w:line="240" w:lineRule="auto"/>
        <w:ind w:right="-20"/>
        <w:rPr>
          <w:rFonts w:eastAsia="Calibri" w:cstheme="minorHAnsi"/>
          <w:bCs/>
          <w:spacing w:val="-1"/>
        </w:rPr>
      </w:pPr>
      <w:r w:rsidRPr="003B4824">
        <w:rPr>
          <w:rFonts w:eastAsia="Open Sans" w:cstheme="minorHAnsi"/>
          <w:b/>
          <w:bCs/>
          <w:spacing w:val="-1"/>
          <w:lang w:val="pt-PT"/>
        </w:rPr>
        <w:t>Você precisou de ajuda de outra pessoa para preencher este formulário?</w:t>
      </w:r>
      <w:r w:rsidRPr="003B4824">
        <w:rPr>
          <w:rFonts w:eastAsia="Open Sans" w:cstheme="minorHAnsi"/>
          <w:b/>
          <w:bCs/>
          <w:spacing w:val="-1"/>
          <w:lang w:val="pt-PT"/>
        </w:rPr>
        <w:tab/>
      </w:r>
      <w:r w:rsidRPr="003B4824">
        <w:rPr>
          <w:rFonts w:eastAsia="Open Sans" w:cstheme="minorHAnsi"/>
          <w:spacing w:val="-1"/>
          <w:lang w:val="pt-PT"/>
        </w:rPr>
        <w:t>Sim</w:t>
      </w:r>
      <w:r w:rsidR="00F55762" w:rsidRPr="003B4824">
        <w:rPr>
          <w:rFonts w:eastAsia="Open Sans" w:cstheme="minorHAnsi"/>
          <w:spacing w:val="-1"/>
          <w:lang w:val="pt-PT"/>
        </w:rPr>
        <w:t>_____ N</w:t>
      </w:r>
      <w:r w:rsidRPr="003B4824">
        <w:rPr>
          <w:rFonts w:eastAsia="Open Sans" w:cstheme="minorHAnsi"/>
          <w:spacing w:val="-1"/>
          <w:lang w:val="pt-PT"/>
        </w:rPr>
        <w:t>ão _________</w:t>
      </w:r>
    </w:p>
    <w:p w14:paraId="702E17B1" w14:textId="77777777" w:rsidR="000D6C57" w:rsidRPr="003B4824" w:rsidRDefault="000D6C57" w:rsidP="000D6C57">
      <w:pPr>
        <w:pStyle w:val="NNNumbList"/>
        <w:numPr>
          <w:ilvl w:val="0"/>
          <w:numId w:val="0"/>
        </w:numPr>
        <w:spacing w:after="0" w:line="240" w:lineRule="auto"/>
        <w:ind w:right="-20"/>
        <w:rPr>
          <w:rFonts w:eastAsia="Calibri" w:cstheme="minorHAnsi"/>
          <w:bCs/>
          <w:spacing w:val="-1"/>
        </w:rPr>
      </w:pPr>
    </w:p>
    <w:p w14:paraId="702E17B2" w14:textId="591AAC84" w:rsidR="00394AF1" w:rsidRPr="003B4824" w:rsidRDefault="00ED12DA" w:rsidP="000D6C57">
      <w:pPr>
        <w:spacing w:after="0" w:line="360" w:lineRule="auto"/>
        <w:ind w:left="101" w:right="-14"/>
        <w:rPr>
          <w:rFonts w:eastAsia="Calibri" w:cstheme="minorHAnsi"/>
          <w:b/>
          <w:spacing w:val="-1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 xml:space="preserve">6a. Se sim, como essa pessoa o ajudou? 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6F2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____________________________________________________________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</w:t>
      </w:r>
    </w:p>
    <w:p w14:paraId="702E17B3" w14:textId="77777777" w:rsidR="000D6C57" w:rsidRPr="003B4824" w:rsidRDefault="000D6C57" w:rsidP="000D6C57">
      <w:pPr>
        <w:pStyle w:val="NNMainBody"/>
        <w:rPr>
          <w:rFonts w:eastAsia="Calibri" w:cstheme="minorHAnsi"/>
          <w:lang w:val="pt-PT"/>
        </w:rPr>
      </w:pPr>
    </w:p>
    <w:p w14:paraId="702E17B4" w14:textId="77777777" w:rsidR="006345D2" w:rsidRPr="003B4824" w:rsidRDefault="00ED12DA" w:rsidP="000B095A">
      <w:pPr>
        <w:pStyle w:val="NNMainBody"/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>Por favor, revise o questionário para certificar-se de que respondeu a todas as perguntas da melhor maneira possível.</w:t>
      </w:r>
    </w:p>
    <w:p w14:paraId="702E17B5" w14:textId="77777777" w:rsidR="006345D2" w:rsidRPr="003B4824" w:rsidRDefault="00ED12DA" w:rsidP="000B095A">
      <w:pPr>
        <w:pStyle w:val="NNMainBody"/>
        <w:rPr>
          <w:rFonts w:eastAsia="Calibri" w:cstheme="minorHAnsi"/>
          <w:lang w:val="pt-PT"/>
        </w:rPr>
      </w:pPr>
      <w:r w:rsidRPr="003B4824">
        <w:rPr>
          <w:rFonts w:eastAsia="Open Sans" w:cstheme="minorHAnsi"/>
          <w:lang w:val="pt-PT"/>
        </w:rPr>
        <w:t>Eu entendo que para ser elegível para usar o serviço ADA Paratransit da SRTA, devo ter uma deficiência que me impeça de usar o serviço de rota fixa da SRTA. Concordo que, se qualquer informação fornecida à SRTA for falsa ou enganosa, a SRTA tem o direito de reconsiderar minha ele</w:t>
      </w:r>
      <w:r w:rsidR="00F55762" w:rsidRPr="003B4824">
        <w:rPr>
          <w:rFonts w:eastAsia="Open Sans" w:cstheme="minorHAnsi"/>
          <w:lang w:val="pt-PT"/>
        </w:rPr>
        <w:t>gibilidade para os serviços de P</w:t>
      </w:r>
      <w:r w:rsidRPr="003B4824">
        <w:rPr>
          <w:rFonts w:eastAsia="Open Sans" w:cstheme="minorHAnsi"/>
          <w:lang w:val="pt-PT"/>
        </w:rPr>
        <w:t>aratransit da ADA. Certifico que as informações acima estão corretas. Entendo que a SRTA pode entrar em contato com o profissional de saúde que completou a Verificação Médica Profissional anexada a esta solicitação para confirmar as informações incluídas nesta solicitação.</w:t>
      </w:r>
    </w:p>
    <w:p w14:paraId="702E17B6" w14:textId="77777777" w:rsidR="006345D2" w:rsidRPr="003B4824" w:rsidRDefault="006345D2" w:rsidP="006345D2">
      <w:pPr>
        <w:spacing w:after="0" w:line="240" w:lineRule="auto"/>
        <w:ind w:left="100" w:right="-20"/>
        <w:rPr>
          <w:rFonts w:eastAsia="Calibri" w:cstheme="minorHAnsi"/>
          <w:bCs/>
          <w:spacing w:val="-1"/>
          <w:sz w:val="22"/>
          <w:szCs w:val="22"/>
          <w:lang w:val="pt-PT"/>
        </w:rPr>
      </w:pPr>
    </w:p>
    <w:p w14:paraId="702E17B7" w14:textId="21A0A196" w:rsidR="00360014" w:rsidRPr="003B4824" w:rsidRDefault="00ED12DA" w:rsidP="68E30C5A">
      <w:pPr>
        <w:spacing w:after="0" w:line="240" w:lineRule="auto"/>
        <w:ind w:left="100" w:right="-20"/>
        <w:rPr>
          <w:rFonts w:eastAsia="Calibri" w:cstheme="minorHAnsi"/>
          <w:sz w:val="22"/>
          <w:szCs w:val="22"/>
          <w:lang w:val="pt-PT"/>
        </w:rPr>
        <w:sectPr w:rsidR="00360014" w:rsidRPr="003B4824" w:rsidSect="00AF493A">
          <w:pgSz w:w="12240" w:h="15840" w:code="1"/>
          <w:pgMar w:top="720" w:right="720" w:bottom="720" w:left="720" w:header="720" w:footer="432" w:gutter="0"/>
          <w:pgNumType w:chapStyle="1"/>
          <w:cols w:space="720"/>
          <w:docGrid w:linePitch="360"/>
        </w:sect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Assinado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: ________________________</w:t>
      </w:r>
      <w:r w:rsidR="00F55762" w:rsidRPr="003B4824">
        <w:rPr>
          <w:rFonts w:eastAsia="Open Sans" w:cstheme="minorHAnsi"/>
          <w:spacing w:val="-1"/>
          <w:sz w:val="22"/>
          <w:szCs w:val="22"/>
          <w:lang w:val="pt-PT"/>
        </w:rPr>
        <w:t>________________________</w:t>
      </w:r>
      <w:r w:rsidR="000010AE">
        <w:rPr>
          <w:rFonts w:eastAsia="Open Sans" w:cstheme="minorHAnsi"/>
          <w:spacing w:val="-1"/>
          <w:sz w:val="22"/>
          <w:szCs w:val="22"/>
          <w:lang w:val="pt-PT"/>
        </w:rPr>
        <w:t>________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 xml:space="preserve">  </w:t>
      </w:r>
      <w:r w:rsidR="00F55762"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Data</w:t>
      </w:r>
      <w:r w:rsidR="00F55762" w:rsidRPr="003B4824">
        <w:rPr>
          <w:rFonts w:eastAsia="Open Sans" w:cstheme="minorHAnsi"/>
          <w:spacing w:val="-1"/>
          <w:sz w:val="22"/>
          <w:szCs w:val="22"/>
          <w:lang w:val="pt-PT"/>
        </w:rPr>
        <w:t xml:space="preserve">: 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______________________________</w:t>
      </w:r>
    </w:p>
    <w:p w14:paraId="702E17B8" w14:textId="77777777" w:rsidR="00574A24" w:rsidRPr="0088094C" w:rsidRDefault="00ED12DA" w:rsidP="00574A24">
      <w:pPr>
        <w:pStyle w:val="NN02"/>
        <w:rPr>
          <w:rFonts w:ascii="Open Sans" w:hAnsi="Open Sans" w:cs="Open Sans"/>
          <w:lang w:val="pt-PT"/>
        </w:rPr>
      </w:pPr>
      <w:r>
        <w:rPr>
          <w:rFonts w:ascii="Open Sans" w:eastAsia="Open Sans" w:hAnsi="Open Sans" w:cs="Open Sans"/>
          <w:bCs/>
          <w:color w:val="21205D"/>
          <w:lang w:val="pt-PT"/>
        </w:rPr>
        <w:lastRenderedPageBreak/>
        <w:t>Aplicativo SRTA ADA Paratransit</w:t>
      </w:r>
    </w:p>
    <w:p w14:paraId="702E17B9" w14:textId="77777777" w:rsidR="00124503" w:rsidRPr="003B4824" w:rsidRDefault="00ED12DA" w:rsidP="003B4824">
      <w:pPr>
        <w:pStyle w:val="NN03"/>
      </w:pPr>
      <w:proofErr w:type="spellStart"/>
      <w:r w:rsidRPr="003B4824">
        <w:rPr>
          <w:rFonts w:eastAsia="Open Sans"/>
        </w:rPr>
        <w:t>Verificação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médica</w:t>
      </w:r>
      <w:proofErr w:type="spellEnd"/>
      <w:r w:rsidRPr="003B4824">
        <w:rPr>
          <w:rFonts w:eastAsia="Open Sans"/>
        </w:rPr>
        <w:t xml:space="preserve"> </w:t>
      </w:r>
      <w:proofErr w:type="spellStart"/>
      <w:r w:rsidRPr="003B4824">
        <w:rPr>
          <w:rFonts w:eastAsia="Open Sans"/>
        </w:rPr>
        <w:t>profissional</w:t>
      </w:r>
      <w:proofErr w:type="spellEnd"/>
    </w:p>
    <w:p w14:paraId="702E17BA" w14:textId="77777777" w:rsidR="00124503" w:rsidRPr="003B4824" w:rsidRDefault="00ED12DA" w:rsidP="00574A24">
      <w:pPr>
        <w:pStyle w:val="NNMainBody"/>
        <w:rPr>
          <w:rFonts w:cstheme="minorHAnsi"/>
          <w:lang w:val="pt-PT"/>
        </w:rPr>
      </w:pPr>
      <w:r w:rsidRPr="003B4824">
        <w:rPr>
          <w:rFonts w:eastAsia="Open Sans" w:cstheme="minorHAnsi"/>
          <w:b/>
          <w:bCs/>
          <w:u w:val="single"/>
          <w:lang w:val="pt-PT"/>
        </w:rPr>
        <w:t>NOTÍCIA IMPORTANTE:</w:t>
      </w:r>
      <w:r w:rsidRPr="003B4824">
        <w:rPr>
          <w:rFonts w:eastAsia="Open Sans" w:cstheme="minorHAnsi"/>
          <w:lang w:val="pt-PT"/>
        </w:rPr>
        <w:t xml:space="preserve"> As informações fornecidas neste formulário ajudam a SRTA a determinar a capacidade funcional e cognitiva de seu paciente de usar o transporte público e em que circunstância ele pode usar o sistema de autocarro. Todos os veículos da SRTA possuem elevador para cadeirantes para pessoas que usam cadeira de rodas ou não podem subir escadas. É essenc</w:t>
      </w:r>
      <w:r w:rsidR="00F55762" w:rsidRPr="003B4824">
        <w:rPr>
          <w:rFonts w:eastAsia="Open Sans" w:cstheme="minorHAnsi"/>
          <w:lang w:val="pt-PT"/>
        </w:rPr>
        <w:t>ial que você seja o mais exato</w:t>
      </w:r>
      <w:r w:rsidRPr="003B4824">
        <w:rPr>
          <w:rFonts w:eastAsia="Open Sans" w:cstheme="minorHAnsi"/>
          <w:lang w:val="pt-PT"/>
        </w:rPr>
        <w:t xml:space="preserve"> possível em sua avaliação. Todas as informações contidas neste formulário serão mantidas estritamente confidenciais e não serão divulgadas. Obrigado</w:t>
      </w:r>
      <w:r w:rsidR="00F55762" w:rsidRPr="003B4824">
        <w:rPr>
          <w:rFonts w:eastAsia="Open Sans" w:cstheme="minorHAnsi"/>
          <w:lang w:val="pt-PT"/>
        </w:rPr>
        <w:t xml:space="preserve"> pela sua </w:t>
      </w:r>
      <w:r w:rsidRPr="003B4824">
        <w:rPr>
          <w:rFonts w:eastAsia="Open Sans" w:cstheme="minorHAnsi"/>
          <w:lang w:val="pt-PT"/>
        </w:rPr>
        <w:t>cooperação.</w:t>
      </w:r>
    </w:p>
    <w:p w14:paraId="702E17BB" w14:textId="77777777" w:rsidR="00AC55B0" w:rsidRPr="003B4824" w:rsidRDefault="00ED12DA" w:rsidP="00AC55B0">
      <w:pPr>
        <w:pStyle w:val="NNMainBody"/>
        <w:rPr>
          <w:rFonts w:cstheme="minorHAnsi"/>
          <w:lang w:val="pt-PT"/>
        </w:rPr>
      </w:pPr>
      <w:r w:rsidRPr="003B4824">
        <w:rPr>
          <w:rFonts w:eastAsia="Open Sans" w:cstheme="minorHAnsi"/>
          <w:lang w:val="pt-PT"/>
        </w:rPr>
        <w:t xml:space="preserve">Se você tiver alguma dúvida ou quiser devolver este formulário por fax, entre em contato com a SRTA em </w:t>
      </w:r>
      <w:hyperlink r:id="rId16" w:history="1">
        <w:r w:rsidRPr="003B4824">
          <w:rPr>
            <w:rFonts w:eastAsia="Open Sans" w:cstheme="minorHAnsi"/>
            <w:color w:val="21205D"/>
            <w:u w:val="single"/>
            <w:lang w:val="pt-PT"/>
          </w:rPr>
          <w:t>info@srtabus.com</w:t>
        </w:r>
      </w:hyperlink>
      <w:r w:rsidRPr="003B4824">
        <w:rPr>
          <w:rFonts w:eastAsia="Open Sans" w:cstheme="minorHAnsi"/>
          <w:lang w:val="pt-PT"/>
        </w:rPr>
        <w:t xml:space="preserve"> ou (508) 999-5211.</w:t>
      </w:r>
    </w:p>
    <w:p w14:paraId="702E17BC" w14:textId="77777777" w:rsidR="00AC55B0" w:rsidRPr="003B4824" w:rsidRDefault="00ED12DA" w:rsidP="68E30C5A">
      <w:pPr>
        <w:pStyle w:val="NN05"/>
        <w:rPr>
          <w:rFonts w:asciiTheme="minorHAnsi" w:hAnsiTheme="minorHAnsi" w:cstheme="minorHAnsi"/>
          <w:lang w:val="pt-PT"/>
        </w:rPr>
      </w:pPr>
      <w:r w:rsidRPr="003B4824">
        <w:rPr>
          <w:rFonts w:asciiTheme="minorHAnsi" w:eastAsia="Open Sans" w:hAnsiTheme="minorHAnsi" w:cstheme="minorHAnsi"/>
          <w:bCs/>
          <w:szCs w:val="26"/>
          <w:lang w:val="pt-PT"/>
        </w:rPr>
        <w:t>Formulário de verificação</w:t>
      </w:r>
    </w:p>
    <w:p w14:paraId="702E17BD" w14:textId="28CA63BC" w:rsidR="00E84562" w:rsidRPr="003B4824" w:rsidRDefault="00ED12DA" w:rsidP="00107722">
      <w:pPr>
        <w:pStyle w:val="NNMainBody"/>
        <w:spacing w:line="360" w:lineRule="auto"/>
        <w:rPr>
          <w:rFonts w:cstheme="minorHAnsi"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>Nome da pessoa que</w:t>
      </w:r>
      <w:r w:rsidR="00F55762" w:rsidRPr="003B4824">
        <w:rPr>
          <w:rFonts w:eastAsia="Open Sans" w:cstheme="minorHAnsi"/>
          <w:b/>
          <w:bCs/>
          <w:lang w:val="pt-PT"/>
        </w:rPr>
        <w:t xml:space="preserve"> solicita a elegibilidade para</w:t>
      </w:r>
      <w:r w:rsidRPr="003B4824">
        <w:rPr>
          <w:rFonts w:eastAsia="Open Sans" w:cstheme="minorHAnsi"/>
          <w:b/>
          <w:bCs/>
          <w:lang w:val="pt-PT"/>
        </w:rPr>
        <w:t xml:space="preserve"> SRTA ADA</w:t>
      </w:r>
      <w:r w:rsidR="00F55762" w:rsidRPr="003B4824">
        <w:rPr>
          <w:rFonts w:eastAsia="Open Sans" w:cstheme="minorHAnsi"/>
          <w:b/>
          <w:bCs/>
          <w:lang w:val="pt-PT"/>
        </w:rPr>
        <w:t xml:space="preserve"> Paratransit</w:t>
      </w:r>
      <w:r w:rsidRPr="003B4824">
        <w:rPr>
          <w:rFonts w:eastAsia="Open Sans" w:cstheme="minorHAnsi"/>
          <w:lang w:val="pt-PT"/>
        </w:rPr>
        <w:t>: ___________________________________</w:t>
      </w:r>
      <w:r w:rsidR="00EE73E0">
        <w:rPr>
          <w:rFonts w:eastAsia="Open Sans" w:cstheme="minorHAnsi"/>
          <w:lang w:val="pt-PT"/>
        </w:rPr>
        <w:t>_</w:t>
      </w:r>
    </w:p>
    <w:p w14:paraId="702E17BF" w14:textId="7C475D21" w:rsidR="006345D2" w:rsidRPr="00F516F2" w:rsidRDefault="00ED12DA" w:rsidP="68E30C5A">
      <w:pPr>
        <w:pStyle w:val="NNMainBody"/>
        <w:spacing w:line="360" w:lineRule="auto"/>
        <w:rPr>
          <w:rFonts w:eastAsia="Calibri" w:cstheme="minorHAnsi"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 xml:space="preserve">Nome do profissional de saúde que preenche este formulário: </w:t>
      </w:r>
      <w:r w:rsidRPr="003B4824">
        <w:rPr>
          <w:rFonts w:eastAsia="Open Sans" w:cstheme="minorHAnsi"/>
          <w:lang w:val="pt-PT"/>
        </w:rPr>
        <w:t>_______________________________________________</w:t>
      </w:r>
    </w:p>
    <w:p w14:paraId="702E17C0" w14:textId="4039574B" w:rsidR="000D6C57" w:rsidRPr="000547B4" w:rsidRDefault="00F55762" w:rsidP="000547B4">
      <w:pPr>
        <w:widowControl w:val="0"/>
        <w:spacing w:before="11" w:after="0" w:line="240" w:lineRule="auto"/>
        <w:ind w:right="-20"/>
        <w:contextualSpacing/>
        <w:rPr>
          <w:rFonts w:eastAsia="Calibri" w:cstheme="minorHAnsi"/>
          <w:spacing w:val="-1"/>
          <w:sz w:val="22"/>
          <w:szCs w:val="22"/>
          <w:lang w:val="pt-PT"/>
        </w:rPr>
      </w:pPr>
      <w:r w:rsidRPr="000547B4">
        <w:rPr>
          <w:rFonts w:eastAsia="Open Sans" w:cstheme="minorHAnsi"/>
          <w:b/>
          <w:sz w:val="22"/>
          <w:szCs w:val="22"/>
          <w:lang w:val="pt-PT"/>
        </w:rPr>
        <w:t>Em que capacidade</w:t>
      </w:r>
      <w:r w:rsidR="00ED12DA" w:rsidRPr="000547B4">
        <w:rPr>
          <w:rFonts w:eastAsia="Open Sans" w:cstheme="minorHAnsi"/>
          <w:b/>
          <w:sz w:val="22"/>
          <w:szCs w:val="22"/>
          <w:lang w:val="pt-PT"/>
        </w:rPr>
        <w:t xml:space="preserve"> você conhece o requerente?</w:t>
      </w:r>
    </w:p>
    <w:p w14:paraId="702E17C1" w14:textId="37B20F1F" w:rsidR="006345D2" w:rsidRPr="003B4824" w:rsidRDefault="00ED12DA" w:rsidP="0004310D">
      <w:pPr>
        <w:pStyle w:val="NNMainBody"/>
        <w:spacing w:line="360" w:lineRule="auto"/>
        <w:ind w:left="270"/>
        <w:rPr>
          <w:rFonts w:cstheme="minorHAnsi"/>
        </w:rPr>
      </w:pPr>
      <w:r w:rsidRPr="00DC3EA2">
        <w:rPr>
          <w:rFonts w:eastAsia="Calibri" w:cstheme="minorHAnsi"/>
        </w:rPr>
        <w:t>_____________________________________________________________________________________________________________</w:t>
      </w:r>
      <w:r w:rsidRPr="00DC3EA2">
        <w:rPr>
          <w:rFonts w:cstheme="minorHAnsi"/>
        </w:rPr>
        <w:t>___</w:t>
      </w:r>
      <w:r w:rsidR="000D6C57" w:rsidRPr="00DC3EA2">
        <w:rPr>
          <w:rFonts w:cstheme="minorHAnsi"/>
        </w:rPr>
        <w:t>_____________________________________________________________________</w:t>
      </w:r>
      <w:r w:rsidR="00F516F2" w:rsidRPr="00DC3EA2">
        <w:rPr>
          <w:rFonts w:cstheme="minorHAnsi"/>
        </w:rPr>
        <w:t>________________________________________</w:t>
      </w:r>
      <w:r w:rsidR="000D6C57" w:rsidRPr="00DC3EA2">
        <w:rPr>
          <w:rFonts w:cstheme="minorHAnsi"/>
        </w:rPr>
        <w:t>_________</w:t>
      </w:r>
    </w:p>
    <w:p w14:paraId="702E17C2" w14:textId="77777777" w:rsidR="006345D2" w:rsidRPr="003B4824" w:rsidRDefault="006345D2" w:rsidP="006345D2">
      <w:pPr>
        <w:spacing w:before="14" w:after="0" w:line="200" w:lineRule="exact"/>
        <w:rPr>
          <w:rFonts w:cstheme="minorHAnsi"/>
          <w:sz w:val="22"/>
          <w:szCs w:val="22"/>
        </w:rPr>
      </w:pPr>
    </w:p>
    <w:p w14:paraId="702E17C3" w14:textId="44FADB1A" w:rsidR="006345D2" w:rsidRPr="003B4824" w:rsidRDefault="00ED12DA" w:rsidP="000D6C57">
      <w:pPr>
        <w:pStyle w:val="ListParagraph"/>
        <w:numPr>
          <w:ilvl w:val="0"/>
          <w:numId w:val="17"/>
        </w:numPr>
        <w:tabs>
          <w:tab w:val="left" w:pos="6840"/>
        </w:tabs>
        <w:spacing w:before="11" w:after="0" w:line="240" w:lineRule="auto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t>Há quanto tempo você conhece o candidato?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 xml:space="preserve"> </w:t>
      </w:r>
      <w:r w:rsidRPr="00DC3EA2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___________________________________</w:t>
      </w:r>
      <w:r w:rsidR="00F516F2" w:rsidRPr="00DC3EA2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</w:t>
      </w:r>
      <w:r w:rsidRPr="00DC3EA2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____________________________</w:t>
      </w:r>
    </w:p>
    <w:p w14:paraId="702E17C4" w14:textId="77777777" w:rsidR="006345D2" w:rsidRPr="003B4824" w:rsidRDefault="006345D2" w:rsidP="00374809">
      <w:pPr>
        <w:spacing w:before="14" w:after="0" w:line="200" w:lineRule="exact"/>
        <w:rPr>
          <w:rFonts w:eastAsia="Calibri" w:cstheme="minorHAnsi"/>
          <w:spacing w:val="1"/>
          <w:sz w:val="22"/>
          <w:szCs w:val="22"/>
        </w:rPr>
      </w:pPr>
    </w:p>
    <w:p w14:paraId="702E17C5" w14:textId="55E09468" w:rsidR="006345D2" w:rsidRPr="003B4824" w:rsidRDefault="00ED12DA" w:rsidP="000D6C57">
      <w:pPr>
        <w:pStyle w:val="ListParagraph"/>
        <w:numPr>
          <w:ilvl w:val="0"/>
          <w:numId w:val="17"/>
        </w:numPr>
        <w:tabs>
          <w:tab w:val="left" w:pos="6840"/>
        </w:tabs>
        <w:spacing w:before="11" w:after="0" w:line="240" w:lineRule="auto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z w:val="22"/>
          <w:szCs w:val="22"/>
          <w:lang w:val="pt-PT"/>
        </w:rPr>
        <w:t>Quando foi seu último contato pessoal com o candidato?</w:t>
      </w:r>
      <w:r w:rsidRPr="003B4824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 </w:t>
      </w:r>
      <w:r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>___________________</w:t>
      </w:r>
      <w:r w:rsidR="00F516F2"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>_____________</w:t>
      </w:r>
      <w:r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>_________________</w:t>
      </w:r>
    </w:p>
    <w:p w14:paraId="702E17C6" w14:textId="77777777" w:rsidR="006345D2" w:rsidRPr="003B4824" w:rsidRDefault="006345D2" w:rsidP="00374809">
      <w:pPr>
        <w:spacing w:before="14" w:after="0" w:line="200" w:lineRule="exact"/>
        <w:rPr>
          <w:rFonts w:cstheme="minorHAnsi"/>
          <w:sz w:val="22"/>
          <w:szCs w:val="22"/>
        </w:rPr>
      </w:pPr>
    </w:p>
    <w:p w14:paraId="702E17C7" w14:textId="794C4EC4" w:rsidR="006345D2" w:rsidRPr="003B4824" w:rsidRDefault="00ED12DA" w:rsidP="000D6C57">
      <w:pPr>
        <w:pStyle w:val="ListParagraph"/>
        <w:numPr>
          <w:ilvl w:val="0"/>
          <w:numId w:val="17"/>
        </w:numPr>
        <w:tabs>
          <w:tab w:val="left" w:pos="9520"/>
        </w:tabs>
        <w:spacing w:before="11" w:after="0" w:line="240" w:lineRule="auto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3B4824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 xml:space="preserve"> </w:t>
      </w:r>
      <w:r w:rsidRPr="003B4824">
        <w:rPr>
          <w:rFonts w:asciiTheme="minorHAnsi" w:eastAsia="Open Sans" w:hAnsiTheme="minorHAnsi" w:cstheme="minorHAnsi"/>
          <w:b/>
          <w:bCs/>
          <w:spacing w:val="1"/>
          <w:sz w:val="22"/>
          <w:szCs w:val="22"/>
          <w:lang w:val="pt-PT"/>
        </w:rPr>
        <w:t>Qual é o diagnóstico do requerente?</w:t>
      </w:r>
      <w:r w:rsidRPr="003B4824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 xml:space="preserve"> </w:t>
      </w:r>
      <w:r w:rsidRPr="00DC3EA2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>________________________________________________</w:t>
      </w:r>
      <w:r w:rsidR="00F516F2" w:rsidRPr="00DC3EA2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>______</w:t>
      </w:r>
      <w:r w:rsidRPr="00DC3EA2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>________________</w:t>
      </w:r>
    </w:p>
    <w:p w14:paraId="702E17C8" w14:textId="77777777" w:rsidR="006345D2" w:rsidRPr="003B4824" w:rsidRDefault="006345D2" w:rsidP="00374809">
      <w:pPr>
        <w:spacing w:before="14" w:after="0" w:line="200" w:lineRule="exact"/>
        <w:rPr>
          <w:rFonts w:eastAsiaTheme="minorHAnsi" w:cstheme="minorHAnsi"/>
          <w:sz w:val="22"/>
          <w:szCs w:val="22"/>
        </w:rPr>
      </w:pPr>
    </w:p>
    <w:p w14:paraId="702E17C9" w14:textId="08482676" w:rsidR="006345D2" w:rsidRPr="003B4824" w:rsidRDefault="00ED12DA" w:rsidP="000D6C57">
      <w:pPr>
        <w:pStyle w:val="ListParagraph"/>
        <w:numPr>
          <w:ilvl w:val="0"/>
          <w:numId w:val="17"/>
        </w:numPr>
        <w:tabs>
          <w:tab w:val="left" w:pos="9540"/>
        </w:tabs>
        <w:spacing w:before="11" w:after="0" w:line="240" w:lineRule="auto"/>
        <w:ind w:right="-20"/>
        <w:rPr>
          <w:rFonts w:asciiTheme="minorHAnsi" w:eastAsia="Calibri" w:hAnsiTheme="minorHAnsi" w:cstheme="minorHAnsi"/>
          <w:sz w:val="22"/>
          <w:szCs w:val="22"/>
          <w:u w:val="single" w:color="000000"/>
        </w:rPr>
      </w:pPr>
      <w:r w:rsidRPr="003B4824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 xml:space="preserve"> </w:t>
      </w:r>
      <w:r w:rsidRPr="003B4824">
        <w:rPr>
          <w:rFonts w:asciiTheme="minorHAnsi" w:eastAsia="Open Sans" w:hAnsiTheme="minorHAnsi" w:cstheme="minorHAnsi"/>
          <w:b/>
          <w:bCs/>
          <w:spacing w:val="1"/>
          <w:sz w:val="22"/>
          <w:szCs w:val="22"/>
          <w:lang w:val="pt-PT"/>
        </w:rPr>
        <w:t>O requerente está a tomar medicação?</w:t>
      </w:r>
      <w:r w:rsidRPr="003B4824">
        <w:rPr>
          <w:rFonts w:asciiTheme="minorHAnsi" w:eastAsia="Open Sans" w:hAnsiTheme="minorHAnsi" w:cstheme="minorHAnsi"/>
          <w:spacing w:val="1"/>
          <w:sz w:val="22"/>
          <w:szCs w:val="22"/>
          <w:lang w:val="pt-PT"/>
        </w:rPr>
        <w:t xml:space="preserve"> </w:t>
      </w:r>
      <w:r w:rsidR="00F55762" w:rsidRPr="003B4824">
        <w:rPr>
          <w:rFonts w:asciiTheme="minorHAnsi" w:eastAsia="Open Sans" w:hAnsiTheme="minorHAnsi" w:cstheme="minorHAnsi"/>
          <w:spacing w:val="1"/>
          <w:sz w:val="22"/>
          <w:szCs w:val="22"/>
          <w:u w:val="single"/>
          <w:lang w:val="pt-PT"/>
        </w:rPr>
        <w:t xml:space="preserve"> </w:t>
      </w:r>
      <w:r w:rsidR="00F55762" w:rsidRPr="003B4824">
        <w:rPr>
          <w:rFonts w:asciiTheme="minorHAnsi" w:eastAsia="Open Sans" w:hAnsiTheme="minorHAnsi" w:cstheme="minorHAnsi"/>
          <w:spacing w:val="1"/>
          <w:sz w:val="22"/>
          <w:szCs w:val="22"/>
          <w:u w:val="single"/>
          <w:lang w:val="pt-PT"/>
        </w:rPr>
        <w:tab/>
      </w:r>
      <w:r w:rsidR="00F516F2" w:rsidRPr="00DC3EA2">
        <w:rPr>
          <w:rFonts w:asciiTheme="minorHAnsi" w:eastAsia="Open Sans" w:hAnsiTheme="minorHAnsi" w:cstheme="minorHAnsi"/>
          <w:spacing w:val="1"/>
          <w:sz w:val="22"/>
          <w:szCs w:val="22"/>
          <w:u w:val="single"/>
          <w:lang w:val="pt-PT"/>
        </w:rPr>
        <w:t>__</w:t>
      </w:r>
      <w:r w:rsidR="00F55762" w:rsidRPr="00DC3EA2">
        <w:rPr>
          <w:rFonts w:asciiTheme="minorHAnsi" w:eastAsia="Open Sans" w:hAnsiTheme="minorHAnsi" w:cstheme="minorHAnsi"/>
          <w:spacing w:val="1"/>
          <w:sz w:val="22"/>
          <w:szCs w:val="22"/>
          <w:u w:val="single"/>
          <w:lang w:val="pt-PT"/>
        </w:rPr>
        <w:t>___________</w:t>
      </w:r>
    </w:p>
    <w:p w14:paraId="702E17CA" w14:textId="77777777" w:rsidR="00F55762" w:rsidRPr="00DC3EA2" w:rsidRDefault="00F55762" w:rsidP="00374809">
      <w:pPr>
        <w:spacing w:before="14" w:after="0" w:line="200" w:lineRule="exact"/>
        <w:rPr>
          <w:rFonts w:eastAsia="Calibri" w:cstheme="minorHAnsi"/>
          <w:sz w:val="22"/>
          <w:szCs w:val="22"/>
          <w:u w:val="single" w:color="000000"/>
        </w:rPr>
      </w:pPr>
    </w:p>
    <w:p w14:paraId="033CE9F7" w14:textId="1082A4A5" w:rsidR="00DC3EA2" w:rsidRPr="00916082" w:rsidRDefault="00ED12DA" w:rsidP="00916082">
      <w:pPr>
        <w:pStyle w:val="ListParagraph"/>
        <w:numPr>
          <w:ilvl w:val="0"/>
          <w:numId w:val="17"/>
        </w:numPr>
        <w:tabs>
          <w:tab w:val="left" w:pos="9540"/>
        </w:tabs>
        <w:spacing w:before="11" w:after="0" w:line="360" w:lineRule="auto"/>
        <w:ind w:right="20"/>
        <w:jc w:val="both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DC3EA2">
        <w:rPr>
          <w:rFonts w:asciiTheme="minorHAnsi" w:eastAsia="Open Sans" w:hAnsiTheme="minorHAnsi" w:cstheme="minorHAnsi"/>
          <w:b/>
          <w:bCs/>
          <w:sz w:val="22"/>
          <w:szCs w:val="22"/>
          <w:lang w:val="pt-PT"/>
        </w:rPr>
        <w:t>Você considera que o solicitante está em conformidade com o uso da medicação?</w:t>
      </w:r>
      <w:r w:rsidR="00BF1686"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 </w:t>
      </w:r>
      <w:r w:rsidR="003B4824"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>__</w:t>
      </w:r>
      <w:r w:rsidR="00F516F2"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>_</w:t>
      </w:r>
      <w:r w:rsidR="003B4824" w:rsidRPr="00DC3EA2">
        <w:rPr>
          <w:rFonts w:asciiTheme="minorHAnsi" w:eastAsia="Open Sans" w:hAnsiTheme="minorHAnsi" w:cstheme="minorHAnsi"/>
          <w:sz w:val="22"/>
          <w:szCs w:val="22"/>
          <w:lang w:val="pt-PT"/>
        </w:rPr>
        <w:t>______________</w:t>
      </w:r>
      <w:r w:rsidR="00F55762" w:rsidRPr="00DC3EA2">
        <w:rPr>
          <w:rFonts w:asciiTheme="minorHAnsi" w:hAnsiTheme="minorHAnsi" w:cstheme="minorHAnsi"/>
          <w:lang w:val="pt-PT"/>
        </w:rPr>
        <w:t>_____</w:t>
      </w:r>
      <w:r w:rsidR="00BF1686" w:rsidRPr="00DC3EA2">
        <w:rPr>
          <w:rFonts w:asciiTheme="minorHAnsi" w:hAnsiTheme="minorHAnsi" w:cstheme="minorHAnsi"/>
          <w:lang w:val="pt-PT"/>
        </w:rPr>
        <w:t>_________________________________________________________________________________</w:t>
      </w:r>
      <w:r w:rsidR="00916082">
        <w:rPr>
          <w:rFonts w:asciiTheme="minorHAnsi" w:hAnsiTheme="minorHAnsi" w:cstheme="minorHAnsi"/>
          <w:lang w:val="pt-PT"/>
        </w:rPr>
        <w:t>____________________</w:t>
      </w:r>
    </w:p>
    <w:p w14:paraId="702E17CE" w14:textId="49F1AE75" w:rsidR="00107722" w:rsidRPr="00DC3EA2" w:rsidRDefault="00ED12DA" w:rsidP="000547B4">
      <w:pPr>
        <w:pStyle w:val="ListParagraph"/>
        <w:numPr>
          <w:ilvl w:val="0"/>
          <w:numId w:val="17"/>
        </w:numPr>
        <w:spacing w:before="120" w:line="240" w:lineRule="auto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  <w:r w:rsidRPr="00DC3EA2">
        <w:rPr>
          <w:rFonts w:asciiTheme="minorHAnsi" w:eastAsia="Open Sans" w:hAnsiTheme="minorHAnsi" w:cstheme="minorHAnsi"/>
          <w:b/>
          <w:sz w:val="22"/>
          <w:szCs w:val="22"/>
          <w:lang w:val="pt-PT"/>
        </w:rPr>
        <w:t xml:space="preserve"> A medicação afeta a capacidade funcional do solicitante de viajar de forma independente? </w:t>
      </w:r>
    </w:p>
    <w:p w14:paraId="702E17CF" w14:textId="77777777" w:rsidR="00107722" w:rsidRPr="003B4824" w:rsidRDefault="00ED12DA" w:rsidP="000D6C57">
      <w:pPr>
        <w:pStyle w:val="NNMainBody"/>
        <w:spacing w:line="360" w:lineRule="auto"/>
        <w:ind w:left="630"/>
        <w:rPr>
          <w:rFonts w:eastAsia="Calibri" w:cstheme="minorHAnsi"/>
          <w:bCs/>
          <w:spacing w:val="-1"/>
          <w:lang w:val="pt-PT"/>
        </w:rPr>
      </w:pPr>
      <w:r w:rsidRPr="003B4824">
        <w:rPr>
          <w:rFonts w:eastAsia="Open Sans" w:cstheme="minorHAnsi"/>
          <w:bCs/>
          <w:spacing w:val="-1"/>
          <w:lang w:val="pt-PT"/>
        </w:rPr>
        <w:t>Sim</w:t>
      </w:r>
      <w:r w:rsidR="00F55762" w:rsidRPr="003B4824">
        <w:rPr>
          <w:rFonts w:eastAsia="Open Sans" w:cstheme="minorHAnsi"/>
          <w:bCs/>
          <w:spacing w:val="-1"/>
          <w:lang w:val="pt-PT"/>
        </w:rPr>
        <w:t xml:space="preserve"> _________ N</w:t>
      </w:r>
      <w:r w:rsidRPr="003B4824">
        <w:rPr>
          <w:rFonts w:eastAsia="Open Sans" w:cstheme="minorHAnsi"/>
          <w:bCs/>
          <w:spacing w:val="-1"/>
          <w:lang w:val="pt-PT"/>
        </w:rPr>
        <w:t>ão _________</w:t>
      </w:r>
    </w:p>
    <w:p w14:paraId="702E17D0" w14:textId="657FB6E2" w:rsidR="006345D2" w:rsidRPr="003B4824" w:rsidRDefault="00ED12DA" w:rsidP="000D6C57">
      <w:pPr>
        <w:pStyle w:val="NNMainBody"/>
        <w:spacing w:line="360" w:lineRule="auto"/>
        <w:ind w:left="630"/>
        <w:rPr>
          <w:rFonts w:eastAsia="Calibri" w:cstheme="minorHAnsi"/>
        </w:rPr>
      </w:pPr>
      <w:r w:rsidRPr="003B4824">
        <w:rPr>
          <w:rFonts w:eastAsia="Open Sans" w:cstheme="minorHAnsi"/>
          <w:b/>
          <w:bCs/>
          <w:lang w:val="pt-PT"/>
        </w:rPr>
        <w:t>Se sim, como?</w:t>
      </w:r>
      <w:r w:rsidRPr="003B4824">
        <w:rPr>
          <w:rFonts w:eastAsia="Open Sans" w:cstheme="minorHAnsi"/>
          <w:lang w:val="pt-PT"/>
        </w:rPr>
        <w:t xml:space="preserve"> (por exemplo, sonolência, confusão) </w:t>
      </w:r>
      <w:r w:rsidRPr="003B4824">
        <w:rPr>
          <w:rFonts w:eastAsia="Open Sans" w:cstheme="minorHAnsi"/>
          <w:u w:val="single"/>
          <w:lang w:val="pt-PT"/>
        </w:rPr>
        <w:t xml:space="preserve">                    </w:t>
      </w:r>
      <w:r w:rsidRPr="003B4824">
        <w:rPr>
          <w:rFonts w:eastAsia="Open Sans" w:cstheme="minorHAnsi"/>
          <w:u w:val="single"/>
          <w:lang w:val="pt-PT"/>
        </w:rPr>
        <w:tab/>
      </w:r>
      <w:r w:rsidR="00DC3EA2">
        <w:rPr>
          <w:rFonts w:eastAsia="Open Sans" w:cstheme="minorHAnsi"/>
          <w:u w:val="single"/>
          <w:lang w:val="pt-PT"/>
        </w:rPr>
        <w:t>_______________________________________</w:t>
      </w:r>
    </w:p>
    <w:p w14:paraId="702E17D1" w14:textId="77777777" w:rsidR="006345D2" w:rsidRPr="003B4824" w:rsidRDefault="006345D2" w:rsidP="00374809">
      <w:pPr>
        <w:spacing w:before="14" w:after="0" w:line="200" w:lineRule="exact"/>
        <w:rPr>
          <w:rFonts w:eastAsiaTheme="minorHAnsi" w:cstheme="minorHAnsi"/>
          <w:sz w:val="22"/>
          <w:szCs w:val="22"/>
        </w:rPr>
      </w:pPr>
    </w:p>
    <w:p w14:paraId="702E17D2" w14:textId="77777777" w:rsidR="00907EA4" w:rsidRPr="003B4824" w:rsidRDefault="00ED12DA" w:rsidP="00907EA4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Theme="minorHAnsi" w:eastAsia="Calibri" w:hAnsiTheme="minorHAnsi" w:cstheme="minorHAnsi"/>
          <w:bCs/>
          <w:spacing w:val="-1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z w:val="22"/>
          <w:szCs w:val="22"/>
          <w:lang w:val="pt-PT"/>
        </w:rPr>
        <w:t>A deficiência do indivíduo é a mesma todos os dias?</w:t>
      </w:r>
      <w:r w:rsidRPr="003B4824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 Sim</w:t>
      </w:r>
      <w:r w:rsidR="00F55762" w:rsidRPr="003B4824">
        <w:rPr>
          <w:rFonts w:asciiTheme="minorHAnsi" w:eastAsia="Open Sans" w:hAnsiTheme="minorHAnsi" w:cstheme="minorHAnsi"/>
          <w:sz w:val="22"/>
          <w:szCs w:val="22"/>
          <w:lang w:val="pt-PT"/>
        </w:rPr>
        <w:t>________ N</w:t>
      </w:r>
      <w:r w:rsidRPr="003B4824">
        <w:rPr>
          <w:rFonts w:asciiTheme="minorHAnsi" w:eastAsia="Open Sans" w:hAnsiTheme="minorHAnsi" w:cstheme="minorHAnsi"/>
          <w:sz w:val="22"/>
          <w:szCs w:val="22"/>
          <w:lang w:val="pt-PT"/>
        </w:rPr>
        <w:t>ão _________</w:t>
      </w:r>
    </w:p>
    <w:p w14:paraId="702E17D3" w14:textId="77777777" w:rsidR="006345D2" w:rsidRPr="003B4824" w:rsidRDefault="006345D2" w:rsidP="006345D2">
      <w:pPr>
        <w:tabs>
          <w:tab w:val="left" w:pos="6400"/>
          <w:tab w:val="left" w:pos="8420"/>
        </w:tabs>
        <w:spacing w:after="0" w:line="273" w:lineRule="auto"/>
        <w:ind w:left="554" w:right="1428" w:hanging="274"/>
        <w:rPr>
          <w:rFonts w:eastAsia="Calibri" w:cstheme="minorHAnsi"/>
          <w:sz w:val="22"/>
          <w:szCs w:val="22"/>
        </w:rPr>
      </w:pPr>
    </w:p>
    <w:p w14:paraId="702E17D4" w14:textId="20D7F00D" w:rsidR="006345D2" w:rsidRPr="00281198" w:rsidRDefault="00ED12DA" w:rsidP="000547B4">
      <w:pPr>
        <w:pStyle w:val="ListParagraph"/>
        <w:numPr>
          <w:ilvl w:val="0"/>
          <w:numId w:val="17"/>
        </w:numPr>
        <w:tabs>
          <w:tab w:val="left" w:pos="6400"/>
          <w:tab w:val="left" w:pos="8420"/>
        </w:tabs>
        <w:spacing w:after="0" w:line="273" w:lineRule="auto"/>
        <w:ind w:right="1428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281198">
        <w:rPr>
          <w:rFonts w:asciiTheme="majorHAnsi" w:eastAsia="Open Sans" w:hAnsiTheme="majorHAnsi" w:cstheme="majorHAnsi"/>
          <w:b/>
          <w:bCs/>
          <w:sz w:val="22"/>
          <w:szCs w:val="22"/>
          <w:lang w:val="pt-PT"/>
        </w:rPr>
        <w:lastRenderedPageBreak/>
        <w:t xml:space="preserve"> Se não, responda:</w:t>
      </w:r>
    </w:p>
    <w:p w14:paraId="702E17D5" w14:textId="77777777" w:rsidR="00907EA4" w:rsidRPr="003B4824" w:rsidRDefault="00907EA4" w:rsidP="0036774E">
      <w:pPr>
        <w:tabs>
          <w:tab w:val="left" w:pos="9600"/>
        </w:tabs>
        <w:spacing w:after="0" w:line="288" w:lineRule="exact"/>
        <w:ind w:left="280" w:right="-20"/>
        <w:rPr>
          <w:rFonts w:eastAsia="Calibri" w:cstheme="minorHAnsi"/>
          <w:sz w:val="22"/>
          <w:szCs w:val="22"/>
        </w:rPr>
      </w:pPr>
    </w:p>
    <w:p w14:paraId="702E17D6" w14:textId="77777777" w:rsidR="006345D2" w:rsidRPr="003B4824" w:rsidRDefault="00ED12DA" w:rsidP="0036774E">
      <w:pPr>
        <w:tabs>
          <w:tab w:val="left" w:pos="9600"/>
        </w:tabs>
        <w:spacing w:after="0" w:line="360" w:lineRule="auto"/>
        <w:ind w:left="554" w:right="-14"/>
        <w:rPr>
          <w:rFonts w:eastAsia="Calibri" w:cstheme="minorHAnsi"/>
          <w:sz w:val="22"/>
          <w:szCs w:val="22"/>
          <w:u w:val="single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 xml:space="preserve"> </w:t>
      </w:r>
      <w:r w:rsidRPr="003B4824">
        <w:rPr>
          <w:rFonts w:eastAsia="Open Sans" w:cstheme="minorHAnsi"/>
          <w:b/>
          <w:bCs/>
          <w:sz w:val="22"/>
          <w:szCs w:val="22"/>
          <w:lang w:val="pt-PT"/>
        </w:rPr>
        <w:t>Como é um 'bom dia'?</w:t>
      </w:r>
      <w:r w:rsidRPr="003B4824">
        <w:rPr>
          <w:rFonts w:eastAsia="Open Sans" w:cstheme="minorHAnsi"/>
          <w:sz w:val="22"/>
          <w:szCs w:val="22"/>
          <w:lang w:val="pt-PT"/>
        </w:rPr>
        <w:t xml:space="preserve"> 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 xml:space="preserve">    </w:t>
      </w:r>
      <w:r w:rsidRPr="003B4824">
        <w:rPr>
          <w:rFonts w:eastAsia="Open Sans" w:cstheme="minorHAnsi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 xml:space="preserve">                                                                                               </w:t>
      </w:r>
    </w:p>
    <w:p w14:paraId="702E17D7" w14:textId="77777777" w:rsidR="006345D2" w:rsidRPr="003B4824" w:rsidRDefault="006345D2" w:rsidP="006345D2">
      <w:pPr>
        <w:tabs>
          <w:tab w:val="left" w:pos="9600"/>
        </w:tabs>
        <w:spacing w:after="0" w:line="288" w:lineRule="exact"/>
        <w:ind w:left="554" w:right="-20"/>
        <w:rPr>
          <w:rFonts w:eastAsia="Calibri" w:cstheme="minorHAnsi"/>
          <w:sz w:val="22"/>
          <w:szCs w:val="22"/>
          <w:lang w:val="pt-PT"/>
        </w:rPr>
      </w:pPr>
    </w:p>
    <w:p w14:paraId="702E17D8" w14:textId="77777777" w:rsidR="006345D2" w:rsidRPr="003B4824" w:rsidRDefault="00ED12DA" w:rsidP="0036774E">
      <w:pPr>
        <w:tabs>
          <w:tab w:val="left" w:pos="9600"/>
        </w:tabs>
        <w:spacing w:after="0" w:line="360" w:lineRule="auto"/>
        <w:ind w:left="554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z w:val="22"/>
          <w:szCs w:val="22"/>
          <w:lang w:val="pt-PT"/>
        </w:rPr>
        <w:t>Como é um 'dia ruim'?</w:t>
      </w:r>
      <w:r w:rsidRPr="003B4824">
        <w:rPr>
          <w:rFonts w:eastAsia="Open Sans" w:cstheme="minorHAnsi"/>
          <w:sz w:val="22"/>
          <w:szCs w:val="22"/>
          <w:lang w:val="pt-P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E17D9" w14:textId="77777777" w:rsidR="006345D2" w:rsidRPr="003B4824" w:rsidRDefault="006345D2" w:rsidP="006345D2">
      <w:pPr>
        <w:spacing w:before="4" w:after="0" w:line="170" w:lineRule="exact"/>
        <w:rPr>
          <w:rFonts w:eastAsiaTheme="minorHAnsi" w:cstheme="minorHAnsi"/>
          <w:sz w:val="22"/>
          <w:szCs w:val="22"/>
          <w:lang w:val="pt-PT"/>
        </w:rPr>
      </w:pPr>
    </w:p>
    <w:p w14:paraId="702E17DA" w14:textId="77777777" w:rsidR="006345D2" w:rsidRPr="003B4824" w:rsidRDefault="00ED12DA" w:rsidP="006345D2">
      <w:pPr>
        <w:spacing w:before="11" w:after="0" w:line="289" w:lineRule="exact"/>
        <w:ind w:left="554" w:right="-20"/>
        <w:rPr>
          <w:rFonts w:eastAsia="Calibri" w:cstheme="minorHAnsi"/>
          <w:b/>
          <w:bCs/>
          <w:sz w:val="22"/>
          <w:szCs w:val="22"/>
          <w:lang w:val="pt-PT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Quantos dias 'bons'/'ruins' o indivíduo teve no último mês?</w:t>
      </w:r>
    </w:p>
    <w:p w14:paraId="702E17DB" w14:textId="77777777" w:rsidR="006345D2" w:rsidRPr="003B4824" w:rsidRDefault="00ED12DA" w:rsidP="006345D2">
      <w:pPr>
        <w:tabs>
          <w:tab w:val="left" w:pos="2280"/>
        </w:tabs>
        <w:spacing w:before="47" w:after="0" w:line="289" w:lineRule="exact"/>
        <w:ind w:left="1096" w:right="-76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u w:val="single" w:color="000000"/>
          <w:lang w:val="pt-PT"/>
        </w:rPr>
        <w:t xml:space="preserve"> </w:t>
      </w:r>
      <w:r w:rsidRPr="003B4824">
        <w:rPr>
          <w:rFonts w:eastAsia="Open Sans" w:cstheme="minorHAnsi"/>
          <w:sz w:val="22"/>
          <w:szCs w:val="22"/>
          <w:u w:val="single" w:color="000000"/>
          <w:lang w:val="pt-PT"/>
        </w:rPr>
        <w:tab/>
      </w:r>
      <w:r w:rsidR="00F55762" w:rsidRPr="003B4824">
        <w:rPr>
          <w:rFonts w:eastAsia="Open Sans" w:cstheme="minorHAnsi"/>
          <w:sz w:val="22"/>
          <w:szCs w:val="22"/>
          <w:u w:color="000000"/>
          <w:lang w:val="pt-PT"/>
        </w:rPr>
        <w:t xml:space="preserve"> ‘bons dias’</w:t>
      </w:r>
      <w:r w:rsidRPr="003B4824">
        <w:rPr>
          <w:rFonts w:eastAsia="Open Sans" w:cstheme="minorHAnsi"/>
          <w:sz w:val="22"/>
          <w:szCs w:val="22"/>
          <w:u w:color="000000"/>
          <w:lang w:val="pt-PT"/>
        </w:rPr>
        <w:tab/>
      </w:r>
      <w:r w:rsidRPr="003B4824">
        <w:rPr>
          <w:rFonts w:eastAsia="Open Sans" w:cstheme="minorHAnsi"/>
          <w:sz w:val="22"/>
          <w:szCs w:val="22"/>
          <w:u w:color="000000"/>
          <w:lang w:val="pt-PT"/>
        </w:rPr>
        <w:tab/>
      </w:r>
      <w:r w:rsidRPr="003B4824">
        <w:rPr>
          <w:rFonts w:eastAsia="Open Sans" w:cstheme="minorHAnsi"/>
          <w:sz w:val="22"/>
          <w:szCs w:val="22"/>
          <w:u w:val="single" w:color="000000"/>
          <w:lang w:val="pt-PT"/>
        </w:rPr>
        <w:t xml:space="preserve"> </w:t>
      </w:r>
      <w:r w:rsidRPr="003B4824">
        <w:rPr>
          <w:rFonts w:eastAsia="Open Sans" w:cstheme="minorHAnsi"/>
          <w:sz w:val="22"/>
          <w:szCs w:val="22"/>
          <w:u w:val="single" w:color="000000"/>
          <w:lang w:val="pt-PT"/>
        </w:rPr>
        <w:tab/>
      </w:r>
      <w:r w:rsidRPr="003B4824">
        <w:rPr>
          <w:rFonts w:eastAsia="Open Sans" w:cstheme="minorHAnsi"/>
          <w:sz w:val="22"/>
          <w:szCs w:val="22"/>
          <w:u w:val="single" w:color="000000"/>
          <w:lang w:val="pt-PT"/>
        </w:rPr>
        <w:tab/>
      </w:r>
      <w:r w:rsidR="00F55762" w:rsidRPr="003B4824">
        <w:rPr>
          <w:rFonts w:eastAsia="Open Sans" w:cstheme="minorHAnsi"/>
          <w:sz w:val="22"/>
          <w:szCs w:val="22"/>
          <w:u w:color="000000"/>
          <w:lang w:val="pt-PT"/>
        </w:rPr>
        <w:t xml:space="preserve"> ‘</w:t>
      </w:r>
      <w:r w:rsidRPr="003B4824">
        <w:rPr>
          <w:rFonts w:eastAsia="Open Sans" w:cstheme="minorHAnsi"/>
          <w:sz w:val="22"/>
          <w:szCs w:val="22"/>
          <w:u w:color="000000"/>
          <w:lang w:val="pt-PT"/>
        </w:rPr>
        <w:t>dias r</w:t>
      </w:r>
      <w:r w:rsidR="00F55762" w:rsidRPr="003B4824">
        <w:rPr>
          <w:rFonts w:eastAsia="Open Sans" w:cstheme="minorHAnsi"/>
          <w:sz w:val="22"/>
          <w:szCs w:val="22"/>
          <w:u w:color="000000"/>
          <w:lang w:val="pt-PT"/>
        </w:rPr>
        <w:t>uins’</w:t>
      </w:r>
    </w:p>
    <w:p w14:paraId="702E17DC" w14:textId="77777777" w:rsidR="0036774E" w:rsidRPr="003B4824" w:rsidRDefault="0036774E" w:rsidP="0036774E">
      <w:pPr>
        <w:tabs>
          <w:tab w:val="left" w:pos="2280"/>
        </w:tabs>
        <w:spacing w:before="47" w:after="0" w:line="289" w:lineRule="exact"/>
        <w:ind w:right="-76"/>
        <w:rPr>
          <w:rFonts w:eastAsia="Calibri" w:cstheme="minorHAnsi"/>
          <w:sz w:val="22"/>
          <w:szCs w:val="22"/>
          <w:lang w:val="pt-PT"/>
        </w:rPr>
      </w:pPr>
    </w:p>
    <w:p w14:paraId="3FC3765E" w14:textId="32C340F6" w:rsidR="003B4824" w:rsidRDefault="00ED12DA" w:rsidP="004B67E9">
      <w:pPr>
        <w:spacing w:after="0" w:line="360" w:lineRule="auto"/>
        <w:ind w:left="566" w:right="-14"/>
        <w:rPr>
          <w:rFonts w:eastAsia="Calibri" w:cstheme="minorHAnsi"/>
          <w:sz w:val="22"/>
          <w:szCs w:val="22"/>
        </w:rPr>
      </w:pPr>
      <w:r w:rsidRPr="003B4824">
        <w:rPr>
          <w:rFonts w:eastAsia="Open Sans" w:cstheme="minorHAnsi"/>
          <w:b/>
          <w:bCs/>
          <w:spacing w:val="-1"/>
          <w:sz w:val="22"/>
          <w:szCs w:val="22"/>
          <w:lang w:val="pt-PT"/>
        </w:rPr>
        <w:t>Alguma coisa desencadeia um dia 'ruim'?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 xml:space="preserve"> </w:t>
      </w:r>
      <w:r w:rsidR="00AF3C80">
        <w:rPr>
          <w:rFonts w:eastAsia="Open Sans" w:cstheme="minorHAnsi"/>
          <w:spacing w:val="-1"/>
          <w:sz w:val="22"/>
          <w:szCs w:val="22"/>
          <w:lang w:val="pt-PT"/>
        </w:rPr>
        <w:tab/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 xml:space="preserve">Sim _________ Não ________ Explique </w:t>
      </w:r>
      <w:r w:rsidR="00AF3C80">
        <w:rPr>
          <w:rFonts w:eastAsia="Open Sans" w:cstheme="minorHAnsi"/>
          <w:spacing w:val="-1"/>
          <w:sz w:val="22"/>
          <w:szCs w:val="22"/>
          <w:lang w:val="pt-PT"/>
        </w:rPr>
        <w:t xml:space="preserve">__________________________ </w:t>
      </w:r>
      <w:r w:rsidRPr="003B4824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</w:t>
      </w:r>
      <w:r w:rsidR="00AF3C80">
        <w:rPr>
          <w:rFonts w:eastAsia="Open Sans" w:cstheme="minorHAnsi"/>
          <w:spacing w:val="-1"/>
          <w:sz w:val="22"/>
          <w:szCs w:val="22"/>
          <w:lang w:val="pt-PT"/>
        </w:rPr>
        <w:t>______________________________________</w:t>
      </w:r>
    </w:p>
    <w:p w14:paraId="4CF724C8" w14:textId="77777777" w:rsidR="004B67E9" w:rsidRPr="004B67E9" w:rsidRDefault="004B67E9" w:rsidP="004B67E9">
      <w:pPr>
        <w:spacing w:after="0" w:line="360" w:lineRule="auto"/>
        <w:ind w:left="566" w:right="-14"/>
        <w:rPr>
          <w:rFonts w:cstheme="minorHAnsi"/>
          <w:sz w:val="22"/>
          <w:szCs w:val="22"/>
        </w:rPr>
      </w:pPr>
    </w:p>
    <w:p w14:paraId="702E17E0" w14:textId="77777777" w:rsidR="006345D2" w:rsidRPr="003B4824" w:rsidRDefault="00ED12DA" w:rsidP="00157D7A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  <w:r w:rsidRPr="003B4824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 </w:t>
      </w:r>
      <w:r w:rsidRPr="003B4824">
        <w:rPr>
          <w:rFonts w:asciiTheme="minorHAnsi" w:eastAsia="Open Sans" w:hAnsiTheme="minorHAnsi" w:cstheme="minorHAnsi"/>
          <w:b/>
          <w:bCs/>
          <w:sz w:val="22"/>
          <w:szCs w:val="22"/>
          <w:lang w:val="pt-PT"/>
        </w:rPr>
        <w:t>Algum dos seguintes é afetado pela deficiência do indivíduo?</w:t>
      </w:r>
      <w:r w:rsidRPr="003B4824">
        <w:rPr>
          <w:rFonts w:asciiTheme="minorHAnsi" w:eastAsia="Open Sans" w:hAnsiTheme="minorHAnsi" w:cstheme="minorHAnsi"/>
          <w:sz w:val="22"/>
          <w:szCs w:val="22"/>
          <w:lang w:val="pt-PT"/>
        </w:rPr>
        <w:t xml:space="preserve"> </w:t>
      </w:r>
      <w:r w:rsidRPr="003B4824">
        <w:rPr>
          <w:rFonts w:asciiTheme="minorHAnsi" w:eastAsia="Open Sans" w:hAnsiTheme="minorHAnsi" w:cstheme="minorHAnsi"/>
          <w:i/>
          <w:iCs/>
          <w:sz w:val="22"/>
          <w:szCs w:val="22"/>
          <w:lang w:val="pt-PT"/>
        </w:rPr>
        <w:t>(marque todos que se aplicam)</w:t>
      </w:r>
    </w:p>
    <w:p w14:paraId="702E17E1" w14:textId="77777777" w:rsidR="00157D7A" w:rsidRPr="003B4824" w:rsidRDefault="00157D7A" w:rsidP="00157D7A">
      <w:pPr>
        <w:pStyle w:val="ListParagraph"/>
        <w:spacing w:after="0" w:line="240" w:lineRule="auto"/>
        <w:ind w:left="640" w:right="-20"/>
        <w:rPr>
          <w:rFonts w:asciiTheme="minorHAnsi" w:eastAsia="Calibri" w:hAnsiTheme="minorHAnsi" w:cstheme="minorHAnsi"/>
          <w:b/>
          <w:spacing w:val="-1"/>
          <w:sz w:val="22"/>
          <w:szCs w:val="22"/>
          <w:lang w:val="pt-PT"/>
        </w:rPr>
      </w:pPr>
    </w:p>
    <w:p w14:paraId="702E17E2" w14:textId="77777777" w:rsidR="006345D2" w:rsidRPr="003B4824" w:rsidRDefault="006345D2" w:rsidP="006345D2">
      <w:pPr>
        <w:spacing w:before="6" w:after="0" w:line="30" w:lineRule="exact"/>
        <w:rPr>
          <w:rFonts w:eastAsiaTheme="minorHAnsi" w:cstheme="minorHAnsi"/>
          <w:sz w:val="22"/>
          <w:szCs w:val="22"/>
          <w:lang w:val="pt-P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882"/>
        <w:gridCol w:w="380"/>
        <w:gridCol w:w="2245"/>
        <w:gridCol w:w="887"/>
        <w:gridCol w:w="2797"/>
        <w:gridCol w:w="2797"/>
      </w:tblGrid>
      <w:tr w:rsidR="00871749" w:rsidRPr="003B4824" w14:paraId="702E17EA" w14:textId="77777777" w:rsidTr="00157D7A">
        <w:trPr>
          <w:trHeight w:hRule="exact" w:val="326"/>
        </w:trPr>
        <w:tc>
          <w:tcPr>
            <w:tcW w:w="528" w:type="dxa"/>
            <w:hideMark/>
          </w:tcPr>
          <w:p w14:paraId="702E17E3" w14:textId="77777777" w:rsidR="00157D7A" w:rsidRPr="003B4824" w:rsidRDefault="00ED12DA">
            <w:pPr>
              <w:tabs>
                <w:tab w:val="left" w:pos="420"/>
              </w:tabs>
              <w:spacing w:before="11" w:after="0" w:line="240" w:lineRule="auto"/>
              <w:ind w:left="180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B4824">
              <w:rPr>
                <w:rFonts w:eastAsia="Calibri" w:cstheme="minorHAnsi"/>
                <w:sz w:val="22"/>
                <w:szCs w:val="22"/>
                <w:u w:val="single" w:color="000000"/>
                <w:lang w:val="pt-PT"/>
              </w:rPr>
              <w:t xml:space="preserve"> </w:t>
            </w:r>
            <w:r w:rsidRPr="003B4824">
              <w:rPr>
                <w:rFonts w:eastAsia="Calibri" w:cstheme="minorHAnsi"/>
                <w:sz w:val="22"/>
                <w:szCs w:val="22"/>
                <w:u w:val="single" w:color="000000"/>
                <w:lang w:val="pt-PT"/>
              </w:rPr>
              <w:tab/>
            </w:r>
          </w:p>
        </w:tc>
        <w:tc>
          <w:tcPr>
            <w:tcW w:w="2882" w:type="dxa"/>
            <w:hideMark/>
          </w:tcPr>
          <w:p w14:paraId="702E17E4" w14:textId="77777777" w:rsidR="00157D7A" w:rsidRPr="003B4824" w:rsidRDefault="00ED12DA">
            <w:pPr>
              <w:spacing w:before="11"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spacing w:val="1"/>
                <w:sz w:val="22"/>
                <w:szCs w:val="22"/>
                <w:lang w:val="pt-PT"/>
              </w:rPr>
              <w:t>Desorientaçao</w:t>
            </w:r>
          </w:p>
        </w:tc>
        <w:tc>
          <w:tcPr>
            <w:tcW w:w="380" w:type="dxa"/>
            <w:hideMark/>
          </w:tcPr>
          <w:p w14:paraId="702E17E5" w14:textId="77777777" w:rsidR="00157D7A" w:rsidRPr="003B4824" w:rsidRDefault="00ED12DA">
            <w:pPr>
              <w:tabs>
                <w:tab w:val="left" w:pos="400"/>
              </w:tabs>
              <w:spacing w:before="11" w:after="0" w:line="240" w:lineRule="auto"/>
              <w:ind w:left="163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245" w:type="dxa"/>
            <w:hideMark/>
          </w:tcPr>
          <w:p w14:paraId="702E17E6" w14:textId="77777777" w:rsidR="00157D7A" w:rsidRPr="003B4824" w:rsidRDefault="00ED12DA">
            <w:pPr>
              <w:spacing w:before="11"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sz w:val="22"/>
                <w:szCs w:val="22"/>
                <w:lang w:val="pt-PT"/>
              </w:rPr>
              <w:t>Concentração</w:t>
            </w:r>
          </w:p>
        </w:tc>
        <w:tc>
          <w:tcPr>
            <w:tcW w:w="887" w:type="dxa"/>
            <w:hideMark/>
          </w:tcPr>
          <w:p w14:paraId="702E17E7" w14:textId="77777777" w:rsidR="00157D7A" w:rsidRPr="003B4824" w:rsidRDefault="00ED12DA">
            <w:pPr>
              <w:tabs>
                <w:tab w:val="left" w:pos="760"/>
              </w:tabs>
              <w:spacing w:before="11" w:after="0" w:line="240" w:lineRule="auto"/>
              <w:ind w:left="539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797" w:type="dxa"/>
            <w:hideMark/>
          </w:tcPr>
          <w:p w14:paraId="702E17E8" w14:textId="77777777" w:rsidR="00157D7A" w:rsidRPr="003B4824" w:rsidRDefault="00ED12DA">
            <w:pPr>
              <w:spacing w:before="11"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sz w:val="22"/>
                <w:szCs w:val="22"/>
                <w:lang w:val="pt-PT"/>
              </w:rPr>
              <w:t>Comunicação</w:t>
            </w:r>
          </w:p>
        </w:tc>
        <w:tc>
          <w:tcPr>
            <w:tcW w:w="2797" w:type="dxa"/>
          </w:tcPr>
          <w:p w14:paraId="702E17E9" w14:textId="77777777" w:rsidR="00157D7A" w:rsidRPr="003B4824" w:rsidRDefault="00157D7A">
            <w:pPr>
              <w:spacing w:before="11"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871749" w:rsidRPr="003B4824" w14:paraId="702E17F2" w14:textId="77777777" w:rsidTr="00157D7A">
        <w:trPr>
          <w:trHeight w:hRule="exact" w:val="293"/>
        </w:trPr>
        <w:tc>
          <w:tcPr>
            <w:tcW w:w="528" w:type="dxa"/>
            <w:hideMark/>
          </w:tcPr>
          <w:p w14:paraId="702E17EB" w14:textId="77777777" w:rsidR="00157D7A" w:rsidRPr="003B4824" w:rsidRDefault="00ED12DA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882" w:type="dxa"/>
            <w:hideMark/>
          </w:tcPr>
          <w:p w14:paraId="702E17EC" w14:textId="77777777" w:rsidR="00157D7A" w:rsidRPr="003B4824" w:rsidRDefault="00F55762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 xml:space="preserve">Capacidade de resolução </w:t>
            </w:r>
            <w:r w:rsidR="00ED12DA"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 xml:space="preserve"> problemas</w:t>
            </w:r>
          </w:p>
        </w:tc>
        <w:tc>
          <w:tcPr>
            <w:tcW w:w="380" w:type="dxa"/>
            <w:hideMark/>
          </w:tcPr>
          <w:p w14:paraId="702E17ED" w14:textId="77777777" w:rsidR="00157D7A" w:rsidRPr="003B4824" w:rsidRDefault="00ED12DA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  <w:lang w:val="pt-PT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  <w:lang w:val="pt-PT"/>
              </w:rPr>
              <w:tab/>
            </w:r>
          </w:p>
        </w:tc>
        <w:tc>
          <w:tcPr>
            <w:tcW w:w="2245" w:type="dxa"/>
            <w:hideMark/>
          </w:tcPr>
          <w:p w14:paraId="702E17EE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Marcha ou equilíbrio</w:t>
            </w:r>
          </w:p>
        </w:tc>
        <w:tc>
          <w:tcPr>
            <w:tcW w:w="887" w:type="dxa"/>
            <w:hideMark/>
          </w:tcPr>
          <w:p w14:paraId="702E17EF" w14:textId="77777777" w:rsidR="00157D7A" w:rsidRPr="003B4824" w:rsidRDefault="00ED12DA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797" w:type="dxa"/>
            <w:hideMark/>
          </w:tcPr>
          <w:p w14:paraId="702E17F0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Desempenho inconsistente</w:t>
            </w:r>
          </w:p>
        </w:tc>
        <w:tc>
          <w:tcPr>
            <w:tcW w:w="2797" w:type="dxa"/>
          </w:tcPr>
          <w:p w14:paraId="702E17F1" w14:textId="77777777" w:rsidR="00157D7A" w:rsidRPr="003B4824" w:rsidRDefault="00157D7A">
            <w:pPr>
              <w:spacing w:after="0" w:line="271" w:lineRule="exact"/>
              <w:ind w:left="108" w:right="-20"/>
              <w:rPr>
                <w:rFonts w:eastAsia="Calibri" w:cstheme="minorHAnsi"/>
                <w:position w:val="1"/>
                <w:sz w:val="22"/>
                <w:szCs w:val="22"/>
              </w:rPr>
            </w:pPr>
          </w:p>
        </w:tc>
      </w:tr>
      <w:tr w:rsidR="00871749" w:rsidRPr="003B4824" w14:paraId="702E17FB" w14:textId="77777777" w:rsidTr="00157D7A">
        <w:trPr>
          <w:trHeight w:hRule="exact" w:val="293"/>
        </w:trPr>
        <w:tc>
          <w:tcPr>
            <w:tcW w:w="528" w:type="dxa"/>
            <w:hideMark/>
          </w:tcPr>
          <w:p w14:paraId="702E17F3" w14:textId="77777777" w:rsidR="00157D7A" w:rsidRPr="003B4824" w:rsidRDefault="00ED12DA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882" w:type="dxa"/>
            <w:hideMark/>
          </w:tcPr>
          <w:p w14:paraId="702E17F4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Memória de curto prazo</w:t>
            </w:r>
          </w:p>
        </w:tc>
        <w:tc>
          <w:tcPr>
            <w:tcW w:w="380" w:type="dxa"/>
            <w:hideMark/>
          </w:tcPr>
          <w:p w14:paraId="702E17F5" w14:textId="77777777" w:rsidR="00157D7A" w:rsidRPr="003B4824" w:rsidRDefault="00ED12DA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245" w:type="dxa"/>
            <w:hideMark/>
          </w:tcPr>
          <w:p w14:paraId="702E17F6" w14:textId="77777777" w:rsidR="006C31E6" w:rsidRPr="003B4824" w:rsidRDefault="00ED12DA">
            <w:pPr>
              <w:spacing w:after="0" w:line="271" w:lineRule="exact"/>
              <w:ind w:left="108" w:right="-20"/>
              <w:rPr>
                <w:rFonts w:eastAsia="Open Sans" w:cstheme="minorHAnsi"/>
                <w:spacing w:val="1"/>
                <w:position w:val="1"/>
                <w:sz w:val="22"/>
                <w:szCs w:val="22"/>
                <w:lang w:val="pt-PT"/>
              </w:rPr>
            </w:pPr>
            <w:r w:rsidRPr="003B4824">
              <w:rPr>
                <w:rFonts w:eastAsia="Open Sans" w:cstheme="minorHAnsi"/>
                <w:spacing w:val="1"/>
                <w:position w:val="1"/>
                <w:sz w:val="22"/>
                <w:szCs w:val="22"/>
                <w:lang w:val="pt-PT"/>
              </w:rPr>
              <w:t xml:space="preserve">Tempo de </w:t>
            </w:r>
            <w:r w:rsidR="006C31E6" w:rsidRPr="003B4824">
              <w:rPr>
                <w:rFonts w:eastAsia="Open Sans" w:cstheme="minorHAnsi"/>
                <w:spacing w:val="1"/>
                <w:position w:val="1"/>
                <w:sz w:val="22"/>
                <w:szCs w:val="22"/>
                <w:lang w:val="pt-PT"/>
              </w:rPr>
              <w:t>Monitoração</w:t>
            </w:r>
          </w:p>
          <w:p w14:paraId="702E17F7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spacing w:val="1"/>
                <w:position w:val="1"/>
                <w:sz w:val="22"/>
                <w:szCs w:val="22"/>
                <w:lang w:val="pt-PT"/>
              </w:rPr>
              <w:t>monitoramento</w:t>
            </w:r>
          </w:p>
        </w:tc>
        <w:tc>
          <w:tcPr>
            <w:tcW w:w="887" w:type="dxa"/>
            <w:hideMark/>
          </w:tcPr>
          <w:p w14:paraId="702E17F8" w14:textId="77777777" w:rsidR="00157D7A" w:rsidRPr="003B4824" w:rsidRDefault="00ED12DA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797" w:type="dxa"/>
            <w:hideMark/>
          </w:tcPr>
          <w:p w14:paraId="702E17F9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Habilidades de enfrentamento</w:t>
            </w:r>
          </w:p>
        </w:tc>
        <w:tc>
          <w:tcPr>
            <w:tcW w:w="2797" w:type="dxa"/>
          </w:tcPr>
          <w:p w14:paraId="702E17FA" w14:textId="77777777" w:rsidR="00157D7A" w:rsidRPr="003B4824" w:rsidRDefault="00157D7A">
            <w:pPr>
              <w:spacing w:after="0" w:line="271" w:lineRule="exact"/>
              <w:ind w:left="108" w:right="-20"/>
              <w:rPr>
                <w:rFonts w:eastAsia="Calibri" w:cstheme="minorHAnsi"/>
                <w:position w:val="1"/>
                <w:sz w:val="22"/>
                <w:szCs w:val="22"/>
              </w:rPr>
            </w:pPr>
          </w:p>
        </w:tc>
      </w:tr>
      <w:tr w:rsidR="00871749" w:rsidRPr="003B4824" w14:paraId="702E1806" w14:textId="77777777" w:rsidTr="00157D7A">
        <w:trPr>
          <w:trHeight w:hRule="exact" w:val="619"/>
        </w:trPr>
        <w:tc>
          <w:tcPr>
            <w:tcW w:w="528" w:type="dxa"/>
            <w:hideMark/>
          </w:tcPr>
          <w:p w14:paraId="702E17FC" w14:textId="77777777" w:rsidR="00157D7A" w:rsidRPr="003B4824" w:rsidRDefault="00ED12DA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  <w:p w14:paraId="702E17FD" w14:textId="77777777" w:rsidR="00157D7A" w:rsidRPr="003B4824" w:rsidRDefault="00ED12DA">
            <w:pPr>
              <w:tabs>
                <w:tab w:val="left" w:pos="420"/>
              </w:tabs>
              <w:spacing w:after="0" w:line="240" w:lineRule="auto"/>
              <w:ind w:left="180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882" w:type="dxa"/>
            <w:hideMark/>
          </w:tcPr>
          <w:p w14:paraId="702E17FE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Memória de longo prazo</w:t>
            </w:r>
          </w:p>
          <w:p w14:paraId="702E17FF" w14:textId="77777777" w:rsidR="00157D7A" w:rsidRPr="003B4824" w:rsidRDefault="00F55762">
            <w:pPr>
              <w:tabs>
                <w:tab w:val="left" w:pos="2580"/>
              </w:tabs>
              <w:spacing w:after="0" w:line="240" w:lineRule="auto"/>
              <w:ind w:left="108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B4824">
              <w:rPr>
                <w:rFonts w:eastAsia="Open Sans" w:cstheme="minorHAnsi"/>
                <w:sz w:val="22"/>
                <w:szCs w:val="22"/>
                <w:lang w:val="pt-PT"/>
              </w:rPr>
              <w:t>O</w:t>
            </w:r>
            <w:r w:rsidR="00ED12DA" w:rsidRPr="003B4824">
              <w:rPr>
                <w:rFonts w:eastAsia="Open Sans" w:cstheme="minorHAnsi"/>
                <w:sz w:val="22"/>
                <w:szCs w:val="22"/>
                <w:lang w:val="pt-PT"/>
              </w:rPr>
              <w:t>utros:_</w:t>
            </w:r>
            <w:r w:rsidR="00ED12DA" w:rsidRPr="003B4824">
              <w:rPr>
                <w:rFonts w:eastAsia="Open Sans" w:cstheme="minorHAnsi"/>
                <w:sz w:val="22"/>
                <w:szCs w:val="22"/>
                <w:u w:val="single"/>
                <w:lang w:val="pt-PT"/>
              </w:rPr>
              <w:t xml:space="preserve"> </w:t>
            </w:r>
            <w:r w:rsidR="00ED12DA" w:rsidRPr="003B4824">
              <w:rPr>
                <w:rFonts w:eastAsia="Open Sans" w:cstheme="minorHAnsi"/>
                <w:sz w:val="22"/>
                <w:szCs w:val="22"/>
                <w:u w:val="single"/>
                <w:lang w:val="pt-PT"/>
              </w:rPr>
              <w:tab/>
            </w:r>
          </w:p>
        </w:tc>
        <w:tc>
          <w:tcPr>
            <w:tcW w:w="380" w:type="dxa"/>
            <w:hideMark/>
          </w:tcPr>
          <w:p w14:paraId="702E1800" w14:textId="77777777" w:rsidR="00157D7A" w:rsidRPr="003B4824" w:rsidRDefault="00ED12DA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eastAsia="Calibri" w:cstheme="minorHAnsi"/>
                <w:sz w:val="22"/>
                <w:szCs w:val="22"/>
                <w:lang w:val="pt-PT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  <w:lang w:val="pt-PT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  <w:lang w:val="pt-PT"/>
              </w:rPr>
              <w:tab/>
            </w:r>
          </w:p>
        </w:tc>
        <w:tc>
          <w:tcPr>
            <w:tcW w:w="2245" w:type="dxa"/>
            <w:hideMark/>
          </w:tcPr>
          <w:p w14:paraId="702E1801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Julgamento</w:t>
            </w:r>
          </w:p>
        </w:tc>
        <w:tc>
          <w:tcPr>
            <w:tcW w:w="887" w:type="dxa"/>
            <w:hideMark/>
          </w:tcPr>
          <w:p w14:paraId="702E1802" w14:textId="77777777" w:rsidR="00157D7A" w:rsidRPr="003B4824" w:rsidRDefault="00ED12DA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3B4824"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797" w:type="dxa"/>
            <w:hideMark/>
          </w:tcPr>
          <w:p w14:paraId="702E1803" w14:textId="77777777" w:rsidR="00157D7A" w:rsidRPr="003B4824" w:rsidRDefault="00ED12DA">
            <w:pPr>
              <w:spacing w:after="0" w:line="271" w:lineRule="exact"/>
              <w:ind w:left="108" w:right="-20"/>
              <w:rPr>
                <w:rFonts w:eastAsia="Calibri" w:cstheme="minorHAnsi"/>
                <w:sz w:val="22"/>
                <w:szCs w:val="22"/>
              </w:rPr>
            </w:pPr>
            <w:r w:rsidRPr="003B4824"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  <w:t>Social impróprio</w:t>
            </w:r>
          </w:p>
          <w:p w14:paraId="13B030DD" w14:textId="238605E4" w:rsidR="00157D7A" w:rsidRDefault="004B67E9">
            <w:pPr>
              <w:spacing w:after="0" w:line="240" w:lineRule="auto"/>
              <w:ind w:left="108" w:right="-20"/>
              <w:rPr>
                <w:rFonts w:eastAsia="Open Sans" w:cstheme="minorHAnsi"/>
                <w:spacing w:val="1"/>
                <w:sz w:val="22"/>
                <w:szCs w:val="22"/>
                <w:lang w:val="pt-PT"/>
              </w:rPr>
            </w:pPr>
            <w:r w:rsidRPr="003B4824">
              <w:rPr>
                <w:rFonts w:eastAsia="Open Sans" w:cstheme="minorHAnsi"/>
                <w:spacing w:val="1"/>
                <w:sz w:val="22"/>
                <w:szCs w:val="22"/>
                <w:lang w:val="pt-PT"/>
              </w:rPr>
              <w:t>C</w:t>
            </w:r>
            <w:r w:rsidR="00ED12DA" w:rsidRPr="003B4824">
              <w:rPr>
                <w:rFonts w:eastAsia="Open Sans" w:cstheme="minorHAnsi"/>
                <w:spacing w:val="1"/>
                <w:sz w:val="22"/>
                <w:szCs w:val="22"/>
                <w:lang w:val="pt-PT"/>
              </w:rPr>
              <w:t>omportamento</w:t>
            </w:r>
          </w:p>
          <w:p w14:paraId="01545122" w14:textId="77777777" w:rsidR="004B67E9" w:rsidRDefault="004B67E9">
            <w:pPr>
              <w:spacing w:after="0" w:line="240" w:lineRule="auto"/>
              <w:ind w:left="108" w:right="-20"/>
              <w:rPr>
                <w:rFonts w:eastAsia="Open Sans" w:cstheme="minorHAnsi"/>
                <w:spacing w:val="1"/>
                <w:sz w:val="22"/>
                <w:szCs w:val="22"/>
                <w:lang w:val="pt-PT"/>
              </w:rPr>
            </w:pPr>
          </w:p>
          <w:p w14:paraId="4D6CFE35" w14:textId="77777777" w:rsidR="004B67E9" w:rsidRDefault="004B67E9">
            <w:pPr>
              <w:spacing w:after="0" w:line="240" w:lineRule="auto"/>
              <w:ind w:left="108" w:right="-20"/>
              <w:rPr>
                <w:rFonts w:eastAsia="Open Sans" w:cstheme="minorHAnsi"/>
                <w:spacing w:val="1"/>
                <w:sz w:val="22"/>
                <w:szCs w:val="22"/>
                <w:lang w:val="pt-PT"/>
              </w:rPr>
            </w:pPr>
          </w:p>
          <w:p w14:paraId="702E1804" w14:textId="1AB92FD7" w:rsidR="00157D7A" w:rsidRPr="003B4824" w:rsidRDefault="00157D7A">
            <w:pPr>
              <w:spacing w:after="0" w:line="240" w:lineRule="auto"/>
              <w:ind w:left="108" w:right="-2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02E1805" w14:textId="77777777" w:rsidR="00157D7A" w:rsidRPr="003B4824" w:rsidRDefault="00157D7A">
            <w:pPr>
              <w:spacing w:after="0" w:line="271" w:lineRule="exact"/>
              <w:ind w:left="108" w:right="-20"/>
              <w:rPr>
                <w:rFonts w:eastAsia="Calibri" w:cstheme="minorHAnsi"/>
                <w:position w:val="1"/>
                <w:sz w:val="22"/>
                <w:szCs w:val="22"/>
              </w:rPr>
            </w:pPr>
          </w:p>
        </w:tc>
      </w:tr>
      <w:tr w:rsidR="004B67E9" w:rsidRPr="003B4824" w14:paraId="6FDF5C08" w14:textId="77777777" w:rsidTr="00157D7A">
        <w:trPr>
          <w:trHeight w:hRule="exact" w:val="619"/>
        </w:trPr>
        <w:tc>
          <w:tcPr>
            <w:tcW w:w="528" w:type="dxa"/>
          </w:tcPr>
          <w:p w14:paraId="28D1AAEB" w14:textId="77777777" w:rsidR="004B67E9" w:rsidRPr="003B4824" w:rsidRDefault="004B67E9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</w:pPr>
          </w:p>
        </w:tc>
        <w:tc>
          <w:tcPr>
            <w:tcW w:w="2882" w:type="dxa"/>
          </w:tcPr>
          <w:p w14:paraId="0E96BDA2" w14:textId="77777777" w:rsidR="004B67E9" w:rsidRPr="003B4824" w:rsidRDefault="004B67E9">
            <w:pPr>
              <w:spacing w:after="0" w:line="271" w:lineRule="exact"/>
              <w:ind w:left="108" w:right="-20"/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</w:pPr>
          </w:p>
        </w:tc>
        <w:tc>
          <w:tcPr>
            <w:tcW w:w="380" w:type="dxa"/>
          </w:tcPr>
          <w:p w14:paraId="47F5B589" w14:textId="77777777" w:rsidR="004B67E9" w:rsidRPr="003B4824" w:rsidRDefault="004B67E9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eastAsia="Calibri" w:cstheme="minorHAnsi"/>
                <w:position w:val="1"/>
                <w:sz w:val="22"/>
                <w:szCs w:val="22"/>
                <w:u w:val="single" w:color="000000"/>
                <w:lang w:val="pt-PT"/>
              </w:rPr>
            </w:pPr>
          </w:p>
        </w:tc>
        <w:tc>
          <w:tcPr>
            <w:tcW w:w="2245" w:type="dxa"/>
          </w:tcPr>
          <w:p w14:paraId="38421FC3" w14:textId="77777777" w:rsidR="004B67E9" w:rsidRPr="003B4824" w:rsidRDefault="004B67E9">
            <w:pPr>
              <w:spacing w:after="0" w:line="271" w:lineRule="exact"/>
              <w:ind w:left="108" w:right="-20"/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</w:pPr>
          </w:p>
        </w:tc>
        <w:tc>
          <w:tcPr>
            <w:tcW w:w="887" w:type="dxa"/>
          </w:tcPr>
          <w:p w14:paraId="5BC95142" w14:textId="77777777" w:rsidR="004B67E9" w:rsidRPr="003B4824" w:rsidRDefault="004B67E9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eastAsia="Calibri" w:cstheme="minorHAnsi"/>
                <w:position w:val="1"/>
                <w:sz w:val="22"/>
                <w:szCs w:val="22"/>
                <w:u w:val="single" w:color="000000"/>
              </w:rPr>
            </w:pPr>
          </w:p>
        </w:tc>
        <w:tc>
          <w:tcPr>
            <w:tcW w:w="2797" w:type="dxa"/>
          </w:tcPr>
          <w:p w14:paraId="553F2D83" w14:textId="77777777" w:rsidR="004B67E9" w:rsidRPr="003B4824" w:rsidRDefault="004B67E9">
            <w:pPr>
              <w:spacing w:after="0" w:line="271" w:lineRule="exact"/>
              <w:ind w:left="108" w:right="-20"/>
              <w:rPr>
                <w:rFonts w:eastAsia="Open Sans" w:cstheme="minorHAnsi"/>
                <w:position w:val="1"/>
                <w:sz w:val="22"/>
                <w:szCs w:val="22"/>
                <w:lang w:val="pt-PT"/>
              </w:rPr>
            </w:pPr>
          </w:p>
        </w:tc>
        <w:tc>
          <w:tcPr>
            <w:tcW w:w="2797" w:type="dxa"/>
          </w:tcPr>
          <w:p w14:paraId="73C1E0F0" w14:textId="77777777" w:rsidR="004B67E9" w:rsidRPr="003B4824" w:rsidRDefault="004B67E9">
            <w:pPr>
              <w:spacing w:after="0" w:line="271" w:lineRule="exact"/>
              <w:ind w:left="108" w:right="-20"/>
              <w:rPr>
                <w:rFonts w:eastAsia="Calibri" w:cstheme="minorHAnsi"/>
                <w:position w:val="1"/>
                <w:sz w:val="22"/>
                <w:szCs w:val="22"/>
              </w:rPr>
            </w:pPr>
          </w:p>
        </w:tc>
      </w:tr>
    </w:tbl>
    <w:p w14:paraId="702E1807" w14:textId="77777777" w:rsidR="001C75F7" w:rsidRPr="003B4824" w:rsidRDefault="00ED12DA" w:rsidP="00157D7A">
      <w:pPr>
        <w:pStyle w:val="NNMainBody"/>
        <w:numPr>
          <w:ilvl w:val="0"/>
          <w:numId w:val="17"/>
        </w:numPr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>Explique como os itens acima interferem na capacidade do solicitante de viajar com segurança:</w:t>
      </w:r>
    </w:p>
    <w:p w14:paraId="702E1808" w14:textId="78EAB382" w:rsidR="001C75F7" w:rsidRPr="003B4824" w:rsidRDefault="00ED12DA" w:rsidP="00157D7A">
      <w:pPr>
        <w:pStyle w:val="NNMainBody"/>
        <w:spacing w:line="360" w:lineRule="auto"/>
        <w:ind w:left="274"/>
        <w:rPr>
          <w:rFonts w:eastAsia="Calibri" w:cstheme="minorHAnsi"/>
          <w:bCs/>
          <w:spacing w:val="-1"/>
        </w:rPr>
      </w:pPr>
      <w:r w:rsidRPr="003B4824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4824">
        <w:rPr>
          <w:rFonts w:eastAsia="Calibri" w:cstheme="minorHAnsi"/>
          <w:bCs/>
          <w:spacing w:val="-1"/>
        </w:rPr>
        <w:t>__________________________________________________________________________________________________________________________________________________________________________________________</w:t>
      </w:r>
      <w:r w:rsidR="00916082">
        <w:rPr>
          <w:rFonts w:eastAsia="Calibri" w:cstheme="minorHAnsi"/>
          <w:bCs/>
          <w:spacing w:val="-1"/>
        </w:rPr>
        <w:t>____________________________________</w:t>
      </w:r>
      <w:r w:rsidRPr="003B4824">
        <w:rPr>
          <w:rFonts w:eastAsia="Calibri" w:cstheme="minorHAnsi"/>
          <w:bCs/>
          <w:spacing w:val="-1"/>
        </w:rPr>
        <w:t>____</w:t>
      </w:r>
    </w:p>
    <w:p w14:paraId="702E1809" w14:textId="77777777" w:rsidR="006345D2" w:rsidRDefault="006345D2" w:rsidP="006345D2">
      <w:pPr>
        <w:spacing w:after="0" w:line="200" w:lineRule="exact"/>
        <w:rPr>
          <w:rFonts w:cstheme="minorHAnsi"/>
          <w:sz w:val="22"/>
          <w:szCs w:val="22"/>
        </w:rPr>
      </w:pPr>
    </w:p>
    <w:p w14:paraId="484C8962" w14:textId="77777777" w:rsidR="00A7169D" w:rsidRPr="003B4824" w:rsidRDefault="00A7169D" w:rsidP="006345D2">
      <w:pPr>
        <w:spacing w:after="0" w:line="200" w:lineRule="exact"/>
        <w:rPr>
          <w:rFonts w:cstheme="minorHAnsi"/>
          <w:sz w:val="22"/>
          <w:szCs w:val="22"/>
        </w:rPr>
      </w:pPr>
    </w:p>
    <w:p w14:paraId="702E180A" w14:textId="77777777" w:rsidR="006345D2" w:rsidRPr="003B4824" w:rsidRDefault="00ED12DA" w:rsidP="00157D7A">
      <w:pPr>
        <w:pStyle w:val="ListParagraph"/>
        <w:numPr>
          <w:ilvl w:val="0"/>
          <w:numId w:val="17"/>
        </w:numPr>
        <w:tabs>
          <w:tab w:val="left" w:pos="7060"/>
        </w:tabs>
        <w:spacing w:before="11" w:after="0" w:line="240" w:lineRule="auto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pacing w:val="-1"/>
          <w:sz w:val="22"/>
          <w:szCs w:val="22"/>
          <w:lang w:val="pt-PT"/>
        </w:rPr>
        <w:lastRenderedPageBreak/>
        <w:t xml:space="preserve"> O candidato demonstra comportamento social inadequado?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 xml:space="preserve"> Sim</w:t>
      </w:r>
      <w:r w:rsidR="006C31E6"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_____ N</w:t>
      </w:r>
      <w:r w:rsidRPr="003B4824">
        <w:rPr>
          <w:rFonts w:asciiTheme="minorHAnsi" w:eastAsia="Open Sans" w:hAnsiTheme="minorHAnsi" w:cstheme="minorHAnsi"/>
          <w:spacing w:val="-1"/>
          <w:sz w:val="22"/>
          <w:szCs w:val="22"/>
          <w:lang w:val="pt-PT"/>
        </w:rPr>
        <w:t>ão ________</w:t>
      </w:r>
    </w:p>
    <w:p w14:paraId="702E180B" w14:textId="77777777" w:rsidR="00157D7A" w:rsidRPr="003B4824" w:rsidRDefault="00157D7A" w:rsidP="006345D2">
      <w:pPr>
        <w:tabs>
          <w:tab w:val="left" w:pos="9380"/>
        </w:tabs>
        <w:spacing w:after="0" w:line="288" w:lineRule="exact"/>
        <w:ind w:left="319" w:right="-20"/>
        <w:rPr>
          <w:rFonts w:eastAsia="Calibri" w:cstheme="minorHAnsi"/>
          <w:sz w:val="22"/>
          <w:szCs w:val="22"/>
        </w:rPr>
      </w:pPr>
    </w:p>
    <w:p w14:paraId="702E180C" w14:textId="39098EB7" w:rsidR="006345D2" w:rsidRPr="004B67E9" w:rsidRDefault="00ED12DA" w:rsidP="00863AF2">
      <w:pPr>
        <w:tabs>
          <w:tab w:val="left" w:pos="9380"/>
        </w:tabs>
        <w:spacing w:after="0" w:line="360" w:lineRule="auto"/>
        <w:ind w:left="317" w:right="-14"/>
        <w:rPr>
          <w:rFonts w:eastAsia="Open Sans" w:cstheme="minorHAnsi"/>
          <w:sz w:val="22"/>
          <w:szCs w:val="22"/>
          <w:u w:val="single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Se sim, descreva: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 xml:space="preserve"> ___________________________ ____________ ___________</w:t>
      </w:r>
      <w:r w:rsidR="004B67E9">
        <w:rPr>
          <w:rFonts w:eastAsia="Open Sans" w:cstheme="minorHAnsi"/>
          <w:sz w:val="22"/>
          <w:szCs w:val="22"/>
          <w:u w:val="single"/>
          <w:lang w:val="pt-PT"/>
        </w:rPr>
        <w:t>_________________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>______________________ ____ _____________________________________________________________________________________________________________________________________________________________________________________</w:t>
      </w:r>
      <w:r w:rsidR="004B67E9">
        <w:rPr>
          <w:rFonts w:eastAsia="Open Sans" w:cstheme="minorHAnsi"/>
          <w:sz w:val="22"/>
          <w:szCs w:val="22"/>
          <w:u w:val="single"/>
          <w:lang w:val="pt-PT"/>
        </w:rPr>
        <w:t>______________________________________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>_________</w:t>
      </w:r>
    </w:p>
    <w:p w14:paraId="702E180D" w14:textId="77777777" w:rsidR="00157D7A" w:rsidRPr="003B4824" w:rsidRDefault="00ED12DA" w:rsidP="00863AF2">
      <w:pPr>
        <w:tabs>
          <w:tab w:val="left" w:pos="5105"/>
        </w:tabs>
        <w:spacing w:after="0" w:line="200" w:lineRule="exact"/>
        <w:ind w:firstLine="720"/>
        <w:rPr>
          <w:rFonts w:cstheme="minorHAnsi"/>
          <w:sz w:val="22"/>
          <w:szCs w:val="22"/>
        </w:rPr>
      </w:pPr>
      <w:r w:rsidRPr="003B4824">
        <w:rPr>
          <w:rFonts w:cstheme="minorHAnsi"/>
          <w:sz w:val="22"/>
          <w:szCs w:val="22"/>
        </w:rPr>
        <w:tab/>
      </w:r>
    </w:p>
    <w:p w14:paraId="702E180E" w14:textId="77777777" w:rsidR="006345D2" w:rsidRPr="003B4824" w:rsidRDefault="006345D2" w:rsidP="006345D2">
      <w:pPr>
        <w:spacing w:before="14" w:after="0" w:line="200" w:lineRule="exact"/>
        <w:rPr>
          <w:rFonts w:cstheme="minorHAnsi"/>
          <w:sz w:val="22"/>
          <w:szCs w:val="22"/>
        </w:rPr>
      </w:pPr>
    </w:p>
    <w:p w14:paraId="702E180F" w14:textId="77777777" w:rsidR="0004310D" w:rsidRPr="003B4824" w:rsidRDefault="00ED12DA" w:rsidP="0004310D">
      <w:pPr>
        <w:pStyle w:val="ListParagraph"/>
        <w:numPr>
          <w:ilvl w:val="0"/>
          <w:numId w:val="17"/>
        </w:numPr>
        <w:spacing w:before="11" w:after="0" w:line="240" w:lineRule="auto"/>
        <w:ind w:right="571"/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</w:pPr>
      <w:r w:rsidRPr="003B4824">
        <w:rPr>
          <w:rFonts w:asciiTheme="minorHAnsi" w:eastAsia="Open Sans" w:hAnsiTheme="minorHAnsi" w:cstheme="minorHAnsi"/>
          <w:b/>
          <w:bCs/>
          <w:spacing w:val="1"/>
          <w:sz w:val="22"/>
          <w:szCs w:val="22"/>
          <w:lang w:val="pt-PT"/>
        </w:rPr>
        <w:t>Descreva como a deficiência do solicitante afeta sua capacidade de concluir as seguintes tarefas de viagem:</w:t>
      </w:r>
      <w:r w:rsidRPr="003B4824">
        <w:rPr>
          <w:rFonts w:asciiTheme="minorHAnsi" w:eastAsia="Open Sans" w:hAnsiTheme="minorHAnsi" w:cstheme="minorHAnsi"/>
          <w:b/>
          <w:bCs/>
          <w:spacing w:val="1"/>
          <w:sz w:val="22"/>
          <w:szCs w:val="22"/>
          <w:lang w:val="pt-PT"/>
        </w:rPr>
        <w:br/>
      </w:r>
    </w:p>
    <w:p w14:paraId="702E1810" w14:textId="2F2A41B2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Viajando sozinho fora _________________________________________________________________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_________</w:t>
      </w:r>
      <w:r w:rsidRPr="003B4824">
        <w:rPr>
          <w:rFonts w:eastAsia="Open Sans" w:cstheme="minorHAnsi"/>
          <w:sz w:val="22"/>
          <w:szCs w:val="22"/>
          <w:lang w:val="pt-PT"/>
        </w:rPr>
        <w:t>________________</w:t>
      </w:r>
    </w:p>
    <w:p w14:paraId="702E1811" w14:textId="7F54AB6E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Sair de casa na hora _____________________________________________________________________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________</w:t>
      </w:r>
      <w:r w:rsidRPr="003B4824">
        <w:rPr>
          <w:rFonts w:eastAsia="Open Sans" w:cstheme="minorHAnsi"/>
          <w:sz w:val="22"/>
          <w:szCs w:val="22"/>
          <w:lang w:val="pt-PT"/>
        </w:rPr>
        <w:t>_______________</w:t>
      </w:r>
    </w:p>
    <w:p w14:paraId="702E1812" w14:textId="62E85B6B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Buscando e agindo de acordo com as direções 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______________</w:t>
      </w:r>
      <w:r w:rsidRPr="003B4824">
        <w:rPr>
          <w:rFonts w:eastAsia="Open Sans" w:cstheme="minorHAnsi"/>
          <w:sz w:val="22"/>
          <w:szCs w:val="22"/>
          <w:lang w:val="pt-PT"/>
        </w:rPr>
        <w:t>______</w:t>
      </w:r>
      <w:r w:rsidR="004B67E9">
        <w:rPr>
          <w:rFonts w:eastAsia="Open Sans" w:cstheme="minorHAnsi"/>
          <w:sz w:val="22"/>
          <w:szCs w:val="22"/>
          <w:lang w:val="pt-PT"/>
        </w:rPr>
        <w:t xml:space="preserve">  </w:t>
      </w:r>
    </w:p>
    <w:p w14:paraId="702E1813" w14:textId="252AC63C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 xml:space="preserve">Encontrar caminho de/para um ponto de </w:t>
      </w:r>
      <w:r w:rsidR="006C31E6" w:rsidRPr="003B4824">
        <w:rPr>
          <w:rFonts w:eastAsia="Open Sans" w:cstheme="minorHAnsi"/>
          <w:sz w:val="22"/>
          <w:szCs w:val="22"/>
          <w:lang w:val="pt-PT"/>
        </w:rPr>
        <w:t>autocarro</w:t>
      </w:r>
      <w:r w:rsidRPr="003B4824">
        <w:rPr>
          <w:rFonts w:eastAsia="Open Sans" w:cstheme="minorHAnsi"/>
          <w:sz w:val="22"/>
          <w:szCs w:val="22"/>
          <w:lang w:val="pt-PT"/>
        </w:rPr>
        <w:t xml:space="preserve"> _______________________________________________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___</w:t>
      </w:r>
      <w:r w:rsidRPr="003B4824">
        <w:rPr>
          <w:rFonts w:eastAsia="Open Sans" w:cstheme="minorHAnsi"/>
          <w:sz w:val="22"/>
          <w:szCs w:val="22"/>
          <w:lang w:val="pt-PT"/>
        </w:rPr>
        <w:t>_________</w:t>
      </w:r>
      <w:r w:rsidR="004B67E9">
        <w:rPr>
          <w:rFonts w:eastAsia="Open Sans" w:cstheme="minorHAnsi"/>
          <w:sz w:val="22"/>
          <w:szCs w:val="22"/>
          <w:lang w:val="pt-PT"/>
        </w:rPr>
        <w:t xml:space="preserve"> </w:t>
      </w:r>
    </w:p>
    <w:p w14:paraId="702E1814" w14:textId="02A25FBE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Atravessando ruas __________________________________________________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_________________________________</w:t>
      </w:r>
      <w:r w:rsidRPr="003B4824">
        <w:rPr>
          <w:rFonts w:eastAsia="Open Sans" w:cstheme="minorHAnsi"/>
          <w:sz w:val="22"/>
          <w:szCs w:val="22"/>
          <w:lang w:val="pt-PT"/>
        </w:rPr>
        <w:t>___________</w:t>
      </w:r>
      <w:r w:rsidR="004B67E9">
        <w:rPr>
          <w:rFonts w:eastAsia="Open Sans" w:cstheme="minorHAnsi"/>
          <w:sz w:val="22"/>
          <w:szCs w:val="22"/>
          <w:lang w:val="pt-PT"/>
        </w:rPr>
        <w:t xml:space="preserve"> </w:t>
      </w:r>
    </w:p>
    <w:p w14:paraId="702E1815" w14:textId="4F06FEF3" w:rsidR="006345D2" w:rsidRPr="003B4824" w:rsidRDefault="00CC0F2F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 xml:space="preserve">Esperando um </w:t>
      </w:r>
      <w:r w:rsidR="00ED12DA" w:rsidRPr="003B4824">
        <w:rPr>
          <w:rFonts w:eastAsia="Open Sans" w:cstheme="minorHAnsi"/>
          <w:sz w:val="22"/>
          <w:szCs w:val="22"/>
          <w:lang w:val="pt-PT"/>
        </w:rPr>
        <w:t>autocarro___________________________________________________________________________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</w:t>
      </w:r>
      <w:r w:rsidR="00ED12DA" w:rsidRPr="003B4824">
        <w:rPr>
          <w:rFonts w:eastAsia="Open Sans" w:cstheme="minorHAnsi"/>
          <w:sz w:val="22"/>
          <w:szCs w:val="22"/>
          <w:lang w:val="pt-PT"/>
        </w:rPr>
        <w:t>____________</w:t>
      </w:r>
    </w:p>
    <w:p w14:paraId="702E1816" w14:textId="77777777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Embarque no autocarro correto ________________________________________________________________________________</w:t>
      </w:r>
    </w:p>
    <w:p w14:paraId="702E1817" w14:textId="23B47BB1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Andar de autocarro_____________________________________________________________________________</w:t>
      </w:r>
      <w:r w:rsidR="004B67E9">
        <w:rPr>
          <w:rFonts w:eastAsia="Open Sans" w:cstheme="minorHAnsi"/>
          <w:sz w:val="22"/>
          <w:szCs w:val="22"/>
          <w:lang w:val="pt-PT"/>
        </w:rPr>
        <w:t>_______</w:t>
      </w:r>
      <w:r w:rsidRPr="003B4824">
        <w:rPr>
          <w:rFonts w:eastAsia="Open Sans" w:cstheme="minorHAnsi"/>
          <w:sz w:val="22"/>
          <w:szCs w:val="22"/>
          <w:lang w:val="pt-PT"/>
        </w:rPr>
        <w:t>__________</w:t>
      </w:r>
    </w:p>
    <w:p w14:paraId="702E1818" w14:textId="0A9F0A9B" w:rsidR="006345D2" w:rsidRPr="003B4824" w:rsidRDefault="00ED12DA" w:rsidP="0004310D">
      <w:pPr>
        <w:tabs>
          <w:tab w:val="left" w:pos="938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  <w:lang w:val="pt-PT"/>
        </w:rPr>
      </w:pPr>
      <w:r w:rsidRPr="003B4824">
        <w:rPr>
          <w:rFonts w:eastAsia="Open Sans" w:cstheme="minorHAnsi"/>
          <w:sz w:val="22"/>
          <w:szCs w:val="22"/>
          <w:lang w:val="pt-PT"/>
        </w:rPr>
        <w:t>Transferindo para um segundo autocarro ______________________________________________________________________</w:t>
      </w:r>
      <w:r w:rsidR="00B4740E">
        <w:rPr>
          <w:rFonts w:eastAsia="Open Sans" w:cstheme="minorHAnsi"/>
          <w:sz w:val="22"/>
          <w:szCs w:val="22"/>
          <w:lang w:val="pt-PT"/>
        </w:rPr>
        <w:t xml:space="preserve"> </w:t>
      </w:r>
    </w:p>
    <w:p w14:paraId="702E1819" w14:textId="1FEC9477" w:rsidR="006345D2" w:rsidRPr="003B4824" w:rsidRDefault="00ED12DA" w:rsidP="0004310D">
      <w:pPr>
        <w:tabs>
          <w:tab w:val="left" w:pos="936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</w:rPr>
      </w:pPr>
      <w:r w:rsidRPr="003B4824">
        <w:rPr>
          <w:rFonts w:eastAsia="Open Sans" w:cstheme="minorHAnsi"/>
          <w:sz w:val="22"/>
          <w:szCs w:val="22"/>
          <w:lang w:val="pt-PT"/>
        </w:rPr>
        <w:t>Tempo de monitoramento ______________________________________________________________________________</w:t>
      </w:r>
      <w:r w:rsidR="00B4740E">
        <w:rPr>
          <w:rFonts w:eastAsia="Open Sans" w:cstheme="minorHAnsi"/>
          <w:sz w:val="22"/>
          <w:szCs w:val="22"/>
          <w:lang w:val="pt-PT"/>
        </w:rPr>
        <w:t>________</w:t>
      </w:r>
    </w:p>
    <w:p w14:paraId="702E181A" w14:textId="77777777" w:rsidR="006345D2" w:rsidRPr="003B4824" w:rsidRDefault="006345D2" w:rsidP="006345D2">
      <w:pPr>
        <w:tabs>
          <w:tab w:val="left" w:pos="9360"/>
        </w:tabs>
        <w:spacing w:after="0" w:line="288" w:lineRule="exact"/>
        <w:ind w:left="374" w:right="-20"/>
        <w:rPr>
          <w:rFonts w:eastAsia="Calibri" w:cstheme="minorHAnsi"/>
          <w:sz w:val="22"/>
          <w:szCs w:val="22"/>
        </w:rPr>
      </w:pPr>
    </w:p>
    <w:p w14:paraId="702E181B" w14:textId="483BCA57" w:rsidR="006345D2" w:rsidRPr="003B4824" w:rsidRDefault="00ED12DA" w:rsidP="00863AF2">
      <w:pPr>
        <w:pStyle w:val="ListParagraph"/>
        <w:numPr>
          <w:ilvl w:val="0"/>
          <w:numId w:val="17"/>
        </w:numPr>
        <w:tabs>
          <w:tab w:val="left" w:pos="6720"/>
          <w:tab w:val="left" w:pos="7320"/>
          <w:tab w:val="left" w:pos="7800"/>
        </w:tabs>
        <w:spacing w:before="11" w:after="0" w:line="360" w:lineRule="auto"/>
        <w:ind w:right="-14"/>
        <w:rPr>
          <w:rFonts w:asciiTheme="minorHAnsi" w:eastAsia="Calibri" w:hAnsiTheme="minorHAnsi" w:cstheme="minorHAnsi"/>
          <w:sz w:val="22"/>
          <w:szCs w:val="22"/>
        </w:rPr>
      </w:pPr>
      <w:r w:rsidRPr="003B4824">
        <w:rPr>
          <w:rFonts w:asciiTheme="minorHAnsi" w:eastAsia="Open Sans" w:hAnsiTheme="minorHAnsi" w:cstheme="minorHAnsi"/>
          <w:b/>
          <w:bCs/>
          <w:spacing w:val="-2"/>
          <w:sz w:val="22"/>
          <w:szCs w:val="22"/>
          <w:lang w:val="pt-PT"/>
        </w:rPr>
        <w:t xml:space="preserve"> O treinamento de mobilidade seria apropriado para esse indivíduo?</w:t>
      </w:r>
      <w:r w:rsidRPr="003B4824">
        <w:rPr>
          <w:rFonts w:asciiTheme="minorHAnsi" w:eastAsia="Open Sans" w:hAnsiTheme="minorHAnsi" w:cstheme="minorHAnsi"/>
          <w:spacing w:val="-2"/>
          <w:sz w:val="22"/>
          <w:szCs w:val="22"/>
          <w:lang w:val="pt-PT"/>
        </w:rPr>
        <w:t xml:space="preserve"> </w:t>
      </w:r>
      <w:r w:rsidR="000F46E5">
        <w:rPr>
          <w:rFonts w:asciiTheme="minorHAnsi" w:eastAsia="Open Sans" w:hAnsiTheme="minorHAnsi" w:cstheme="minorHAnsi"/>
          <w:spacing w:val="-2"/>
          <w:sz w:val="22"/>
          <w:szCs w:val="22"/>
          <w:lang w:val="pt-PT"/>
        </w:rPr>
        <w:tab/>
      </w:r>
      <w:r w:rsidR="000F46E5">
        <w:rPr>
          <w:rFonts w:asciiTheme="minorHAnsi" w:eastAsia="Open Sans" w:hAnsiTheme="minorHAnsi" w:cstheme="minorHAnsi"/>
          <w:spacing w:val="-2"/>
          <w:sz w:val="22"/>
          <w:szCs w:val="22"/>
          <w:lang w:val="pt-PT"/>
        </w:rPr>
        <w:tab/>
      </w:r>
      <w:r w:rsidRPr="003B4824">
        <w:rPr>
          <w:rFonts w:asciiTheme="minorHAnsi" w:eastAsia="Open Sans" w:hAnsiTheme="minorHAnsi" w:cstheme="minorHAnsi"/>
          <w:spacing w:val="-2"/>
          <w:sz w:val="22"/>
          <w:szCs w:val="22"/>
          <w:lang w:val="pt-PT"/>
        </w:rPr>
        <w:t>Sim</w:t>
      </w:r>
      <w:r w:rsidR="006C31E6" w:rsidRPr="003B4824">
        <w:rPr>
          <w:rFonts w:asciiTheme="minorHAnsi" w:eastAsia="Open Sans" w:hAnsiTheme="minorHAnsi" w:cstheme="minorHAnsi"/>
          <w:spacing w:val="-2"/>
          <w:sz w:val="22"/>
          <w:szCs w:val="22"/>
          <w:lang w:val="pt-PT"/>
        </w:rPr>
        <w:t>______</w:t>
      </w:r>
      <w:r w:rsidRPr="003B4824">
        <w:rPr>
          <w:rFonts w:asciiTheme="minorHAnsi" w:eastAsia="Open Sans" w:hAnsiTheme="minorHAnsi" w:cstheme="minorHAnsi"/>
          <w:spacing w:val="-2"/>
          <w:sz w:val="22"/>
          <w:szCs w:val="22"/>
          <w:lang w:val="pt-PT"/>
        </w:rPr>
        <w:t xml:space="preserve"> não ________</w:t>
      </w:r>
    </w:p>
    <w:p w14:paraId="702E181C" w14:textId="77777777" w:rsidR="006345D2" w:rsidRPr="003B4824" w:rsidRDefault="00ED12DA" w:rsidP="0004310D">
      <w:pPr>
        <w:tabs>
          <w:tab w:val="left" w:pos="9360"/>
        </w:tabs>
        <w:spacing w:after="0" w:line="360" w:lineRule="auto"/>
        <w:ind w:left="317" w:right="-14"/>
        <w:rPr>
          <w:rFonts w:eastAsia="Calibri" w:cstheme="minorHAnsi"/>
          <w:sz w:val="22"/>
          <w:szCs w:val="22"/>
        </w:rPr>
      </w:pPr>
      <w:r w:rsidRPr="003B4824">
        <w:rPr>
          <w:rFonts w:eastAsia="Open Sans" w:cstheme="minorHAnsi"/>
          <w:sz w:val="22"/>
          <w:szCs w:val="22"/>
          <w:lang w:val="pt-PT"/>
        </w:rPr>
        <w:t>Se não, por quê?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 xml:space="preserve"> </w:t>
      </w:r>
      <w:r w:rsidRPr="003B4824">
        <w:rPr>
          <w:rFonts w:eastAsia="Open Sans" w:cstheme="minorHAnsi"/>
          <w:sz w:val="22"/>
          <w:szCs w:val="22"/>
          <w:u w:val="single"/>
          <w:lang w:val="pt-PT"/>
        </w:rPr>
        <w:tab/>
        <w:t>______________</w:t>
      </w:r>
    </w:p>
    <w:p w14:paraId="702E181D" w14:textId="77777777" w:rsidR="006345D2" w:rsidRPr="003B4824" w:rsidRDefault="006345D2" w:rsidP="00BF2216">
      <w:pPr>
        <w:pStyle w:val="NNMainBody"/>
      </w:pPr>
    </w:p>
    <w:p w14:paraId="791DBA1A" w14:textId="77777777" w:rsidR="00BF2216" w:rsidRDefault="00BF2216">
      <w:pPr>
        <w:spacing w:before="120" w:line="240" w:lineRule="auto"/>
        <w:rPr>
          <w:rFonts w:eastAsia="Open Sans" w:cstheme="minorHAnsi"/>
          <w:b/>
          <w:bCs/>
          <w:sz w:val="22"/>
          <w:szCs w:val="22"/>
          <w:lang w:val="pt-PT"/>
        </w:rPr>
      </w:pPr>
      <w:r>
        <w:rPr>
          <w:rFonts w:eastAsia="Open Sans" w:cstheme="minorHAnsi"/>
          <w:b/>
          <w:bCs/>
          <w:lang w:val="pt-PT"/>
        </w:rPr>
        <w:br w:type="page"/>
      </w:r>
    </w:p>
    <w:p w14:paraId="702E181E" w14:textId="39D3457E" w:rsidR="006D51D6" w:rsidRPr="003B4824" w:rsidRDefault="00ED12DA" w:rsidP="00880233">
      <w:pPr>
        <w:pStyle w:val="NNMainBody"/>
        <w:spacing w:line="360" w:lineRule="auto"/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lastRenderedPageBreak/>
        <w:t>Certifico que estas informações são verdadeiras e corretas de acordo com o meu conhecimento.</w:t>
      </w:r>
    </w:p>
    <w:p w14:paraId="702E181F" w14:textId="4ED22C33" w:rsidR="006345D2" w:rsidRPr="003B4824" w:rsidRDefault="00ED12DA" w:rsidP="00880233">
      <w:pPr>
        <w:pStyle w:val="NNMainBody"/>
        <w:spacing w:line="360" w:lineRule="auto"/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>Assinatura: __________________________________________________</w:t>
      </w:r>
      <w:r w:rsidR="00F17A87">
        <w:rPr>
          <w:rFonts w:eastAsia="Open Sans" w:cstheme="minorHAnsi"/>
          <w:b/>
          <w:bCs/>
          <w:lang w:val="pt-PT"/>
        </w:rPr>
        <w:t>_____</w:t>
      </w:r>
      <w:r w:rsidRPr="003B4824">
        <w:rPr>
          <w:rFonts w:eastAsia="Open Sans" w:cstheme="minorHAnsi"/>
          <w:b/>
          <w:bCs/>
          <w:lang w:val="pt-PT"/>
        </w:rPr>
        <w:tab/>
        <w:t>Título:</w:t>
      </w:r>
      <w:r w:rsidR="004B67E9">
        <w:rPr>
          <w:rFonts w:eastAsia="Open Sans" w:cstheme="minorHAnsi"/>
          <w:b/>
          <w:bCs/>
          <w:lang w:val="pt-PT"/>
        </w:rPr>
        <w:t xml:space="preserve"> </w:t>
      </w:r>
      <w:r w:rsidRPr="003B4824">
        <w:rPr>
          <w:rFonts w:eastAsia="Open Sans" w:cstheme="minorHAnsi"/>
          <w:b/>
          <w:bCs/>
          <w:lang w:val="pt-PT"/>
        </w:rPr>
        <w:t>________________________________</w:t>
      </w:r>
      <w:r w:rsidR="004B67E9">
        <w:rPr>
          <w:rFonts w:eastAsia="Open Sans" w:cstheme="minorHAnsi"/>
          <w:b/>
          <w:bCs/>
          <w:lang w:val="pt-PT"/>
        </w:rPr>
        <w:t>_______</w:t>
      </w:r>
    </w:p>
    <w:p w14:paraId="702E1820" w14:textId="604E9DBF" w:rsidR="006345D2" w:rsidRPr="003B4824" w:rsidRDefault="00ED12DA" w:rsidP="006D51D6">
      <w:pPr>
        <w:pStyle w:val="NNMainBody"/>
        <w:spacing w:line="360" w:lineRule="auto"/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>Imprima ou digite o título: _________________________________</w:t>
      </w:r>
      <w:r w:rsidR="00AF02CF">
        <w:rPr>
          <w:rFonts w:eastAsia="Open Sans" w:cstheme="minorHAnsi"/>
          <w:b/>
          <w:bCs/>
          <w:lang w:val="pt-PT"/>
        </w:rPr>
        <w:t>______________________________________________________</w:t>
      </w:r>
    </w:p>
    <w:p w14:paraId="702E1821" w14:textId="70C0C30F" w:rsidR="006345D2" w:rsidRPr="003B4824" w:rsidRDefault="00ED12DA" w:rsidP="006D51D6">
      <w:pPr>
        <w:pStyle w:val="NNMainBody"/>
        <w:spacing w:line="360" w:lineRule="auto"/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 xml:space="preserve">Agência ou escritório: </w:t>
      </w:r>
      <w:r w:rsidR="00EA44B6">
        <w:rPr>
          <w:rFonts w:eastAsia="Open Sans" w:cstheme="minorHAnsi"/>
          <w:b/>
          <w:bCs/>
          <w:lang w:val="pt-PT"/>
        </w:rPr>
        <w:t>___________</w:t>
      </w:r>
      <w:r w:rsidRPr="003B4824">
        <w:rPr>
          <w:rFonts w:eastAsia="Open Sans" w:cstheme="minorHAnsi"/>
          <w:b/>
          <w:bCs/>
          <w:lang w:val="pt-PT"/>
        </w:rPr>
        <w:t>_____________________________________</w:t>
      </w:r>
      <w:r w:rsidR="004B67E9">
        <w:rPr>
          <w:rFonts w:eastAsia="Open Sans" w:cstheme="minorHAnsi"/>
          <w:b/>
          <w:bCs/>
          <w:lang w:val="pt-PT"/>
        </w:rPr>
        <w:t>____________________</w:t>
      </w:r>
      <w:r w:rsidRPr="003B4824">
        <w:rPr>
          <w:rFonts w:eastAsia="Open Sans" w:cstheme="minorHAnsi"/>
          <w:b/>
          <w:bCs/>
          <w:lang w:val="pt-PT"/>
        </w:rPr>
        <w:t>________________________</w:t>
      </w:r>
    </w:p>
    <w:p w14:paraId="702E1822" w14:textId="2E0819A6" w:rsidR="00C45E71" w:rsidRPr="003B4824" w:rsidRDefault="006C31E6" w:rsidP="006D51D6">
      <w:pPr>
        <w:pStyle w:val="NNMainBody"/>
        <w:spacing w:line="360" w:lineRule="auto"/>
        <w:rPr>
          <w:rFonts w:eastAsia="Calibri" w:cstheme="minorHAnsi"/>
          <w:b/>
          <w:bCs/>
          <w:lang w:val="pt-PT"/>
        </w:rPr>
      </w:pPr>
      <w:r w:rsidRPr="003B4824">
        <w:rPr>
          <w:rFonts w:eastAsia="Open Sans" w:cstheme="minorHAnsi"/>
          <w:b/>
          <w:bCs/>
          <w:lang w:val="pt-PT"/>
        </w:rPr>
        <w:t>Morada</w:t>
      </w:r>
      <w:r w:rsidR="00ED12DA" w:rsidRPr="003B4824">
        <w:rPr>
          <w:rFonts w:eastAsia="Open Sans" w:cstheme="minorHAnsi"/>
          <w:b/>
          <w:bCs/>
          <w:lang w:val="pt-PT"/>
        </w:rPr>
        <w:t>: ___________________________________________________________________________________________________________</w:t>
      </w:r>
    </w:p>
    <w:p w14:paraId="702E1824" w14:textId="6CB7B56E" w:rsidR="00AF493A" w:rsidRPr="003B4824" w:rsidRDefault="00ED12DA" w:rsidP="0004310D">
      <w:pPr>
        <w:pStyle w:val="NNMainBody"/>
        <w:spacing w:line="360" w:lineRule="auto"/>
        <w:rPr>
          <w:rFonts w:eastAsia="Calibri" w:cstheme="minorHAnsi"/>
          <w:b/>
          <w:bCs/>
        </w:rPr>
      </w:pPr>
      <w:r w:rsidRPr="003B4824">
        <w:rPr>
          <w:rFonts w:eastAsia="Open Sans" w:cstheme="minorHAnsi"/>
          <w:b/>
          <w:bCs/>
          <w:lang w:val="pt-PT"/>
        </w:rPr>
        <w:t>Número de telefone: ___________________________________</w:t>
      </w:r>
      <w:r w:rsidR="00105108">
        <w:rPr>
          <w:rFonts w:eastAsia="Open Sans" w:cstheme="minorHAnsi"/>
          <w:b/>
          <w:bCs/>
          <w:lang w:val="pt-PT"/>
        </w:rPr>
        <w:tab/>
      </w:r>
      <w:r w:rsidRPr="003B4824">
        <w:rPr>
          <w:rFonts w:eastAsia="Open Sans" w:cstheme="minorHAnsi"/>
          <w:b/>
          <w:bCs/>
          <w:lang w:val="pt-PT"/>
        </w:rPr>
        <w:t>Data: ______________</w:t>
      </w:r>
      <w:r w:rsidR="004B67E9">
        <w:rPr>
          <w:rFonts w:eastAsia="Open Sans" w:cstheme="minorHAnsi"/>
          <w:b/>
          <w:bCs/>
          <w:lang w:val="pt-PT"/>
        </w:rPr>
        <w:t>_______________</w:t>
      </w:r>
      <w:r w:rsidRPr="003B4824">
        <w:rPr>
          <w:rFonts w:eastAsia="Open Sans" w:cstheme="minorHAnsi"/>
          <w:b/>
          <w:bCs/>
          <w:lang w:val="pt-PT"/>
        </w:rPr>
        <w:t>___</w:t>
      </w:r>
    </w:p>
    <w:sectPr w:rsidR="00AF493A" w:rsidRPr="003B4824" w:rsidSect="004F2847">
      <w:headerReference w:type="default" r:id="rId17"/>
      <w:pgSz w:w="12240" w:h="15840" w:code="1"/>
      <w:pgMar w:top="720" w:right="720" w:bottom="720" w:left="720" w:header="720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8D9E" w14:textId="77777777" w:rsidR="0098196C" w:rsidRDefault="0098196C">
      <w:pPr>
        <w:spacing w:after="0" w:line="240" w:lineRule="auto"/>
      </w:pPr>
      <w:r>
        <w:separator/>
      </w:r>
    </w:p>
  </w:endnote>
  <w:endnote w:type="continuationSeparator" w:id="0">
    <w:p w14:paraId="084427DE" w14:textId="77777777" w:rsidR="0098196C" w:rsidRDefault="0098196C">
      <w:pPr>
        <w:spacing w:after="0" w:line="240" w:lineRule="auto"/>
      </w:pPr>
      <w:r>
        <w:continuationSeparator/>
      </w:r>
    </w:p>
  </w:endnote>
  <w:endnote w:type="continuationNotice" w:id="1">
    <w:p w14:paraId="37213A6F" w14:textId="77777777" w:rsidR="0098196C" w:rsidRDefault="00981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182F" w14:textId="77777777" w:rsidR="00ED12DA" w:rsidRPr="00030923" w:rsidRDefault="00ED12DA" w:rsidP="001B0F29">
    <w:pPr>
      <w:pStyle w:val="Footer"/>
      <w:spacing w:after="0"/>
      <w:rPr>
        <w:rFonts w:ascii="Open Sans" w:hAnsi="Open Sans" w:cs="Open Sans"/>
      </w:rPr>
    </w:pPr>
    <w:r>
      <w:rPr>
        <w:rFonts w:ascii="Open Sans" w:eastAsia="Open Sans" w:hAnsi="Open Sans" w:cs="Open Sans"/>
        <w:color w:val="181845"/>
      </w:rPr>
      <w:t xml:space="preserve">Demand-Response </w:t>
    </w:r>
    <w:proofErr w:type="spellStart"/>
    <w:r>
      <w:rPr>
        <w:rFonts w:ascii="Open Sans" w:eastAsia="Open Sans" w:hAnsi="Open Sans" w:cs="Open Sans"/>
        <w:color w:val="181845"/>
      </w:rPr>
      <w:t>Aplicação</w:t>
    </w:r>
    <w:proofErr w:type="spellEnd"/>
    <w:r>
      <w:rPr>
        <w:rFonts w:ascii="Open Sans" w:eastAsia="Open Sans" w:hAnsi="Open Sans" w:cs="Open Sans"/>
        <w:color w:val="181845"/>
      </w:rPr>
      <w:t xml:space="preserve">, </w:t>
    </w:r>
    <w:proofErr w:type="spellStart"/>
    <w:r>
      <w:rPr>
        <w:rFonts w:ascii="Open Sans" w:eastAsia="Open Sans" w:hAnsi="Open Sans" w:cs="Open Sans"/>
        <w:color w:val="181845"/>
      </w:rPr>
      <w:t>Página</w:t>
    </w:r>
    <w:proofErr w:type="spellEnd"/>
    <w:r w:rsidRPr="0088094C">
      <w:rPr>
        <w:rFonts w:ascii="Open Sans" w:eastAsia="Open Sans" w:hAnsi="Open Sans" w:cs="Open Sans"/>
        <w:color w:val="181845"/>
      </w:rPr>
      <w:t xml:space="preserve"> </w:t>
    </w:r>
    <w:r w:rsidRPr="00030923">
      <w:rPr>
        <w:rFonts w:ascii="Open Sans" w:hAnsi="Open Sans" w:cs="Open Sans"/>
      </w:rPr>
      <w:fldChar w:fldCharType="begin"/>
    </w:r>
    <w:r w:rsidRPr="00030923">
      <w:rPr>
        <w:rFonts w:ascii="Open Sans" w:hAnsi="Open Sans" w:cs="Open Sans"/>
      </w:rPr>
      <w:instrText xml:space="preserve"> PAGE   \* MERGEFORMAT </w:instrText>
    </w:r>
    <w:r w:rsidRPr="00030923">
      <w:rPr>
        <w:rFonts w:ascii="Open Sans" w:hAnsi="Open Sans" w:cs="Open Sans"/>
      </w:rPr>
      <w:fldChar w:fldCharType="separate"/>
    </w:r>
    <w:r w:rsidR="00AD485A">
      <w:rPr>
        <w:rFonts w:ascii="Open Sans" w:hAnsi="Open Sans" w:cs="Open Sans"/>
        <w:noProof/>
      </w:rPr>
      <w:t>3</w:t>
    </w:r>
    <w:r w:rsidRPr="00030923">
      <w:rPr>
        <w:rFonts w:ascii="Open Sans" w:hAnsi="Open Sans" w:cs="Open Sans"/>
        <w:noProof/>
      </w:rPr>
      <w:fldChar w:fldCharType="end"/>
    </w:r>
    <w:r w:rsidRPr="0088094C">
      <w:rPr>
        <w:rFonts w:ascii="Open Sans" w:eastAsia="Open Sans" w:hAnsi="Open Sans" w:cs="Open Sans"/>
        <w:color w:val="181845"/>
      </w:rPr>
      <w:br/>
      <w:t>Southeastern Regional Transit Authority</w:t>
    </w:r>
    <w:r w:rsidRPr="0088094C">
      <w:rPr>
        <w:rFonts w:ascii="Open Sans" w:eastAsia="Open Sans" w:hAnsi="Open Sans" w:cs="Open Sans"/>
        <w:color w:val="181845"/>
      </w:rPr>
      <w:br/>
      <w:t>(508) 999-5211</w:t>
    </w:r>
    <w:r w:rsidRPr="0088094C">
      <w:rPr>
        <w:rFonts w:ascii="Open Sans" w:eastAsia="Open Sans" w:hAnsi="Open Sans" w:cs="Open Sans"/>
        <w:color w:val="181845"/>
      </w:rPr>
      <w:br/>
    </w:r>
    <w:hyperlink r:id="rId1" w:history="1">
      <w:r w:rsidRPr="0088094C">
        <w:rPr>
          <w:rFonts w:ascii="Open Sans" w:eastAsia="Open Sans" w:hAnsi="Open Sans" w:cs="Open Sans"/>
          <w:color w:val="21205D"/>
          <w:u w:val="single"/>
        </w:rPr>
        <w:t>info@srtabus.com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1830" w14:textId="77777777" w:rsidR="00ED12DA" w:rsidRPr="00AF493A" w:rsidRDefault="00ED12DA" w:rsidP="00AF493A">
    <w:pPr>
      <w:pStyle w:val="Footer"/>
    </w:pPr>
    <w:r w:rsidRPr="0088094C">
      <w:rPr>
        <w:rFonts w:ascii="Segoe UI" w:eastAsia="Segoe UI" w:hAnsi="Segoe UI" w:cs="Segoe UI"/>
        <w:color w:val="181845"/>
      </w:rPr>
      <w:t>D</w:t>
    </w:r>
    <w:r>
      <w:rPr>
        <w:rFonts w:ascii="Segoe UI" w:eastAsia="Segoe UI" w:hAnsi="Segoe UI" w:cs="Segoe UI"/>
        <w:color w:val="181845"/>
      </w:rPr>
      <w:t xml:space="preserve">emand-Response </w:t>
    </w:r>
    <w:proofErr w:type="spellStart"/>
    <w:r>
      <w:rPr>
        <w:rFonts w:ascii="Segoe UI" w:eastAsia="Segoe UI" w:hAnsi="Segoe UI" w:cs="Segoe UI"/>
        <w:color w:val="181845"/>
      </w:rPr>
      <w:t>Aplicação</w:t>
    </w:r>
    <w:proofErr w:type="spellEnd"/>
    <w:r>
      <w:rPr>
        <w:rFonts w:ascii="Segoe UI" w:eastAsia="Segoe UI" w:hAnsi="Segoe UI" w:cs="Segoe UI"/>
        <w:color w:val="181845"/>
      </w:rPr>
      <w:t xml:space="preserve">, </w:t>
    </w:r>
    <w:proofErr w:type="spellStart"/>
    <w:r>
      <w:rPr>
        <w:rFonts w:ascii="Segoe UI" w:eastAsia="Segoe UI" w:hAnsi="Segoe UI" w:cs="Segoe UI"/>
        <w:color w:val="181845"/>
      </w:rPr>
      <w:t>Página</w:t>
    </w:r>
    <w:proofErr w:type="spellEnd"/>
    <w:r w:rsidRPr="0088094C">
      <w:rPr>
        <w:rFonts w:ascii="Segoe UI" w:eastAsia="Segoe UI" w:hAnsi="Segoe UI" w:cs="Segoe UI"/>
        <w:color w:val="181845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D485A">
      <w:rPr>
        <w:noProof/>
      </w:rPr>
      <w:t>13</w:t>
    </w:r>
    <w:r>
      <w:rPr>
        <w:noProof/>
      </w:rPr>
      <w:fldChar w:fldCharType="end"/>
    </w:r>
    <w:r w:rsidRPr="0088094C">
      <w:rPr>
        <w:rFonts w:ascii="Segoe UI" w:eastAsia="Segoe UI" w:hAnsi="Segoe UI" w:cs="Segoe UI"/>
        <w:color w:val="181845"/>
      </w:rPr>
      <w:br/>
      <w:t>Southeastern Regional Transit Authority</w:t>
    </w:r>
    <w:r w:rsidRPr="0088094C">
      <w:rPr>
        <w:rFonts w:ascii="Segoe UI" w:eastAsia="Segoe UI" w:hAnsi="Segoe UI" w:cs="Segoe UI"/>
        <w:color w:val="181845"/>
      </w:rPr>
      <w:br/>
      <w:t>(508) 999-5211</w:t>
    </w:r>
    <w:r w:rsidRPr="0088094C">
      <w:rPr>
        <w:rFonts w:ascii="Segoe UI" w:eastAsia="Segoe UI" w:hAnsi="Segoe UI" w:cs="Segoe UI"/>
        <w:color w:val="181845"/>
      </w:rPr>
      <w:br/>
    </w:r>
    <w:hyperlink r:id="rId1" w:history="1">
      <w:r w:rsidRPr="0088094C">
        <w:rPr>
          <w:rFonts w:ascii="Segoe UI" w:eastAsia="Segoe UI" w:hAnsi="Segoe UI" w:cs="Segoe UI"/>
          <w:color w:val="21205D"/>
          <w:u w:val="single"/>
        </w:rPr>
        <w:t>info@srtabus.com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572E" w14:textId="77777777" w:rsidR="0098196C" w:rsidRDefault="0098196C" w:rsidP="00673EBF">
      <w:r>
        <w:separator/>
      </w:r>
    </w:p>
    <w:p w14:paraId="66E08049" w14:textId="77777777" w:rsidR="0098196C" w:rsidRDefault="0098196C"/>
  </w:footnote>
  <w:footnote w:type="continuationSeparator" w:id="0">
    <w:p w14:paraId="037ECF0F" w14:textId="77777777" w:rsidR="0098196C" w:rsidRDefault="0098196C" w:rsidP="00673EBF">
      <w:r>
        <w:continuationSeparator/>
      </w:r>
    </w:p>
    <w:p w14:paraId="32DA1C2F" w14:textId="77777777" w:rsidR="0098196C" w:rsidRDefault="0098196C" w:rsidP="00673EBF"/>
    <w:p w14:paraId="74781794" w14:textId="77777777" w:rsidR="0098196C" w:rsidRDefault="0098196C"/>
  </w:footnote>
  <w:footnote w:type="continuationNotice" w:id="1">
    <w:p w14:paraId="73A766F1" w14:textId="77777777" w:rsidR="0098196C" w:rsidRDefault="0098196C">
      <w:pPr>
        <w:spacing w:after="0" w:line="240" w:lineRule="auto"/>
      </w:pPr>
    </w:p>
  </w:footnote>
  <w:footnote w:id="2">
    <w:p w14:paraId="702E1833" w14:textId="77777777" w:rsidR="00ED12DA" w:rsidRPr="0088094C" w:rsidRDefault="00ED12D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rFonts w:ascii="Segoe UI" w:eastAsia="Segoe UI" w:hAnsi="Segoe UI" w:cs="Segoe UI"/>
          <w:color w:val="000000"/>
          <w:lang w:val="pt-PT"/>
        </w:rPr>
        <w:t xml:space="preserve"> Os autocarros de demand-response da SRTA são considerados paratransit complementares para os autocarros de rota fixa da SRTA, e às vezes são chamados de “ADA Paratransit”, onde ADA é uma referência ao Americans with Disabilities Act de 1990.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1832" w14:textId="77777777" w:rsidR="00ED12DA" w:rsidRPr="0088094C" w:rsidRDefault="00ED12DA" w:rsidP="002864C5">
    <w:pPr>
      <w:pStyle w:val="Header2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841"/>
    <w:multiLevelType w:val="multilevel"/>
    <w:tmpl w:val="123A9920"/>
    <w:styleLink w:val="CurrentList1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79D30EC"/>
    <w:multiLevelType w:val="hybridMultilevel"/>
    <w:tmpl w:val="E7ECFC32"/>
    <w:lvl w:ilvl="0" w:tplc="3C32928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B1FA3364" w:tentative="1">
      <w:start w:val="1"/>
      <w:numFmt w:val="lowerLetter"/>
      <w:lvlText w:val="%2."/>
      <w:lvlJc w:val="left"/>
      <w:pPr>
        <w:ind w:left="1180" w:hanging="360"/>
      </w:pPr>
    </w:lvl>
    <w:lvl w:ilvl="2" w:tplc="E66AF77C" w:tentative="1">
      <w:start w:val="1"/>
      <w:numFmt w:val="lowerRoman"/>
      <w:lvlText w:val="%3."/>
      <w:lvlJc w:val="right"/>
      <w:pPr>
        <w:ind w:left="1900" w:hanging="180"/>
      </w:pPr>
    </w:lvl>
    <w:lvl w:ilvl="3" w:tplc="FA2CF654" w:tentative="1">
      <w:start w:val="1"/>
      <w:numFmt w:val="decimal"/>
      <w:lvlText w:val="%4."/>
      <w:lvlJc w:val="left"/>
      <w:pPr>
        <w:ind w:left="2620" w:hanging="360"/>
      </w:pPr>
    </w:lvl>
    <w:lvl w:ilvl="4" w:tplc="AA782B4C" w:tentative="1">
      <w:start w:val="1"/>
      <w:numFmt w:val="lowerLetter"/>
      <w:lvlText w:val="%5."/>
      <w:lvlJc w:val="left"/>
      <w:pPr>
        <w:ind w:left="3340" w:hanging="360"/>
      </w:pPr>
    </w:lvl>
    <w:lvl w:ilvl="5" w:tplc="47FAA6C6" w:tentative="1">
      <w:start w:val="1"/>
      <w:numFmt w:val="lowerRoman"/>
      <w:lvlText w:val="%6."/>
      <w:lvlJc w:val="right"/>
      <w:pPr>
        <w:ind w:left="4060" w:hanging="180"/>
      </w:pPr>
    </w:lvl>
    <w:lvl w:ilvl="6" w:tplc="70644B9C" w:tentative="1">
      <w:start w:val="1"/>
      <w:numFmt w:val="decimal"/>
      <w:lvlText w:val="%7."/>
      <w:lvlJc w:val="left"/>
      <w:pPr>
        <w:ind w:left="4780" w:hanging="360"/>
      </w:pPr>
    </w:lvl>
    <w:lvl w:ilvl="7" w:tplc="2BE08166" w:tentative="1">
      <w:start w:val="1"/>
      <w:numFmt w:val="lowerLetter"/>
      <w:lvlText w:val="%8."/>
      <w:lvlJc w:val="left"/>
      <w:pPr>
        <w:ind w:left="5500" w:hanging="360"/>
      </w:pPr>
    </w:lvl>
    <w:lvl w:ilvl="8" w:tplc="B74690F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89D2F6C"/>
    <w:multiLevelType w:val="multilevel"/>
    <w:tmpl w:val="3AD67F96"/>
    <w:styleLink w:val="NNChapter"/>
    <w:lvl w:ilvl="0">
      <w:start w:val="1"/>
      <w:numFmt w:val="decimal"/>
      <w:lvlText w:val="Chapter %1."/>
      <w:lvlJc w:val="left"/>
      <w:pPr>
        <w:ind w:left="0" w:firstLine="0"/>
      </w:pPr>
      <w:rPr>
        <w:rFonts w:ascii="Arial Black" w:hAnsi="Arial Black" w:hint="default"/>
        <w:b w:val="0"/>
        <w:i w:val="0"/>
        <w:sz w:val="4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A54D63"/>
    <w:multiLevelType w:val="multilevel"/>
    <w:tmpl w:val="C680B256"/>
    <w:lvl w:ilvl="0">
      <w:start w:val="2"/>
      <w:numFmt w:val="decimal"/>
      <w:lvlText w:val="Chapter %1"/>
      <w:lvlJc w:val="left"/>
      <w:pPr>
        <w:ind w:left="2520" w:hanging="25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2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B95823"/>
    <w:multiLevelType w:val="hybridMultilevel"/>
    <w:tmpl w:val="76A404E6"/>
    <w:lvl w:ilvl="0" w:tplc="62EEA76E">
      <w:start w:val="1"/>
      <w:numFmt w:val="decimal"/>
      <w:lvlText w:val="%1."/>
      <w:lvlJc w:val="left"/>
      <w:pPr>
        <w:ind w:left="640" w:hanging="360"/>
      </w:pPr>
    </w:lvl>
    <w:lvl w:ilvl="1" w:tplc="B7E42328">
      <w:start w:val="1"/>
      <w:numFmt w:val="lowerLetter"/>
      <w:lvlText w:val="%2."/>
      <w:lvlJc w:val="left"/>
      <w:pPr>
        <w:ind w:left="1360" w:hanging="360"/>
      </w:pPr>
    </w:lvl>
    <w:lvl w:ilvl="2" w:tplc="35961BC8">
      <w:start w:val="1"/>
      <w:numFmt w:val="lowerRoman"/>
      <w:lvlText w:val="%3."/>
      <w:lvlJc w:val="right"/>
      <w:pPr>
        <w:ind w:left="2080" w:hanging="180"/>
      </w:pPr>
    </w:lvl>
    <w:lvl w:ilvl="3" w:tplc="256E50C2">
      <w:start w:val="1"/>
      <w:numFmt w:val="decimal"/>
      <w:lvlText w:val="%4."/>
      <w:lvlJc w:val="left"/>
      <w:pPr>
        <w:ind w:left="2800" w:hanging="360"/>
      </w:pPr>
    </w:lvl>
    <w:lvl w:ilvl="4" w:tplc="9A38C904">
      <w:start w:val="1"/>
      <w:numFmt w:val="lowerLetter"/>
      <w:lvlText w:val="%5."/>
      <w:lvlJc w:val="left"/>
      <w:pPr>
        <w:ind w:left="3520" w:hanging="360"/>
      </w:pPr>
    </w:lvl>
    <w:lvl w:ilvl="5" w:tplc="2612FAB6">
      <w:start w:val="1"/>
      <w:numFmt w:val="lowerRoman"/>
      <w:lvlText w:val="%6."/>
      <w:lvlJc w:val="right"/>
      <w:pPr>
        <w:ind w:left="4240" w:hanging="180"/>
      </w:pPr>
    </w:lvl>
    <w:lvl w:ilvl="6" w:tplc="BB425A9A">
      <w:start w:val="1"/>
      <w:numFmt w:val="decimal"/>
      <w:lvlText w:val="%7."/>
      <w:lvlJc w:val="left"/>
      <w:pPr>
        <w:ind w:left="4960" w:hanging="360"/>
      </w:pPr>
    </w:lvl>
    <w:lvl w:ilvl="7" w:tplc="5720ED7E">
      <w:start w:val="1"/>
      <w:numFmt w:val="lowerLetter"/>
      <w:lvlText w:val="%8."/>
      <w:lvlJc w:val="left"/>
      <w:pPr>
        <w:ind w:left="5680" w:hanging="360"/>
      </w:pPr>
    </w:lvl>
    <w:lvl w:ilvl="8" w:tplc="7EF01AF8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2E0E18AD"/>
    <w:multiLevelType w:val="hybridMultilevel"/>
    <w:tmpl w:val="84728D1C"/>
    <w:lvl w:ilvl="0" w:tplc="0A6ADA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7F6BD74" w:tentative="1">
      <w:start w:val="1"/>
      <w:numFmt w:val="lowerLetter"/>
      <w:lvlText w:val="%2."/>
      <w:lvlJc w:val="left"/>
      <w:pPr>
        <w:ind w:left="1080" w:hanging="360"/>
      </w:pPr>
    </w:lvl>
    <w:lvl w:ilvl="2" w:tplc="7D802A6A" w:tentative="1">
      <w:start w:val="1"/>
      <w:numFmt w:val="lowerRoman"/>
      <w:lvlText w:val="%3."/>
      <w:lvlJc w:val="right"/>
      <w:pPr>
        <w:ind w:left="1800" w:hanging="180"/>
      </w:pPr>
    </w:lvl>
    <w:lvl w:ilvl="3" w:tplc="97D44262" w:tentative="1">
      <w:start w:val="1"/>
      <w:numFmt w:val="decimal"/>
      <w:lvlText w:val="%4."/>
      <w:lvlJc w:val="left"/>
      <w:pPr>
        <w:ind w:left="2520" w:hanging="360"/>
      </w:pPr>
    </w:lvl>
    <w:lvl w:ilvl="4" w:tplc="24FA0AAC" w:tentative="1">
      <w:start w:val="1"/>
      <w:numFmt w:val="lowerLetter"/>
      <w:lvlText w:val="%5."/>
      <w:lvlJc w:val="left"/>
      <w:pPr>
        <w:ind w:left="3240" w:hanging="360"/>
      </w:pPr>
    </w:lvl>
    <w:lvl w:ilvl="5" w:tplc="E5CC4EC2" w:tentative="1">
      <w:start w:val="1"/>
      <w:numFmt w:val="lowerRoman"/>
      <w:lvlText w:val="%6."/>
      <w:lvlJc w:val="right"/>
      <w:pPr>
        <w:ind w:left="3960" w:hanging="180"/>
      </w:pPr>
    </w:lvl>
    <w:lvl w:ilvl="6" w:tplc="BAA86E8C" w:tentative="1">
      <w:start w:val="1"/>
      <w:numFmt w:val="decimal"/>
      <w:lvlText w:val="%7."/>
      <w:lvlJc w:val="left"/>
      <w:pPr>
        <w:ind w:left="4680" w:hanging="360"/>
      </w:pPr>
    </w:lvl>
    <w:lvl w:ilvl="7" w:tplc="92B22F96" w:tentative="1">
      <w:start w:val="1"/>
      <w:numFmt w:val="lowerLetter"/>
      <w:lvlText w:val="%8."/>
      <w:lvlJc w:val="left"/>
      <w:pPr>
        <w:ind w:left="5400" w:hanging="360"/>
      </w:pPr>
    </w:lvl>
    <w:lvl w:ilvl="8" w:tplc="1A9C23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07E8B"/>
    <w:multiLevelType w:val="hybridMultilevel"/>
    <w:tmpl w:val="A0882CEA"/>
    <w:lvl w:ilvl="0" w:tplc="3E26AA6A">
      <w:start w:val="5"/>
      <w:numFmt w:val="decimal"/>
      <w:lvlText w:val="%1."/>
      <w:lvlJc w:val="left"/>
      <w:pPr>
        <w:ind w:left="460" w:hanging="360"/>
      </w:pPr>
      <w:rPr>
        <w:rFonts w:hint="default"/>
        <w:b/>
        <w:bCs w:val="0"/>
      </w:rPr>
    </w:lvl>
    <w:lvl w:ilvl="1" w:tplc="29F8617E" w:tentative="1">
      <w:start w:val="1"/>
      <w:numFmt w:val="lowerLetter"/>
      <w:lvlText w:val="%2."/>
      <w:lvlJc w:val="left"/>
      <w:pPr>
        <w:ind w:left="1440" w:hanging="360"/>
      </w:pPr>
    </w:lvl>
    <w:lvl w:ilvl="2" w:tplc="9376876A" w:tentative="1">
      <w:start w:val="1"/>
      <w:numFmt w:val="lowerRoman"/>
      <w:lvlText w:val="%3."/>
      <w:lvlJc w:val="right"/>
      <w:pPr>
        <w:ind w:left="2160" w:hanging="180"/>
      </w:pPr>
    </w:lvl>
    <w:lvl w:ilvl="3" w:tplc="4FE2E562" w:tentative="1">
      <w:start w:val="1"/>
      <w:numFmt w:val="decimal"/>
      <w:lvlText w:val="%4."/>
      <w:lvlJc w:val="left"/>
      <w:pPr>
        <w:ind w:left="2880" w:hanging="360"/>
      </w:pPr>
    </w:lvl>
    <w:lvl w:ilvl="4" w:tplc="9A88C338" w:tentative="1">
      <w:start w:val="1"/>
      <w:numFmt w:val="lowerLetter"/>
      <w:lvlText w:val="%5."/>
      <w:lvlJc w:val="left"/>
      <w:pPr>
        <w:ind w:left="3600" w:hanging="360"/>
      </w:pPr>
    </w:lvl>
    <w:lvl w:ilvl="5" w:tplc="EDB6ECAA" w:tentative="1">
      <w:start w:val="1"/>
      <w:numFmt w:val="lowerRoman"/>
      <w:lvlText w:val="%6."/>
      <w:lvlJc w:val="right"/>
      <w:pPr>
        <w:ind w:left="4320" w:hanging="180"/>
      </w:pPr>
    </w:lvl>
    <w:lvl w:ilvl="6" w:tplc="F8F2FB66" w:tentative="1">
      <w:start w:val="1"/>
      <w:numFmt w:val="decimal"/>
      <w:lvlText w:val="%7."/>
      <w:lvlJc w:val="left"/>
      <w:pPr>
        <w:ind w:left="5040" w:hanging="360"/>
      </w:pPr>
    </w:lvl>
    <w:lvl w:ilvl="7" w:tplc="FA54341E" w:tentative="1">
      <w:start w:val="1"/>
      <w:numFmt w:val="lowerLetter"/>
      <w:lvlText w:val="%8."/>
      <w:lvlJc w:val="left"/>
      <w:pPr>
        <w:ind w:left="5760" w:hanging="360"/>
      </w:pPr>
    </w:lvl>
    <w:lvl w:ilvl="8" w:tplc="AFAE4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71C"/>
    <w:multiLevelType w:val="hybridMultilevel"/>
    <w:tmpl w:val="6B38CAB6"/>
    <w:lvl w:ilvl="0" w:tplc="8D86D522">
      <w:start w:val="1"/>
      <w:numFmt w:val="bullet"/>
      <w:pStyle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E5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BE9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001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883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60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56D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185C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D21D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2C2B6B"/>
    <w:multiLevelType w:val="hybridMultilevel"/>
    <w:tmpl w:val="A69AF734"/>
    <w:lvl w:ilvl="0" w:tplc="A074F25E">
      <w:start w:val="1"/>
      <w:numFmt w:val="decimal"/>
      <w:pStyle w:val="NNNumbList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B45F04">
      <w:start w:val="1"/>
      <w:numFmt w:val="lowerLetter"/>
      <w:pStyle w:val="NNNumbList2"/>
      <w:lvlText w:val="%2."/>
      <w:lvlJc w:val="left"/>
      <w:pPr>
        <w:ind w:left="1426" w:hanging="360"/>
      </w:pPr>
      <w:rPr>
        <w:rFonts w:hint="default"/>
      </w:rPr>
    </w:lvl>
    <w:lvl w:ilvl="2" w:tplc="73D065C8">
      <w:start w:val="1"/>
      <w:numFmt w:val="lowerRoman"/>
      <w:lvlText w:val="%3."/>
      <w:lvlJc w:val="right"/>
      <w:pPr>
        <w:ind w:left="2866" w:hanging="180"/>
      </w:pPr>
    </w:lvl>
    <w:lvl w:ilvl="3" w:tplc="438E070C">
      <w:start w:val="1"/>
      <w:numFmt w:val="lowerRoman"/>
      <w:pStyle w:val="NNNumbList3"/>
      <w:lvlText w:val="%4."/>
      <w:lvlJc w:val="left"/>
      <w:pPr>
        <w:ind w:left="3586" w:hanging="360"/>
      </w:pPr>
      <w:rPr>
        <w:rFonts w:hint="default"/>
      </w:rPr>
    </w:lvl>
    <w:lvl w:ilvl="4" w:tplc="D9763794" w:tentative="1">
      <w:start w:val="1"/>
      <w:numFmt w:val="lowerLetter"/>
      <w:lvlText w:val="%5."/>
      <w:lvlJc w:val="left"/>
      <w:pPr>
        <w:ind w:left="4306" w:hanging="360"/>
      </w:pPr>
    </w:lvl>
    <w:lvl w:ilvl="5" w:tplc="7FD6967A" w:tentative="1">
      <w:start w:val="1"/>
      <w:numFmt w:val="lowerRoman"/>
      <w:lvlText w:val="%6."/>
      <w:lvlJc w:val="right"/>
      <w:pPr>
        <w:ind w:left="5026" w:hanging="180"/>
      </w:pPr>
    </w:lvl>
    <w:lvl w:ilvl="6" w:tplc="30AA7672" w:tentative="1">
      <w:start w:val="1"/>
      <w:numFmt w:val="decimal"/>
      <w:lvlText w:val="%7."/>
      <w:lvlJc w:val="left"/>
      <w:pPr>
        <w:ind w:left="5746" w:hanging="360"/>
      </w:pPr>
    </w:lvl>
    <w:lvl w:ilvl="7" w:tplc="978C5D02" w:tentative="1">
      <w:start w:val="1"/>
      <w:numFmt w:val="lowerLetter"/>
      <w:lvlText w:val="%8."/>
      <w:lvlJc w:val="left"/>
      <w:pPr>
        <w:ind w:left="6466" w:hanging="360"/>
      </w:pPr>
    </w:lvl>
    <w:lvl w:ilvl="8" w:tplc="A1DE4A5E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411C1917"/>
    <w:multiLevelType w:val="hybridMultilevel"/>
    <w:tmpl w:val="7D582368"/>
    <w:lvl w:ilvl="0" w:tplc="1928810A">
      <w:start w:val="6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F7B0D410" w:tentative="1">
      <w:start w:val="1"/>
      <w:numFmt w:val="lowerLetter"/>
      <w:lvlText w:val="%2."/>
      <w:lvlJc w:val="left"/>
      <w:pPr>
        <w:ind w:left="1440" w:hanging="360"/>
      </w:pPr>
    </w:lvl>
    <w:lvl w:ilvl="2" w:tplc="1AF4897C" w:tentative="1">
      <w:start w:val="1"/>
      <w:numFmt w:val="lowerRoman"/>
      <w:lvlText w:val="%3."/>
      <w:lvlJc w:val="right"/>
      <w:pPr>
        <w:ind w:left="2160" w:hanging="180"/>
      </w:pPr>
    </w:lvl>
    <w:lvl w:ilvl="3" w:tplc="E43EAF7E" w:tentative="1">
      <w:start w:val="1"/>
      <w:numFmt w:val="decimal"/>
      <w:lvlText w:val="%4."/>
      <w:lvlJc w:val="left"/>
      <w:pPr>
        <w:ind w:left="2880" w:hanging="360"/>
      </w:pPr>
    </w:lvl>
    <w:lvl w:ilvl="4" w:tplc="E0F6F762" w:tentative="1">
      <w:start w:val="1"/>
      <w:numFmt w:val="lowerLetter"/>
      <w:lvlText w:val="%5."/>
      <w:lvlJc w:val="left"/>
      <w:pPr>
        <w:ind w:left="3600" w:hanging="360"/>
      </w:pPr>
    </w:lvl>
    <w:lvl w:ilvl="5" w:tplc="F3884D42" w:tentative="1">
      <w:start w:val="1"/>
      <w:numFmt w:val="lowerRoman"/>
      <w:lvlText w:val="%6."/>
      <w:lvlJc w:val="right"/>
      <w:pPr>
        <w:ind w:left="4320" w:hanging="180"/>
      </w:pPr>
    </w:lvl>
    <w:lvl w:ilvl="6" w:tplc="2F6A798E" w:tentative="1">
      <w:start w:val="1"/>
      <w:numFmt w:val="decimal"/>
      <w:lvlText w:val="%7."/>
      <w:lvlJc w:val="left"/>
      <w:pPr>
        <w:ind w:left="5040" w:hanging="360"/>
      </w:pPr>
    </w:lvl>
    <w:lvl w:ilvl="7" w:tplc="B998AFEE" w:tentative="1">
      <w:start w:val="1"/>
      <w:numFmt w:val="lowerLetter"/>
      <w:lvlText w:val="%8."/>
      <w:lvlJc w:val="left"/>
      <w:pPr>
        <w:ind w:left="5760" w:hanging="360"/>
      </w:pPr>
    </w:lvl>
    <w:lvl w:ilvl="8" w:tplc="F26A8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42E39"/>
    <w:multiLevelType w:val="hybridMultilevel"/>
    <w:tmpl w:val="70BC5BD6"/>
    <w:lvl w:ilvl="0" w:tplc="E9E200CE">
      <w:start w:val="1"/>
      <w:numFmt w:val="upperLetter"/>
      <w:pStyle w:val="NNAppendixHead"/>
      <w:lvlText w:val="Appendix %1"/>
      <w:lvlJc w:val="left"/>
      <w:pPr>
        <w:ind w:left="3456" w:hanging="345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1205D" w:themeColor="accent1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1F42" w:tentative="1">
      <w:start w:val="1"/>
      <w:numFmt w:val="lowerLetter"/>
      <w:lvlText w:val="%2."/>
      <w:lvlJc w:val="left"/>
      <w:pPr>
        <w:ind w:left="1440" w:hanging="360"/>
      </w:pPr>
    </w:lvl>
    <w:lvl w:ilvl="2" w:tplc="97366AAC" w:tentative="1">
      <w:start w:val="1"/>
      <w:numFmt w:val="lowerRoman"/>
      <w:lvlText w:val="%3."/>
      <w:lvlJc w:val="right"/>
      <w:pPr>
        <w:ind w:left="2160" w:hanging="180"/>
      </w:pPr>
    </w:lvl>
    <w:lvl w:ilvl="3" w:tplc="CD8AD180" w:tentative="1">
      <w:start w:val="1"/>
      <w:numFmt w:val="decimal"/>
      <w:lvlText w:val="%4."/>
      <w:lvlJc w:val="left"/>
      <w:pPr>
        <w:ind w:left="2880" w:hanging="360"/>
      </w:pPr>
    </w:lvl>
    <w:lvl w:ilvl="4" w:tplc="91F03C5A" w:tentative="1">
      <w:start w:val="1"/>
      <w:numFmt w:val="lowerLetter"/>
      <w:lvlText w:val="%5."/>
      <w:lvlJc w:val="left"/>
      <w:pPr>
        <w:ind w:left="3600" w:hanging="360"/>
      </w:pPr>
    </w:lvl>
    <w:lvl w:ilvl="5" w:tplc="9886F33A" w:tentative="1">
      <w:start w:val="1"/>
      <w:numFmt w:val="lowerRoman"/>
      <w:lvlText w:val="%6."/>
      <w:lvlJc w:val="right"/>
      <w:pPr>
        <w:ind w:left="4320" w:hanging="180"/>
      </w:pPr>
    </w:lvl>
    <w:lvl w:ilvl="6" w:tplc="AB44F2FA" w:tentative="1">
      <w:start w:val="1"/>
      <w:numFmt w:val="decimal"/>
      <w:lvlText w:val="%7."/>
      <w:lvlJc w:val="left"/>
      <w:pPr>
        <w:ind w:left="5040" w:hanging="360"/>
      </w:pPr>
    </w:lvl>
    <w:lvl w:ilvl="7" w:tplc="0B8C5102" w:tentative="1">
      <w:start w:val="1"/>
      <w:numFmt w:val="lowerLetter"/>
      <w:lvlText w:val="%8."/>
      <w:lvlJc w:val="left"/>
      <w:pPr>
        <w:ind w:left="5760" w:hanging="360"/>
      </w:pPr>
    </w:lvl>
    <w:lvl w:ilvl="8" w:tplc="09A2D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788A"/>
    <w:multiLevelType w:val="hybridMultilevel"/>
    <w:tmpl w:val="123A9920"/>
    <w:lvl w:ilvl="0" w:tplc="75AE174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B838E6B8" w:tentative="1">
      <w:start w:val="1"/>
      <w:numFmt w:val="lowerLetter"/>
      <w:lvlText w:val="%2."/>
      <w:lvlJc w:val="left"/>
      <w:pPr>
        <w:ind w:left="1180" w:hanging="360"/>
      </w:pPr>
    </w:lvl>
    <w:lvl w:ilvl="2" w:tplc="CA50F74C" w:tentative="1">
      <w:start w:val="1"/>
      <w:numFmt w:val="lowerRoman"/>
      <w:lvlText w:val="%3."/>
      <w:lvlJc w:val="right"/>
      <w:pPr>
        <w:ind w:left="1900" w:hanging="180"/>
      </w:pPr>
    </w:lvl>
    <w:lvl w:ilvl="3" w:tplc="C85A96F6" w:tentative="1">
      <w:start w:val="1"/>
      <w:numFmt w:val="decimal"/>
      <w:lvlText w:val="%4."/>
      <w:lvlJc w:val="left"/>
      <w:pPr>
        <w:ind w:left="2620" w:hanging="360"/>
      </w:pPr>
    </w:lvl>
    <w:lvl w:ilvl="4" w:tplc="C74C4586" w:tentative="1">
      <w:start w:val="1"/>
      <w:numFmt w:val="lowerLetter"/>
      <w:lvlText w:val="%5."/>
      <w:lvlJc w:val="left"/>
      <w:pPr>
        <w:ind w:left="3340" w:hanging="360"/>
      </w:pPr>
    </w:lvl>
    <w:lvl w:ilvl="5" w:tplc="91A62C48" w:tentative="1">
      <w:start w:val="1"/>
      <w:numFmt w:val="lowerRoman"/>
      <w:lvlText w:val="%6."/>
      <w:lvlJc w:val="right"/>
      <w:pPr>
        <w:ind w:left="4060" w:hanging="180"/>
      </w:pPr>
    </w:lvl>
    <w:lvl w:ilvl="6" w:tplc="2D6C0ABA" w:tentative="1">
      <w:start w:val="1"/>
      <w:numFmt w:val="decimal"/>
      <w:lvlText w:val="%7."/>
      <w:lvlJc w:val="left"/>
      <w:pPr>
        <w:ind w:left="4780" w:hanging="360"/>
      </w:pPr>
    </w:lvl>
    <w:lvl w:ilvl="7" w:tplc="BDDEA57C" w:tentative="1">
      <w:start w:val="1"/>
      <w:numFmt w:val="lowerLetter"/>
      <w:lvlText w:val="%8."/>
      <w:lvlJc w:val="left"/>
      <w:pPr>
        <w:ind w:left="5500" w:hanging="360"/>
      </w:pPr>
    </w:lvl>
    <w:lvl w:ilvl="8" w:tplc="37483216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58C41805"/>
    <w:multiLevelType w:val="hybridMultilevel"/>
    <w:tmpl w:val="9B0ED086"/>
    <w:lvl w:ilvl="0" w:tplc="621653C6">
      <w:start w:val="1"/>
      <w:numFmt w:val="decimal"/>
      <w:pStyle w:val="Heading1"/>
      <w:lvlText w:val="%1"/>
      <w:lvlJc w:val="left"/>
      <w:pPr>
        <w:ind w:left="720" w:hanging="72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1205D" w:themeColor="accent1"/>
        <w:spacing w:val="0"/>
        <w:w w:val="100"/>
        <w:kern w:val="0"/>
        <w:position w:val="0"/>
        <w:sz w:val="52"/>
        <w:szCs w:val="5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4DFC8">
      <w:start w:val="1"/>
      <w:numFmt w:val="lowerLetter"/>
      <w:lvlText w:val="%2."/>
      <w:lvlJc w:val="left"/>
      <w:pPr>
        <w:ind w:left="7740" w:hanging="360"/>
      </w:pPr>
    </w:lvl>
    <w:lvl w:ilvl="2" w:tplc="77266938" w:tentative="1">
      <w:start w:val="1"/>
      <w:numFmt w:val="lowerRoman"/>
      <w:lvlText w:val="%3."/>
      <w:lvlJc w:val="right"/>
      <w:pPr>
        <w:ind w:left="8460" w:hanging="180"/>
      </w:pPr>
    </w:lvl>
    <w:lvl w:ilvl="3" w:tplc="150A6856">
      <w:start w:val="1"/>
      <w:numFmt w:val="decimal"/>
      <w:lvlText w:val="%4."/>
      <w:lvlJc w:val="left"/>
      <w:pPr>
        <w:ind w:left="9180" w:hanging="360"/>
      </w:pPr>
    </w:lvl>
    <w:lvl w:ilvl="4" w:tplc="47ECA2F2" w:tentative="1">
      <w:start w:val="1"/>
      <w:numFmt w:val="lowerLetter"/>
      <w:lvlText w:val="%5."/>
      <w:lvlJc w:val="left"/>
      <w:pPr>
        <w:ind w:left="9900" w:hanging="360"/>
      </w:pPr>
    </w:lvl>
    <w:lvl w:ilvl="5" w:tplc="84E4B798" w:tentative="1">
      <w:start w:val="1"/>
      <w:numFmt w:val="lowerRoman"/>
      <w:lvlText w:val="%6."/>
      <w:lvlJc w:val="right"/>
      <w:pPr>
        <w:ind w:left="10620" w:hanging="180"/>
      </w:pPr>
    </w:lvl>
    <w:lvl w:ilvl="6" w:tplc="D3BA3FFC" w:tentative="1">
      <w:start w:val="1"/>
      <w:numFmt w:val="decimal"/>
      <w:lvlText w:val="%7."/>
      <w:lvlJc w:val="left"/>
      <w:pPr>
        <w:ind w:left="11340" w:hanging="360"/>
      </w:pPr>
    </w:lvl>
    <w:lvl w:ilvl="7" w:tplc="20D29EF0" w:tentative="1">
      <w:start w:val="1"/>
      <w:numFmt w:val="lowerLetter"/>
      <w:lvlText w:val="%8."/>
      <w:lvlJc w:val="left"/>
      <w:pPr>
        <w:ind w:left="12060" w:hanging="360"/>
      </w:pPr>
    </w:lvl>
    <w:lvl w:ilvl="8" w:tplc="D79E634E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3" w15:restartNumberingAfterBreak="0">
    <w:nsid w:val="661A487C"/>
    <w:multiLevelType w:val="hybridMultilevel"/>
    <w:tmpl w:val="AF24ACC4"/>
    <w:lvl w:ilvl="0" w:tplc="3272BA48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 w:val="0"/>
      </w:rPr>
    </w:lvl>
    <w:lvl w:ilvl="1" w:tplc="DCFEA334" w:tentative="1">
      <w:start w:val="1"/>
      <w:numFmt w:val="lowerLetter"/>
      <w:lvlText w:val="%2."/>
      <w:lvlJc w:val="left"/>
      <w:pPr>
        <w:ind w:left="1180" w:hanging="360"/>
      </w:pPr>
    </w:lvl>
    <w:lvl w:ilvl="2" w:tplc="B114FA68" w:tentative="1">
      <w:start w:val="1"/>
      <w:numFmt w:val="lowerRoman"/>
      <w:lvlText w:val="%3."/>
      <w:lvlJc w:val="right"/>
      <w:pPr>
        <w:ind w:left="1900" w:hanging="180"/>
      </w:pPr>
    </w:lvl>
    <w:lvl w:ilvl="3" w:tplc="2126010E" w:tentative="1">
      <w:start w:val="1"/>
      <w:numFmt w:val="decimal"/>
      <w:lvlText w:val="%4."/>
      <w:lvlJc w:val="left"/>
      <w:pPr>
        <w:ind w:left="2620" w:hanging="360"/>
      </w:pPr>
    </w:lvl>
    <w:lvl w:ilvl="4" w:tplc="D6E229C0" w:tentative="1">
      <w:start w:val="1"/>
      <w:numFmt w:val="lowerLetter"/>
      <w:lvlText w:val="%5."/>
      <w:lvlJc w:val="left"/>
      <w:pPr>
        <w:ind w:left="3340" w:hanging="360"/>
      </w:pPr>
    </w:lvl>
    <w:lvl w:ilvl="5" w:tplc="2A0A1EAE" w:tentative="1">
      <w:start w:val="1"/>
      <w:numFmt w:val="lowerRoman"/>
      <w:lvlText w:val="%6."/>
      <w:lvlJc w:val="right"/>
      <w:pPr>
        <w:ind w:left="4060" w:hanging="180"/>
      </w:pPr>
    </w:lvl>
    <w:lvl w:ilvl="6" w:tplc="84AADBF2" w:tentative="1">
      <w:start w:val="1"/>
      <w:numFmt w:val="decimal"/>
      <w:lvlText w:val="%7."/>
      <w:lvlJc w:val="left"/>
      <w:pPr>
        <w:ind w:left="4780" w:hanging="360"/>
      </w:pPr>
    </w:lvl>
    <w:lvl w:ilvl="7" w:tplc="5D945FE4" w:tentative="1">
      <w:start w:val="1"/>
      <w:numFmt w:val="lowerLetter"/>
      <w:lvlText w:val="%8."/>
      <w:lvlJc w:val="left"/>
      <w:pPr>
        <w:ind w:left="5500" w:hanging="360"/>
      </w:pPr>
    </w:lvl>
    <w:lvl w:ilvl="8" w:tplc="470CECBC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7C117306"/>
    <w:multiLevelType w:val="multilevel"/>
    <w:tmpl w:val="12243398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"/>
  </w:num>
  <w:num w:numId="12">
    <w:abstractNumId w:val="8"/>
    <w:lvlOverride w:ilvl="0">
      <w:startOverride w:val="6"/>
    </w:lvlOverride>
  </w:num>
  <w:num w:numId="13">
    <w:abstractNumId w:val="8"/>
    <w:lvlOverride w:ilvl="0">
      <w:startOverride w:val="6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lickAndTypeStyle w:val="NNMainBody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7A"/>
    <w:rsid w:val="00000B95"/>
    <w:rsid w:val="000010AE"/>
    <w:rsid w:val="0000163C"/>
    <w:rsid w:val="00002429"/>
    <w:rsid w:val="0000298A"/>
    <w:rsid w:val="00003521"/>
    <w:rsid w:val="0000476F"/>
    <w:rsid w:val="0000494E"/>
    <w:rsid w:val="00005E50"/>
    <w:rsid w:val="000065B6"/>
    <w:rsid w:val="000065DC"/>
    <w:rsid w:val="00007DEE"/>
    <w:rsid w:val="00007E3E"/>
    <w:rsid w:val="00010845"/>
    <w:rsid w:val="0001097A"/>
    <w:rsid w:val="00010BF7"/>
    <w:rsid w:val="00010EAA"/>
    <w:rsid w:val="00011959"/>
    <w:rsid w:val="00012EAF"/>
    <w:rsid w:val="00015128"/>
    <w:rsid w:val="0001545B"/>
    <w:rsid w:val="000154F3"/>
    <w:rsid w:val="00015C81"/>
    <w:rsid w:val="00016CFC"/>
    <w:rsid w:val="000174CD"/>
    <w:rsid w:val="0001786E"/>
    <w:rsid w:val="00020095"/>
    <w:rsid w:val="0002034E"/>
    <w:rsid w:val="00020D95"/>
    <w:rsid w:val="00020E14"/>
    <w:rsid w:val="000219D0"/>
    <w:rsid w:val="00022971"/>
    <w:rsid w:val="00023333"/>
    <w:rsid w:val="0002359A"/>
    <w:rsid w:val="00023C58"/>
    <w:rsid w:val="00023F3F"/>
    <w:rsid w:val="0002627C"/>
    <w:rsid w:val="00026B5C"/>
    <w:rsid w:val="00026D2B"/>
    <w:rsid w:val="000272BD"/>
    <w:rsid w:val="00027922"/>
    <w:rsid w:val="00030016"/>
    <w:rsid w:val="00030410"/>
    <w:rsid w:val="00030923"/>
    <w:rsid w:val="00031366"/>
    <w:rsid w:val="000314C1"/>
    <w:rsid w:val="000325AD"/>
    <w:rsid w:val="000325D3"/>
    <w:rsid w:val="0003319F"/>
    <w:rsid w:val="000346D5"/>
    <w:rsid w:val="00034F99"/>
    <w:rsid w:val="00036879"/>
    <w:rsid w:val="00036923"/>
    <w:rsid w:val="00037116"/>
    <w:rsid w:val="0003787B"/>
    <w:rsid w:val="00041389"/>
    <w:rsid w:val="00042091"/>
    <w:rsid w:val="00042932"/>
    <w:rsid w:val="0004310D"/>
    <w:rsid w:val="00043411"/>
    <w:rsid w:val="00045E95"/>
    <w:rsid w:val="00045F01"/>
    <w:rsid w:val="00046D3A"/>
    <w:rsid w:val="000502C0"/>
    <w:rsid w:val="00050CAD"/>
    <w:rsid w:val="00050E04"/>
    <w:rsid w:val="00050FC9"/>
    <w:rsid w:val="000511C3"/>
    <w:rsid w:val="000521C1"/>
    <w:rsid w:val="0005326E"/>
    <w:rsid w:val="000533C4"/>
    <w:rsid w:val="00053437"/>
    <w:rsid w:val="0005386B"/>
    <w:rsid w:val="000547B4"/>
    <w:rsid w:val="00055A31"/>
    <w:rsid w:val="00055E95"/>
    <w:rsid w:val="00056548"/>
    <w:rsid w:val="0005700F"/>
    <w:rsid w:val="00057290"/>
    <w:rsid w:val="00057760"/>
    <w:rsid w:val="000602F4"/>
    <w:rsid w:val="00060486"/>
    <w:rsid w:val="00061DDB"/>
    <w:rsid w:val="00061EA1"/>
    <w:rsid w:val="0006223F"/>
    <w:rsid w:val="00064449"/>
    <w:rsid w:val="00065366"/>
    <w:rsid w:val="0006600C"/>
    <w:rsid w:val="00066E96"/>
    <w:rsid w:val="000672CD"/>
    <w:rsid w:val="0006747E"/>
    <w:rsid w:val="000674DE"/>
    <w:rsid w:val="00067C78"/>
    <w:rsid w:val="00070924"/>
    <w:rsid w:val="00070C69"/>
    <w:rsid w:val="00071AE1"/>
    <w:rsid w:val="00071C14"/>
    <w:rsid w:val="00071CF4"/>
    <w:rsid w:val="00072E0B"/>
    <w:rsid w:val="0007386D"/>
    <w:rsid w:val="00081637"/>
    <w:rsid w:val="00081EF9"/>
    <w:rsid w:val="00083B6A"/>
    <w:rsid w:val="00083BA1"/>
    <w:rsid w:val="0008455D"/>
    <w:rsid w:val="00085201"/>
    <w:rsid w:val="00086A4F"/>
    <w:rsid w:val="00086A73"/>
    <w:rsid w:val="00087B50"/>
    <w:rsid w:val="000903BF"/>
    <w:rsid w:val="00090596"/>
    <w:rsid w:val="00090966"/>
    <w:rsid w:val="000918B0"/>
    <w:rsid w:val="00091F06"/>
    <w:rsid w:val="00092856"/>
    <w:rsid w:val="00092F55"/>
    <w:rsid w:val="0009322C"/>
    <w:rsid w:val="00095620"/>
    <w:rsid w:val="00095898"/>
    <w:rsid w:val="000963C9"/>
    <w:rsid w:val="00096F02"/>
    <w:rsid w:val="000978A0"/>
    <w:rsid w:val="000978FB"/>
    <w:rsid w:val="00097CCF"/>
    <w:rsid w:val="000A16A8"/>
    <w:rsid w:val="000A1CEF"/>
    <w:rsid w:val="000A1DA2"/>
    <w:rsid w:val="000A1FA5"/>
    <w:rsid w:val="000A27BA"/>
    <w:rsid w:val="000A3526"/>
    <w:rsid w:val="000A3D61"/>
    <w:rsid w:val="000A3E0E"/>
    <w:rsid w:val="000A407D"/>
    <w:rsid w:val="000A416A"/>
    <w:rsid w:val="000A4A52"/>
    <w:rsid w:val="000A54C1"/>
    <w:rsid w:val="000A581A"/>
    <w:rsid w:val="000A642A"/>
    <w:rsid w:val="000A6FF2"/>
    <w:rsid w:val="000A77C0"/>
    <w:rsid w:val="000B095A"/>
    <w:rsid w:val="000B1D4C"/>
    <w:rsid w:val="000B2713"/>
    <w:rsid w:val="000B2D92"/>
    <w:rsid w:val="000B3432"/>
    <w:rsid w:val="000B3510"/>
    <w:rsid w:val="000B3B39"/>
    <w:rsid w:val="000B3BE6"/>
    <w:rsid w:val="000B4B0E"/>
    <w:rsid w:val="000B6976"/>
    <w:rsid w:val="000B7781"/>
    <w:rsid w:val="000C0183"/>
    <w:rsid w:val="000C018B"/>
    <w:rsid w:val="000C0193"/>
    <w:rsid w:val="000C03A4"/>
    <w:rsid w:val="000C0E26"/>
    <w:rsid w:val="000C1FBA"/>
    <w:rsid w:val="000C2A5E"/>
    <w:rsid w:val="000C2EEF"/>
    <w:rsid w:val="000C3A45"/>
    <w:rsid w:val="000C4545"/>
    <w:rsid w:val="000C47B6"/>
    <w:rsid w:val="000C4EA4"/>
    <w:rsid w:val="000C5587"/>
    <w:rsid w:val="000C5FA5"/>
    <w:rsid w:val="000C6FAF"/>
    <w:rsid w:val="000C7742"/>
    <w:rsid w:val="000C78E2"/>
    <w:rsid w:val="000C7A82"/>
    <w:rsid w:val="000D1A2E"/>
    <w:rsid w:val="000D2363"/>
    <w:rsid w:val="000D34B8"/>
    <w:rsid w:val="000D3CDE"/>
    <w:rsid w:val="000D45A9"/>
    <w:rsid w:val="000D59F5"/>
    <w:rsid w:val="000D5CF4"/>
    <w:rsid w:val="000D69EF"/>
    <w:rsid w:val="000D6C57"/>
    <w:rsid w:val="000D764B"/>
    <w:rsid w:val="000D7B39"/>
    <w:rsid w:val="000E1522"/>
    <w:rsid w:val="000E1DC9"/>
    <w:rsid w:val="000E2B57"/>
    <w:rsid w:val="000E348C"/>
    <w:rsid w:val="000E4005"/>
    <w:rsid w:val="000E4AE5"/>
    <w:rsid w:val="000E6A87"/>
    <w:rsid w:val="000E73BC"/>
    <w:rsid w:val="000E781E"/>
    <w:rsid w:val="000F0045"/>
    <w:rsid w:val="000F0230"/>
    <w:rsid w:val="000F08D7"/>
    <w:rsid w:val="000F0AA8"/>
    <w:rsid w:val="000F1C2E"/>
    <w:rsid w:val="000F293E"/>
    <w:rsid w:val="000F308D"/>
    <w:rsid w:val="000F30CE"/>
    <w:rsid w:val="000F3859"/>
    <w:rsid w:val="000F3B1E"/>
    <w:rsid w:val="000F3C6A"/>
    <w:rsid w:val="000F445C"/>
    <w:rsid w:val="000F46E5"/>
    <w:rsid w:val="000F5F13"/>
    <w:rsid w:val="000F75CD"/>
    <w:rsid w:val="000F782B"/>
    <w:rsid w:val="000F79A1"/>
    <w:rsid w:val="0010034C"/>
    <w:rsid w:val="001003E7"/>
    <w:rsid w:val="00100433"/>
    <w:rsid w:val="00100E54"/>
    <w:rsid w:val="00103A75"/>
    <w:rsid w:val="00103B3E"/>
    <w:rsid w:val="00103F94"/>
    <w:rsid w:val="00105108"/>
    <w:rsid w:val="001052BC"/>
    <w:rsid w:val="00105B1A"/>
    <w:rsid w:val="0010612E"/>
    <w:rsid w:val="001064E4"/>
    <w:rsid w:val="0010709A"/>
    <w:rsid w:val="001074AB"/>
    <w:rsid w:val="00107722"/>
    <w:rsid w:val="00110180"/>
    <w:rsid w:val="00110322"/>
    <w:rsid w:val="0011111D"/>
    <w:rsid w:val="0011115F"/>
    <w:rsid w:val="001111B9"/>
    <w:rsid w:val="001112A8"/>
    <w:rsid w:val="0011163E"/>
    <w:rsid w:val="00112128"/>
    <w:rsid w:val="0011267A"/>
    <w:rsid w:val="0011345C"/>
    <w:rsid w:val="001134FE"/>
    <w:rsid w:val="0011610D"/>
    <w:rsid w:val="00116EBA"/>
    <w:rsid w:val="00117196"/>
    <w:rsid w:val="001172F5"/>
    <w:rsid w:val="00117358"/>
    <w:rsid w:val="00117DA2"/>
    <w:rsid w:val="00120438"/>
    <w:rsid w:val="00120566"/>
    <w:rsid w:val="00120971"/>
    <w:rsid w:val="00120FDF"/>
    <w:rsid w:val="00122074"/>
    <w:rsid w:val="00122134"/>
    <w:rsid w:val="00122211"/>
    <w:rsid w:val="0012242F"/>
    <w:rsid w:val="00122DF8"/>
    <w:rsid w:val="00123F6B"/>
    <w:rsid w:val="00124047"/>
    <w:rsid w:val="001240C8"/>
    <w:rsid w:val="00124503"/>
    <w:rsid w:val="00125077"/>
    <w:rsid w:val="00125FF0"/>
    <w:rsid w:val="001262DE"/>
    <w:rsid w:val="00126BCA"/>
    <w:rsid w:val="00127257"/>
    <w:rsid w:val="00127468"/>
    <w:rsid w:val="00127528"/>
    <w:rsid w:val="001278CF"/>
    <w:rsid w:val="00127AF2"/>
    <w:rsid w:val="00127CE9"/>
    <w:rsid w:val="00130470"/>
    <w:rsid w:val="0013167B"/>
    <w:rsid w:val="00131A23"/>
    <w:rsid w:val="00131A87"/>
    <w:rsid w:val="00131ADE"/>
    <w:rsid w:val="00134565"/>
    <w:rsid w:val="00134D4C"/>
    <w:rsid w:val="00135BDB"/>
    <w:rsid w:val="0013658B"/>
    <w:rsid w:val="00136B12"/>
    <w:rsid w:val="00140256"/>
    <w:rsid w:val="0014030F"/>
    <w:rsid w:val="00140D0F"/>
    <w:rsid w:val="0014162F"/>
    <w:rsid w:val="0014196D"/>
    <w:rsid w:val="00141A9D"/>
    <w:rsid w:val="00141E62"/>
    <w:rsid w:val="00141F6F"/>
    <w:rsid w:val="0014209D"/>
    <w:rsid w:val="001429CE"/>
    <w:rsid w:val="001432DE"/>
    <w:rsid w:val="001445A0"/>
    <w:rsid w:val="001455A2"/>
    <w:rsid w:val="0014625E"/>
    <w:rsid w:val="0014674C"/>
    <w:rsid w:val="00146B11"/>
    <w:rsid w:val="00147052"/>
    <w:rsid w:val="0014705E"/>
    <w:rsid w:val="00147C11"/>
    <w:rsid w:val="00151624"/>
    <w:rsid w:val="00153DFA"/>
    <w:rsid w:val="00155330"/>
    <w:rsid w:val="00156087"/>
    <w:rsid w:val="00157628"/>
    <w:rsid w:val="001576FE"/>
    <w:rsid w:val="00157D7A"/>
    <w:rsid w:val="0016030C"/>
    <w:rsid w:val="00160407"/>
    <w:rsid w:val="001604A2"/>
    <w:rsid w:val="001608D2"/>
    <w:rsid w:val="00160E3F"/>
    <w:rsid w:val="00161088"/>
    <w:rsid w:val="001611C2"/>
    <w:rsid w:val="00161583"/>
    <w:rsid w:val="00161C2C"/>
    <w:rsid w:val="0016210F"/>
    <w:rsid w:val="0016371A"/>
    <w:rsid w:val="00164858"/>
    <w:rsid w:val="001653A5"/>
    <w:rsid w:val="001669A2"/>
    <w:rsid w:val="001706DB"/>
    <w:rsid w:val="00172164"/>
    <w:rsid w:val="00172203"/>
    <w:rsid w:val="001725EC"/>
    <w:rsid w:val="00173629"/>
    <w:rsid w:val="00173BB7"/>
    <w:rsid w:val="00174183"/>
    <w:rsid w:val="001746CD"/>
    <w:rsid w:val="00174816"/>
    <w:rsid w:val="00174CD0"/>
    <w:rsid w:val="00174FA7"/>
    <w:rsid w:val="001750A1"/>
    <w:rsid w:val="001756BB"/>
    <w:rsid w:val="0017681B"/>
    <w:rsid w:val="00176A25"/>
    <w:rsid w:val="00177167"/>
    <w:rsid w:val="0018023C"/>
    <w:rsid w:val="00180FA9"/>
    <w:rsid w:val="001813D5"/>
    <w:rsid w:val="001813FB"/>
    <w:rsid w:val="00181901"/>
    <w:rsid w:val="001820E7"/>
    <w:rsid w:val="0018240E"/>
    <w:rsid w:val="00182896"/>
    <w:rsid w:val="00182B59"/>
    <w:rsid w:val="00182E2A"/>
    <w:rsid w:val="00182F68"/>
    <w:rsid w:val="0018393E"/>
    <w:rsid w:val="00184765"/>
    <w:rsid w:val="00184F13"/>
    <w:rsid w:val="001858A6"/>
    <w:rsid w:val="00185D70"/>
    <w:rsid w:val="00185F57"/>
    <w:rsid w:val="00186168"/>
    <w:rsid w:val="001863CD"/>
    <w:rsid w:val="00186694"/>
    <w:rsid w:val="00186FA2"/>
    <w:rsid w:val="00187360"/>
    <w:rsid w:val="00187AD9"/>
    <w:rsid w:val="001903F2"/>
    <w:rsid w:val="00191BFD"/>
    <w:rsid w:val="00192FF6"/>
    <w:rsid w:val="00193294"/>
    <w:rsid w:val="0019460B"/>
    <w:rsid w:val="00194762"/>
    <w:rsid w:val="00194DAA"/>
    <w:rsid w:val="001954A2"/>
    <w:rsid w:val="00195823"/>
    <w:rsid w:val="00195C95"/>
    <w:rsid w:val="001971E4"/>
    <w:rsid w:val="00197902"/>
    <w:rsid w:val="00197FFA"/>
    <w:rsid w:val="001A16A4"/>
    <w:rsid w:val="001A2652"/>
    <w:rsid w:val="001A27F9"/>
    <w:rsid w:val="001A370F"/>
    <w:rsid w:val="001A3D8B"/>
    <w:rsid w:val="001A40F8"/>
    <w:rsid w:val="001A4865"/>
    <w:rsid w:val="001A4950"/>
    <w:rsid w:val="001A6071"/>
    <w:rsid w:val="001A63DF"/>
    <w:rsid w:val="001A67D7"/>
    <w:rsid w:val="001A6E44"/>
    <w:rsid w:val="001A77DE"/>
    <w:rsid w:val="001A7BCF"/>
    <w:rsid w:val="001B06BF"/>
    <w:rsid w:val="001B0831"/>
    <w:rsid w:val="001B0F29"/>
    <w:rsid w:val="001B1058"/>
    <w:rsid w:val="001B16AC"/>
    <w:rsid w:val="001B25B9"/>
    <w:rsid w:val="001B2B69"/>
    <w:rsid w:val="001B2D99"/>
    <w:rsid w:val="001B2E52"/>
    <w:rsid w:val="001B373C"/>
    <w:rsid w:val="001B413C"/>
    <w:rsid w:val="001B4833"/>
    <w:rsid w:val="001B5196"/>
    <w:rsid w:val="001B5970"/>
    <w:rsid w:val="001B5B83"/>
    <w:rsid w:val="001B5C0C"/>
    <w:rsid w:val="001B75F7"/>
    <w:rsid w:val="001B7A07"/>
    <w:rsid w:val="001B7A7E"/>
    <w:rsid w:val="001B7F4A"/>
    <w:rsid w:val="001C04A1"/>
    <w:rsid w:val="001C07F3"/>
    <w:rsid w:val="001C1D67"/>
    <w:rsid w:val="001C29F0"/>
    <w:rsid w:val="001C2B4A"/>
    <w:rsid w:val="001C38D2"/>
    <w:rsid w:val="001C3A75"/>
    <w:rsid w:val="001C43CF"/>
    <w:rsid w:val="001C75EA"/>
    <w:rsid w:val="001C75F7"/>
    <w:rsid w:val="001C78E9"/>
    <w:rsid w:val="001C7B59"/>
    <w:rsid w:val="001D00D5"/>
    <w:rsid w:val="001D028F"/>
    <w:rsid w:val="001D0A40"/>
    <w:rsid w:val="001D0D73"/>
    <w:rsid w:val="001D1486"/>
    <w:rsid w:val="001D1724"/>
    <w:rsid w:val="001D2317"/>
    <w:rsid w:val="001D3607"/>
    <w:rsid w:val="001D3870"/>
    <w:rsid w:val="001D3B3B"/>
    <w:rsid w:val="001D476A"/>
    <w:rsid w:val="001D4CC0"/>
    <w:rsid w:val="001D54D2"/>
    <w:rsid w:val="001D5F81"/>
    <w:rsid w:val="001D6DF0"/>
    <w:rsid w:val="001E0574"/>
    <w:rsid w:val="001E1363"/>
    <w:rsid w:val="001E1897"/>
    <w:rsid w:val="001E1E7E"/>
    <w:rsid w:val="001E251E"/>
    <w:rsid w:val="001E269A"/>
    <w:rsid w:val="001E3D6C"/>
    <w:rsid w:val="001E4650"/>
    <w:rsid w:val="001E6203"/>
    <w:rsid w:val="001E6390"/>
    <w:rsid w:val="001E6753"/>
    <w:rsid w:val="001E7BCC"/>
    <w:rsid w:val="001E7F89"/>
    <w:rsid w:val="001F0532"/>
    <w:rsid w:val="001F0E6B"/>
    <w:rsid w:val="001F16F5"/>
    <w:rsid w:val="001F294A"/>
    <w:rsid w:val="001F2A06"/>
    <w:rsid w:val="001F2A49"/>
    <w:rsid w:val="001F2EE4"/>
    <w:rsid w:val="001F390C"/>
    <w:rsid w:val="001F4087"/>
    <w:rsid w:val="001F5D9C"/>
    <w:rsid w:val="001F75BE"/>
    <w:rsid w:val="001F7B2F"/>
    <w:rsid w:val="001F7DDA"/>
    <w:rsid w:val="00200683"/>
    <w:rsid w:val="0020082E"/>
    <w:rsid w:val="00200ADD"/>
    <w:rsid w:val="00200CC0"/>
    <w:rsid w:val="0020211F"/>
    <w:rsid w:val="002029B1"/>
    <w:rsid w:val="0020335B"/>
    <w:rsid w:val="0020360E"/>
    <w:rsid w:val="00204D13"/>
    <w:rsid w:val="00204D99"/>
    <w:rsid w:val="0020579E"/>
    <w:rsid w:val="0020584F"/>
    <w:rsid w:val="0020591A"/>
    <w:rsid w:val="00206054"/>
    <w:rsid w:val="0020675E"/>
    <w:rsid w:val="002067C6"/>
    <w:rsid w:val="002076AE"/>
    <w:rsid w:val="00207746"/>
    <w:rsid w:val="00207905"/>
    <w:rsid w:val="00211202"/>
    <w:rsid w:val="0021140B"/>
    <w:rsid w:val="0021284D"/>
    <w:rsid w:val="0021293E"/>
    <w:rsid w:val="00213C25"/>
    <w:rsid w:val="00214A99"/>
    <w:rsid w:val="00216142"/>
    <w:rsid w:val="00216DFE"/>
    <w:rsid w:val="00217E28"/>
    <w:rsid w:val="00217F32"/>
    <w:rsid w:val="0022077E"/>
    <w:rsid w:val="0022239F"/>
    <w:rsid w:val="00223571"/>
    <w:rsid w:val="002243D0"/>
    <w:rsid w:val="002261E9"/>
    <w:rsid w:val="00226369"/>
    <w:rsid w:val="00226878"/>
    <w:rsid w:val="00226991"/>
    <w:rsid w:val="0022729B"/>
    <w:rsid w:val="00227783"/>
    <w:rsid w:val="00227A76"/>
    <w:rsid w:val="00230525"/>
    <w:rsid w:val="00230C3B"/>
    <w:rsid w:val="002311A0"/>
    <w:rsid w:val="002318A0"/>
    <w:rsid w:val="002320C2"/>
    <w:rsid w:val="00233F61"/>
    <w:rsid w:val="00234D2A"/>
    <w:rsid w:val="00235CE3"/>
    <w:rsid w:val="002400C7"/>
    <w:rsid w:val="00241C09"/>
    <w:rsid w:val="0024220B"/>
    <w:rsid w:val="002429F9"/>
    <w:rsid w:val="00243210"/>
    <w:rsid w:val="002433EA"/>
    <w:rsid w:val="00244B49"/>
    <w:rsid w:val="002457AD"/>
    <w:rsid w:val="0024589D"/>
    <w:rsid w:val="00245FAA"/>
    <w:rsid w:val="002466FA"/>
    <w:rsid w:val="002506C2"/>
    <w:rsid w:val="00250749"/>
    <w:rsid w:val="00250842"/>
    <w:rsid w:val="00250E06"/>
    <w:rsid w:val="002511C0"/>
    <w:rsid w:val="0025173B"/>
    <w:rsid w:val="0025252B"/>
    <w:rsid w:val="00253589"/>
    <w:rsid w:val="00255197"/>
    <w:rsid w:val="00256912"/>
    <w:rsid w:val="00256ECE"/>
    <w:rsid w:val="00257387"/>
    <w:rsid w:val="0025764C"/>
    <w:rsid w:val="0026001A"/>
    <w:rsid w:val="0026032C"/>
    <w:rsid w:val="00260AD7"/>
    <w:rsid w:val="00261153"/>
    <w:rsid w:val="0026226C"/>
    <w:rsid w:val="002624AE"/>
    <w:rsid w:val="002629AC"/>
    <w:rsid w:val="00262AE3"/>
    <w:rsid w:val="002630D3"/>
    <w:rsid w:val="00263110"/>
    <w:rsid w:val="0026397A"/>
    <w:rsid w:val="00263BBE"/>
    <w:rsid w:val="002641E2"/>
    <w:rsid w:val="00265913"/>
    <w:rsid w:val="00266997"/>
    <w:rsid w:val="00267DCD"/>
    <w:rsid w:val="002702F8"/>
    <w:rsid w:val="00270B08"/>
    <w:rsid w:val="00270BA6"/>
    <w:rsid w:val="002713C7"/>
    <w:rsid w:val="00271AC8"/>
    <w:rsid w:val="00271E6E"/>
    <w:rsid w:val="0027289F"/>
    <w:rsid w:val="00274188"/>
    <w:rsid w:val="002745B8"/>
    <w:rsid w:val="00274DC9"/>
    <w:rsid w:val="00275084"/>
    <w:rsid w:val="002762A1"/>
    <w:rsid w:val="002762FD"/>
    <w:rsid w:val="0028025B"/>
    <w:rsid w:val="00281198"/>
    <w:rsid w:val="00281A30"/>
    <w:rsid w:val="002826B5"/>
    <w:rsid w:val="00282B1D"/>
    <w:rsid w:val="00282EFB"/>
    <w:rsid w:val="002833AF"/>
    <w:rsid w:val="00284CA2"/>
    <w:rsid w:val="002864C5"/>
    <w:rsid w:val="002864D3"/>
    <w:rsid w:val="00286878"/>
    <w:rsid w:val="00286CC7"/>
    <w:rsid w:val="00286D8F"/>
    <w:rsid w:val="002870F1"/>
    <w:rsid w:val="002873D8"/>
    <w:rsid w:val="00291FDF"/>
    <w:rsid w:val="002920BA"/>
    <w:rsid w:val="00292C79"/>
    <w:rsid w:val="00293693"/>
    <w:rsid w:val="00293CD3"/>
    <w:rsid w:val="00295767"/>
    <w:rsid w:val="0029685F"/>
    <w:rsid w:val="00296F90"/>
    <w:rsid w:val="002974D8"/>
    <w:rsid w:val="002A0677"/>
    <w:rsid w:val="002A082A"/>
    <w:rsid w:val="002A0A9A"/>
    <w:rsid w:val="002A0FA3"/>
    <w:rsid w:val="002A28F1"/>
    <w:rsid w:val="002A2F41"/>
    <w:rsid w:val="002A3547"/>
    <w:rsid w:val="002A37B7"/>
    <w:rsid w:val="002A3B78"/>
    <w:rsid w:val="002A52E3"/>
    <w:rsid w:val="002A55F0"/>
    <w:rsid w:val="002A633B"/>
    <w:rsid w:val="002A6BC5"/>
    <w:rsid w:val="002A6F59"/>
    <w:rsid w:val="002A7298"/>
    <w:rsid w:val="002B0443"/>
    <w:rsid w:val="002B0F89"/>
    <w:rsid w:val="002B2D22"/>
    <w:rsid w:val="002B40F4"/>
    <w:rsid w:val="002B510F"/>
    <w:rsid w:val="002B53DF"/>
    <w:rsid w:val="002B57DC"/>
    <w:rsid w:val="002B5AD1"/>
    <w:rsid w:val="002B7340"/>
    <w:rsid w:val="002B742D"/>
    <w:rsid w:val="002B7CF5"/>
    <w:rsid w:val="002B7D62"/>
    <w:rsid w:val="002C0ADB"/>
    <w:rsid w:val="002C0C84"/>
    <w:rsid w:val="002C0CE9"/>
    <w:rsid w:val="002C294C"/>
    <w:rsid w:val="002C3C79"/>
    <w:rsid w:val="002C3D80"/>
    <w:rsid w:val="002C4404"/>
    <w:rsid w:val="002C48E6"/>
    <w:rsid w:val="002C4B7A"/>
    <w:rsid w:val="002C4CFC"/>
    <w:rsid w:val="002C4E8B"/>
    <w:rsid w:val="002C53DE"/>
    <w:rsid w:val="002C556E"/>
    <w:rsid w:val="002C5A97"/>
    <w:rsid w:val="002C5F12"/>
    <w:rsid w:val="002C60EF"/>
    <w:rsid w:val="002C62F4"/>
    <w:rsid w:val="002C6EA7"/>
    <w:rsid w:val="002C7B9F"/>
    <w:rsid w:val="002D0FDF"/>
    <w:rsid w:val="002D13CD"/>
    <w:rsid w:val="002D14D4"/>
    <w:rsid w:val="002D26AE"/>
    <w:rsid w:val="002D29C1"/>
    <w:rsid w:val="002D32B2"/>
    <w:rsid w:val="002D4553"/>
    <w:rsid w:val="002D5158"/>
    <w:rsid w:val="002D63DD"/>
    <w:rsid w:val="002D6D6F"/>
    <w:rsid w:val="002E0584"/>
    <w:rsid w:val="002E0F1D"/>
    <w:rsid w:val="002E479E"/>
    <w:rsid w:val="002E5018"/>
    <w:rsid w:val="002E57A8"/>
    <w:rsid w:val="002E5902"/>
    <w:rsid w:val="002E5A51"/>
    <w:rsid w:val="002E6301"/>
    <w:rsid w:val="002E6321"/>
    <w:rsid w:val="002E6CA4"/>
    <w:rsid w:val="002F0482"/>
    <w:rsid w:val="002F4117"/>
    <w:rsid w:val="002F418A"/>
    <w:rsid w:val="002F4643"/>
    <w:rsid w:val="002F4CFB"/>
    <w:rsid w:val="002F6D05"/>
    <w:rsid w:val="002F6D60"/>
    <w:rsid w:val="002F6F7E"/>
    <w:rsid w:val="002F6F89"/>
    <w:rsid w:val="002F7F62"/>
    <w:rsid w:val="00300955"/>
    <w:rsid w:val="0030214B"/>
    <w:rsid w:val="003038BC"/>
    <w:rsid w:val="003049E4"/>
    <w:rsid w:val="00304EA0"/>
    <w:rsid w:val="0030554F"/>
    <w:rsid w:val="00306621"/>
    <w:rsid w:val="003067C2"/>
    <w:rsid w:val="003075B6"/>
    <w:rsid w:val="00307A38"/>
    <w:rsid w:val="00310118"/>
    <w:rsid w:val="0031027F"/>
    <w:rsid w:val="00310AFF"/>
    <w:rsid w:val="003113B0"/>
    <w:rsid w:val="0031191A"/>
    <w:rsid w:val="00311EBF"/>
    <w:rsid w:val="00312E23"/>
    <w:rsid w:val="003151AE"/>
    <w:rsid w:val="003175B0"/>
    <w:rsid w:val="00317CF9"/>
    <w:rsid w:val="003201C2"/>
    <w:rsid w:val="00321041"/>
    <w:rsid w:val="003214D7"/>
    <w:rsid w:val="003220D0"/>
    <w:rsid w:val="00322302"/>
    <w:rsid w:val="00323804"/>
    <w:rsid w:val="00324082"/>
    <w:rsid w:val="003242A2"/>
    <w:rsid w:val="003242D9"/>
    <w:rsid w:val="0032504F"/>
    <w:rsid w:val="00325212"/>
    <w:rsid w:val="00325C0B"/>
    <w:rsid w:val="00325E82"/>
    <w:rsid w:val="00325F19"/>
    <w:rsid w:val="003304EF"/>
    <w:rsid w:val="00331029"/>
    <w:rsid w:val="003317F8"/>
    <w:rsid w:val="003327C3"/>
    <w:rsid w:val="003344DD"/>
    <w:rsid w:val="00335644"/>
    <w:rsid w:val="00335676"/>
    <w:rsid w:val="00335AAF"/>
    <w:rsid w:val="00335D9D"/>
    <w:rsid w:val="003368F0"/>
    <w:rsid w:val="00340ECE"/>
    <w:rsid w:val="003424FE"/>
    <w:rsid w:val="00342E34"/>
    <w:rsid w:val="00343A10"/>
    <w:rsid w:val="003451BB"/>
    <w:rsid w:val="00345257"/>
    <w:rsid w:val="00345DD2"/>
    <w:rsid w:val="00346555"/>
    <w:rsid w:val="00346EF6"/>
    <w:rsid w:val="003471E0"/>
    <w:rsid w:val="00347510"/>
    <w:rsid w:val="00347639"/>
    <w:rsid w:val="0035074B"/>
    <w:rsid w:val="0035089A"/>
    <w:rsid w:val="00351590"/>
    <w:rsid w:val="0035193B"/>
    <w:rsid w:val="0035199E"/>
    <w:rsid w:val="00351EC2"/>
    <w:rsid w:val="00352F9C"/>
    <w:rsid w:val="0035345F"/>
    <w:rsid w:val="0035440D"/>
    <w:rsid w:val="00355065"/>
    <w:rsid w:val="0035559E"/>
    <w:rsid w:val="003555E7"/>
    <w:rsid w:val="0035561B"/>
    <w:rsid w:val="00355C46"/>
    <w:rsid w:val="00356FE1"/>
    <w:rsid w:val="00357913"/>
    <w:rsid w:val="00357F7C"/>
    <w:rsid w:val="00360014"/>
    <w:rsid w:val="003618C1"/>
    <w:rsid w:val="00361C6D"/>
    <w:rsid w:val="00362178"/>
    <w:rsid w:val="003625BA"/>
    <w:rsid w:val="00362E85"/>
    <w:rsid w:val="00362F6A"/>
    <w:rsid w:val="00363A0B"/>
    <w:rsid w:val="00364689"/>
    <w:rsid w:val="003646FF"/>
    <w:rsid w:val="003647B3"/>
    <w:rsid w:val="0036530E"/>
    <w:rsid w:val="00365B97"/>
    <w:rsid w:val="003670E6"/>
    <w:rsid w:val="0036774E"/>
    <w:rsid w:val="003702AE"/>
    <w:rsid w:val="0037052E"/>
    <w:rsid w:val="00370E23"/>
    <w:rsid w:val="00372B0E"/>
    <w:rsid w:val="00374383"/>
    <w:rsid w:val="00374809"/>
    <w:rsid w:val="0037481D"/>
    <w:rsid w:val="00374AFF"/>
    <w:rsid w:val="003752E8"/>
    <w:rsid w:val="00375CCD"/>
    <w:rsid w:val="0037603B"/>
    <w:rsid w:val="00377538"/>
    <w:rsid w:val="00377B52"/>
    <w:rsid w:val="00377CB6"/>
    <w:rsid w:val="0038064D"/>
    <w:rsid w:val="00380AE1"/>
    <w:rsid w:val="00380D15"/>
    <w:rsid w:val="003812C0"/>
    <w:rsid w:val="0038169B"/>
    <w:rsid w:val="003817D2"/>
    <w:rsid w:val="00381CDA"/>
    <w:rsid w:val="003827EF"/>
    <w:rsid w:val="003841D8"/>
    <w:rsid w:val="00384406"/>
    <w:rsid w:val="00384FA7"/>
    <w:rsid w:val="00386144"/>
    <w:rsid w:val="00386625"/>
    <w:rsid w:val="0038677F"/>
    <w:rsid w:val="00386B4F"/>
    <w:rsid w:val="00386FB5"/>
    <w:rsid w:val="0039264E"/>
    <w:rsid w:val="00392E11"/>
    <w:rsid w:val="0039316E"/>
    <w:rsid w:val="003938A9"/>
    <w:rsid w:val="003938C6"/>
    <w:rsid w:val="00393C49"/>
    <w:rsid w:val="00393F50"/>
    <w:rsid w:val="00394AF1"/>
    <w:rsid w:val="00395758"/>
    <w:rsid w:val="00396BE6"/>
    <w:rsid w:val="003976E8"/>
    <w:rsid w:val="00397868"/>
    <w:rsid w:val="00397E21"/>
    <w:rsid w:val="003A1147"/>
    <w:rsid w:val="003A22C8"/>
    <w:rsid w:val="003A3326"/>
    <w:rsid w:val="003A399B"/>
    <w:rsid w:val="003A3ACE"/>
    <w:rsid w:val="003A3B13"/>
    <w:rsid w:val="003A4ADA"/>
    <w:rsid w:val="003A6026"/>
    <w:rsid w:val="003A6FFD"/>
    <w:rsid w:val="003A7D5E"/>
    <w:rsid w:val="003B0377"/>
    <w:rsid w:val="003B03BB"/>
    <w:rsid w:val="003B1D21"/>
    <w:rsid w:val="003B2C64"/>
    <w:rsid w:val="003B2FA7"/>
    <w:rsid w:val="003B4824"/>
    <w:rsid w:val="003B6F89"/>
    <w:rsid w:val="003B7E76"/>
    <w:rsid w:val="003C0C33"/>
    <w:rsid w:val="003C10EC"/>
    <w:rsid w:val="003C1E49"/>
    <w:rsid w:val="003C1F17"/>
    <w:rsid w:val="003C2272"/>
    <w:rsid w:val="003C2C5B"/>
    <w:rsid w:val="003C2FCA"/>
    <w:rsid w:val="003C4469"/>
    <w:rsid w:val="003C5F05"/>
    <w:rsid w:val="003C631A"/>
    <w:rsid w:val="003C6325"/>
    <w:rsid w:val="003C6A19"/>
    <w:rsid w:val="003C70A6"/>
    <w:rsid w:val="003C7300"/>
    <w:rsid w:val="003D1489"/>
    <w:rsid w:val="003D1FEE"/>
    <w:rsid w:val="003D2030"/>
    <w:rsid w:val="003D25C5"/>
    <w:rsid w:val="003D2E15"/>
    <w:rsid w:val="003D30BD"/>
    <w:rsid w:val="003D345B"/>
    <w:rsid w:val="003D3573"/>
    <w:rsid w:val="003D3CDF"/>
    <w:rsid w:val="003D3E00"/>
    <w:rsid w:val="003D4154"/>
    <w:rsid w:val="003D4945"/>
    <w:rsid w:val="003D4FD5"/>
    <w:rsid w:val="003D547F"/>
    <w:rsid w:val="003D64EA"/>
    <w:rsid w:val="003D67DE"/>
    <w:rsid w:val="003E063E"/>
    <w:rsid w:val="003E0870"/>
    <w:rsid w:val="003E11B7"/>
    <w:rsid w:val="003E1A8D"/>
    <w:rsid w:val="003E1ED4"/>
    <w:rsid w:val="003E262A"/>
    <w:rsid w:val="003E2F1F"/>
    <w:rsid w:val="003E3A75"/>
    <w:rsid w:val="003E3B0B"/>
    <w:rsid w:val="003E4444"/>
    <w:rsid w:val="003E4A0E"/>
    <w:rsid w:val="003E4D19"/>
    <w:rsid w:val="003E4D83"/>
    <w:rsid w:val="003E5868"/>
    <w:rsid w:val="003E6847"/>
    <w:rsid w:val="003E7325"/>
    <w:rsid w:val="003E742B"/>
    <w:rsid w:val="003F16CE"/>
    <w:rsid w:val="003F292F"/>
    <w:rsid w:val="003F2B4A"/>
    <w:rsid w:val="003F2C83"/>
    <w:rsid w:val="003F4700"/>
    <w:rsid w:val="003F4C8F"/>
    <w:rsid w:val="003F53C4"/>
    <w:rsid w:val="003F59DC"/>
    <w:rsid w:val="003F64E5"/>
    <w:rsid w:val="003F6F48"/>
    <w:rsid w:val="00400052"/>
    <w:rsid w:val="0040143A"/>
    <w:rsid w:val="0040311C"/>
    <w:rsid w:val="0040368C"/>
    <w:rsid w:val="00404071"/>
    <w:rsid w:val="00404540"/>
    <w:rsid w:val="0040479E"/>
    <w:rsid w:val="00406356"/>
    <w:rsid w:val="004074CD"/>
    <w:rsid w:val="00407767"/>
    <w:rsid w:val="00407879"/>
    <w:rsid w:val="00407937"/>
    <w:rsid w:val="00407D22"/>
    <w:rsid w:val="00407FE1"/>
    <w:rsid w:val="00410CF4"/>
    <w:rsid w:val="004117E2"/>
    <w:rsid w:val="00411A08"/>
    <w:rsid w:val="00411AE1"/>
    <w:rsid w:val="0041204A"/>
    <w:rsid w:val="0041296A"/>
    <w:rsid w:val="00412E54"/>
    <w:rsid w:val="00413843"/>
    <w:rsid w:val="00413D95"/>
    <w:rsid w:val="00414526"/>
    <w:rsid w:val="004151AA"/>
    <w:rsid w:val="0041628E"/>
    <w:rsid w:val="00420909"/>
    <w:rsid w:val="004210FF"/>
    <w:rsid w:val="00421F93"/>
    <w:rsid w:val="00422B29"/>
    <w:rsid w:val="0042307B"/>
    <w:rsid w:val="004235EB"/>
    <w:rsid w:val="00424702"/>
    <w:rsid w:val="004250B4"/>
    <w:rsid w:val="004261E9"/>
    <w:rsid w:val="00426C34"/>
    <w:rsid w:val="00427155"/>
    <w:rsid w:val="00427356"/>
    <w:rsid w:val="00427560"/>
    <w:rsid w:val="004338B1"/>
    <w:rsid w:val="004338B4"/>
    <w:rsid w:val="0043573F"/>
    <w:rsid w:val="004358DE"/>
    <w:rsid w:val="004371CA"/>
    <w:rsid w:val="00440430"/>
    <w:rsid w:val="004415F2"/>
    <w:rsid w:val="0044235C"/>
    <w:rsid w:val="0044238C"/>
    <w:rsid w:val="0044262D"/>
    <w:rsid w:val="00443475"/>
    <w:rsid w:val="004434ED"/>
    <w:rsid w:val="0044388E"/>
    <w:rsid w:val="00443D4E"/>
    <w:rsid w:val="00444440"/>
    <w:rsid w:val="00444610"/>
    <w:rsid w:val="00445832"/>
    <w:rsid w:val="00445D50"/>
    <w:rsid w:val="00445E50"/>
    <w:rsid w:val="0044633D"/>
    <w:rsid w:val="0044719C"/>
    <w:rsid w:val="004509DF"/>
    <w:rsid w:val="00450C97"/>
    <w:rsid w:val="00450F6F"/>
    <w:rsid w:val="00451621"/>
    <w:rsid w:val="0045233D"/>
    <w:rsid w:val="00452C0E"/>
    <w:rsid w:val="00454211"/>
    <w:rsid w:val="00454448"/>
    <w:rsid w:val="00455BEE"/>
    <w:rsid w:val="0045661C"/>
    <w:rsid w:val="00456795"/>
    <w:rsid w:val="00457769"/>
    <w:rsid w:val="0046067A"/>
    <w:rsid w:val="00460B6D"/>
    <w:rsid w:val="00460D01"/>
    <w:rsid w:val="00461AB6"/>
    <w:rsid w:val="0046201F"/>
    <w:rsid w:val="00462FE9"/>
    <w:rsid w:val="004632C8"/>
    <w:rsid w:val="0046367D"/>
    <w:rsid w:val="0046390B"/>
    <w:rsid w:val="00463F7B"/>
    <w:rsid w:val="00464F10"/>
    <w:rsid w:val="00466410"/>
    <w:rsid w:val="004671DA"/>
    <w:rsid w:val="004671F9"/>
    <w:rsid w:val="00470008"/>
    <w:rsid w:val="00470708"/>
    <w:rsid w:val="0047264B"/>
    <w:rsid w:val="00472E73"/>
    <w:rsid w:val="00473998"/>
    <w:rsid w:val="00473BB5"/>
    <w:rsid w:val="00475060"/>
    <w:rsid w:val="004752C3"/>
    <w:rsid w:val="00475FF7"/>
    <w:rsid w:val="004809CD"/>
    <w:rsid w:val="00481334"/>
    <w:rsid w:val="004814E6"/>
    <w:rsid w:val="00482D3C"/>
    <w:rsid w:val="004831EA"/>
    <w:rsid w:val="004839BA"/>
    <w:rsid w:val="00483E2B"/>
    <w:rsid w:val="004861E0"/>
    <w:rsid w:val="00487DEA"/>
    <w:rsid w:val="00490213"/>
    <w:rsid w:val="00490CF6"/>
    <w:rsid w:val="00491205"/>
    <w:rsid w:val="004920ED"/>
    <w:rsid w:val="0049212A"/>
    <w:rsid w:val="00492B48"/>
    <w:rsid w:val="00492C02"/>
    <w:rsid w:val="00492D9D"/>
    <w:rsid w:val="00494426"/>
    <w:rsid w:val="004949A7"/>
    <w:rsid w:val="0049525C"/>
    <w:rsid w:val="0049588B"/>
    <w:rsid w:val="00495E5F"/>
    <w:rsid w:val="004962FE"/>
    <w:rsid w:val="004965BD"/>
    <w:rsid w:val="00496A01"/>
    <w:rsid w:val="004970A5"/>
    <w:rsid w:val="004974B6"/>
    <w:rsid w:val="00497734"/>
    <w:rsid w:val="00497889"/>
    <w:rsid w:val="00497AA8"/>
    <w:rsid w:val="004A0173"/>
    <w:rsid w:val="004A075A"/>
    <w:rsid w:val="004A0BB2"/>
    <w:rsid w:val="004A1024"/>
    <w:rsid w:val="004A1365"/>
    <w:rsid w:val="004A191A"/>
    <w:rsid w:val="004A1C46"/>
    <w:rsid w:val="004A2111"/>
    <w:rsid w:val="004A2255"/>
    <w:rsid w:val="004A2A06"/>
    <w:rsid w:val="004A3139"/>
    <w:rsid w:val="004A59B4"/>
    <w:rsid w:val="004A5AB1"/>
    <w:rsid w:val="004A69F3"/>
    <w:rsid w:val="004B0258"/>
    <w:rsid w:val="004B06CB"/>
    <w:rsid w:val="004B0BA8"/>
    <w:rsid w:val="004B0E43"/>
    <w:rsid w:val="004B114E"/>
    <w:rsid w:val="004B2913"/>
    <w:rsid w:val="004B372A"/>
    <w:rsid w:val="004B475B"/>
    <w:rsid w:val="004B4DD6"/>
    <w:rsid w:val="004B4F21"/>
    <w:rsid w:val="004B583B"/>
    <w:rsid w:val="004B67E9"/>
    <w:rsid w:val="004B7861"/>
    <w:rsid w:val="004C03A1"/>
    <w:rsid w:val="004C0CF5"/>
    <w:rsid w:val="004C109C"/>
    <w:rsid w:val="004C14B8"/>
    <w:rsid w:val="004C16B4"/>
    <w:rsid w:val="004C19C7"/>
    <w:rsid w:val="004C1F53"/>
    <w:rsid w:val="004C2F69"/>
    <w:rsid w:val="004C3046"/>
    <w:rsid w:val="004C36D6"/>
    <w:rsid w:val="004C3D44"/>
    <w:rsid w:val="004C408E"/>
    <w:rsid w:val="004C4377"/>
    <w:rsid w:val="004C4594"/>
    <w:rsid w:val="004C542A"/>
    <w:rsid w:val="004C5B4F"/>
    <w:rsid w:val="004C5BD7"/>
    <w:rsid w:val="004C6F94"/>
    <w:rsid w:val="004C7601"/>
    <w:rsid w:val="004C77D9"/>
    <w:rsid w:val="004D0387"/>
    <w:rsid w:val="004D0C33"/>
    <w:rsid w:val="004D198E"/>
    <w:rsid w:val="004D3637"/>
    <w:rsid w:val="004D4832"/>
    <w:rsid w:val="004D50AB"/>
    <w:rsid w:val="004D587A"/>
    <w:rsid w:val="004D6BD2"/>
    <w:rsid w:val="004D750F"/>
    <w:rsid w:val="004D77D7"/>
    <w:rsid w:val="004D7846"/>
    <w:rsid w:val="004D7E32"/>
    <w:rsid w:val="004E018A"/>
    <w:rsid w:val="004E093C"/>
    <w:rsid w:val="004E1665"/>
    <w:rsid w:val="004E16FD"/>
    <w:rsid w:val="004E1C07"/>
    <w:rsid w:val="004E1CCF"/>
    <w:rsid w:val="004E218E"/>
    <w:rsid w:val="004E23CB"/>
    <w:rsid w:val="004E2610"/>
    <w:rsid w:val="004E36EA"/>
    <w:rsid w:val="004E487A"/>
    <w:rsid w:val="004E4D7D"/>
    <w:rsid w:val="004E4E01"/>
    <w:rsid w:val="004E5C5B"/>
    <w:rsid w:val="004E6FE8"/>
    <w:rsid w:val="004E74C9"/>
    <w:rsid w:val="004E7BE6"/>
    <w:rsid w:val="004E7E8B"/>
    <w:rsid w:val="004F03D4"/>
    <w:rsid w:val="004F0A2B"/>
    <w:rsid w:val="004F12D7"/>
    <w:rsid w:val="004F1901"/>
    <w:rsid w:val="004F2563"/>
    <w:rsid w:val="004F2847"/>
    <w:rsid w:val="004F33BA"/>
    <w:rsid w:val="004F6B67"/>
    <w:rsid w:val="004F7134"/>
    <w:rsid w:val="004F73A2"/>
    <w:rsid w:val="005000EC"/>
    <w:rsid w:val="005009ED"/>
    <w:rsid w:val="00501C90"/>
    <w:rsid w:val="00501DC8"/>
    <w:rsid w:val="00502121"/>
    <w:rsid w:val="005030A7"/>
    <w:rsid w:val="0050391B"/>
    <w:rsid w:val="00504CA3"/>
    <w:rsid w:val="00504D43"/>
    <w:rsid w:val="00504E9C"/>
    <w:rsid w:val="00505094"/>
    <w:rsid w:val="00505C4D"/>
    <w:rsid w:val="00506B86"/>
    <w:rsid w:val="00507D1B"/>
    <w:rsid w:val="00510052"/>
    <w:rsid w:val="00510463"/>
    <w:rsid w:val="005109C8"/>
    <w:rsid w:val="005109E6"/>
    <w:rsid w:val="0051149F"/>
    <w:rsid w:val="00511ED5"/>
    <w:rsid w:val="0051215B"/>
    <w:rsid w:val="00512BA2"/>
    <w:rsid w:val="0051307F"/>
    <w:rsid w:val="00514EA0"/>
    <w:rsid w:val="005157EC"/>
    <w:rsid w:val="00515BDF"/>
    <w:rsid w:val="00515CC4"/>
    <w:rsid w:val="00515E70"/>
    <w:rsid w:val="00516090"/>
    <w:rsid w:val="0051627E"/>
    <w:rsid w:val="00516733"/>
    <w:rsid w:val="00517FE3"/>
    <w:rsid w:val="00520260"/>
    <w:rsid w:val="00521352"/>
    <w:rsid w:val="005215A9"/>
    <w:rsid w:val="005217ED"/>
    <w:rsid w:val="00522F8B"/>
    <w:rsid w:val="00523BE8"/>
    <w:rsid w:val="00523BEE"/>
    <w:rsid w:val="0052403C"/>
    <w:rsid w:val="00525322"/>
    <w:rsid w:val="005257FB"/>
    <w:rsid w:val="005258AA"/>
    <w:rsid w:val="00525F1D"/>
    <w:rsid w:val="00526E34"/>
    <w:rsid w:val="005270E7"/>
    <w:rsid w:val="005301AF"/>
    <w:rsid w:val="00530A47"/>
    <w:rsid w:val="00531639"/>
    <w:rsid w:val="00531B22"/>
    <w:rsid w:val="0053388B"/>
    <w:rsid w:val="00534694"/>
    <w:rsid w:val="005349BC"/>
    <w:rsid w:val="00534C8F"/>
    <w:rsid w:val="00534DE5"/>
    <w:rsid w:val="00534E52"/>
    <w:rsid w:val="0053794E"/>
    <w:rsid w:val="00537A43"/>
    <w:rsid w:val="00540227"/>
    <w:rsid w:val="0054103A"/>
    <w:rsid w:val="00542A4F"/>
    <w:rsid w:val="005432D5"/>
    <w:rsid w:val="00543861"/>
    <w:rsid w:val="005439A9"/>
    <w:rsid w:val="00544DE6"/>
    <w:rsid w:val="005461BA"/>
    <w:rsid w:val="0054642A"/>
    <w:rsid w:val="00546C09"/>
    <w:rsid w:val="005474C1"/>
    <w:rsid w:val="00547A0F"/>
    <w:rsid w:val="005516DA"/>
    <w:rsid w:val="00551F34"/>
    <w:rsid w:val="00551F75"/>
    <w:rsid w:val="0055215D"/>
    <w:rsid w:val="005528DE"/>
    <w:rsid w:val="005528F7"/>
    <w:rsid w:val="00553FF4"/>
    <w:rsid w:val="00555717"/>
    <w:rsid w:val="005607DC"/>
    <w:rsid w:val="005609AA"/>
    <w:rsid w:val="00560E88"/>
    <w:rsid w:val="005616A6"/>
    <w:rsid w:val="00561744"/>
    <w:rsid w:val="00561F91"/>
    <w:rsid w:val="00562A31"/>
    <w:rsid w:val="0056328D"/>
    <w:rsid w:val="00563A53"/>
    <w:rsid w:val="00564A19"/>
    <w:rsid w:val="00565279"/>
    <w:rsid w:val="00565F4D"/>
    <w:rsid w:val="00565F9F"/>
    <w:rsid w:val="00566FA9"/>
    <w:rsid w:val="00570F5F"/>
    <w:rsid w:val="005717FE"/>
    <w:rsid w:val="0057188C"/>
    <w:rsid w:val="00572145"/>
    <w:rsid w:val="005721CB"/>
    <w:rsid w:val="00572F5E"/>
    <w:rsid w:val="0057322F"/>
    <w:rsid w:val="00573750"/>
    <w:rsid w:val="0057376D"/>
    <w:rsid w:val="00573DB9"/>
    <w:rsid w:val="00573E7A"/>
    <w:rsid w:val="0057417C"/>
    <w:rsid w:val="00574291"/>
    <w:rsid w:val="00574A24"/>
    <w:rsid w:val="00575AD3"/>
    <w:rsid w:val="00575C28"/>
    <w:rsid w:val="0057681F"/>
    <w:rsid w:val="005772F6"/>
    <w:rsid w:val="005779C5"/>
    <w:rsid w:val="00577B44"/>
    <w:rsid w:val="00577CE2"/>
    <w:rsid w:val="00580339"/>
    <w:rsid w:val="0058325A"/>
    <w:rsid w:val="00583307"/>
    <w:rsid w:val="00584356"/>
    <w:rsid w:val="005847F1"/>
    <w:rsid w:val="00585D37"/>
    <w:rsid w:val="00586B1A"/>
    <w:rsid w:val="00587073"/>
    <w:rsid w:val="005911DD"/>
    <w:rsid w:val="0059129C"/>
    <w:rsid w:val="00591845"/>
    <w:rsid w:val="00592EA8"/>
    <w:rsid w:val="00592FF8"/>
    <w:rsid w:val="005933D5"/>
    <w:rsid w:val="0059392D"/>
    <w:rsid w:val="00593EE4"/>
    <w:rsid w:val="00593FE6"/>
    <w:rsid w:val="005945F1"/>
    <w:rsid w:val="0059486B"/>
    <w:rsid w:val="00594956"/>
    <w:rsid w:val="00595074"/>
    <w:rsid w:val="00595F98"/>
    <w:rsid w:val="00596777"/>
    <w:rsid w:val="00597178"/>
    <w:rsid w:val="00597CB2"/>
    <w:rsid w:val="005A1C53"/>
    <w:rsid w:val="005A28F6"/>
    <w:rsid w:val="005A3356"/>
    <w:rsid w:val="005A3AC3"/>
    <w:rsid w:val="005A3D6D"/>
    <w:rsid w:val="005A4837"/>
    <w:rsid w:val="005A4DA9"/>
    <w:rsid w:val="005A5888"/>
    <w:rsid w:val="005A778E"/>
    <w:rsid w:val="005B0225"/>
    <w:rsid w:val="005B0694"/>
    <w:rsid w:val="005B0733"/>
    <w:rsid w:val="005B075F"/>
    <w:rsid w:val="005B0D7F"/>
    <w:rsid w:val="005B1B3E"/>
    <w:rsid w:val="005B2A80"/>
    <w:rsid w:val="005B3DD1"/>
    <w:rsid w:val="005B511A"/>
    <w:rsid w:val="005B535D"/>
    <w:rsid w:val="005B5C24"/>
    <w:rsid w:val="005B6F8E"/>
    <w:rsid w:val="005B70A8"/>
    <w:rsid w:val="005C0106"/>
    <w:rsid w:val="005C0200"/>
    <w:rsid w:val="005C06FB"/>
    <w:rsid w:val="005C37E4"/>
    <w:rsid w:val="005C49AB"/>
    <w:rsid w:val="005C55F7"/>
    <w:rsid w:val="005C5902"/>
    <w:rsid w:val="005C629F"/>
    <w:rsid w:val="005C6653"/>
    <w:rsid w:val="005C69CC"/>
    <w:rsid w:val="005C6E59"/>
    <w:rsid w:val="005C6ED2"/>
    <w:rsid w:val="005C70C5"/>
    <w:rsid w:val="005C7214"/>
    <w:rsid w:val="005C7631"/>
    <w:rsid w:val="005C79E7"/>
    <w:rsid w:val="005D0DB6"/>
    <w:rsid w:val="005D14E8"/>
    <w:rsid w:val="005D18B7"/>
    <w:rsid w:val="005D1E94"/>
    <w:rsid w:val="005D1FB4"/>
    <w:rsid w:val="005D2B15"/>
    <w:rsid w:val="005D3CF7"/>
    <w:rsid w:val="005D3FB9"/>
    <w:rsid w:val="005D4450"/>
    <w:rsid w:val="005D52A6"/>
    <w:rsid w:val="005D6C86"/>
    <w:rsid w:val="005D7A4F"/>
    <w:rsid w:val="005D7C55"/>
    <w:rsid w:val="005D7D61"/>
    <w:rsid w:val="005E1A3F"/>
    <w:rsid w:val="005E1D15"/>
    <w:rsid w:val="005E1EB5"/>
    <w:rsid w:val="005E224F"/>
    <w:rsid w:val="005E353C"/>
    <w:rsid w:val="005E43B5"/>
    <w:rsid w:val="005E4AD0"/>
    <w:rsid w:val="005E76DA"/>
    <w:rsid w:val="005F11F3"/>
    <w:rsid w:val="005F1274"/>
    <w:rsid w:val="005F1D46"/>
    <w:rsid w:val="005F3205"/>
    <w:rsid w:val="005F3488"/>
    <w:rsid w:val="005F3C5A"/>
    <w:rsid w:val="005F3D6B"/>
    <w:rsid w:val="005F4386"/>
    <w:rsid w:val="005F44B1"/>
    <w:rsid w:val="005F462B"/>
    <w:rsid w:val="005F489B"/>
    <w:rsid w:val="005F49DF"/>
    <w:rsid w:val="005F5C46"/>
    <w:rsid w:val="0060063B"/>
    <w:rsid w:val="0060088E"/>
    <w:rsid w:val="00600C43"/>
    <w:rsid w:val="00600EE5"/>
    <w:rsid w:val="00601A04"/>
    <w:rsid w:val="006021CF"/>
    <w:rsid w:val="00602C2A"/>
    <w:rsid w:val="006040D3"/>
    <w:rsid w:val="006049BC"/>
    <w:rsid w:val="00604BD2"/>
    <w:rsid w:val="00604FFB"/>
    <w:rsid w:val="00605237"/>
    <w:rsid w:val="0060534A"/>
    <w:rsid w:val="00605E59"/>
    <w:rsid w:val="00605FBA"/>
    <w:rsid w:val="006060E7"/>
    <w:rsid w:val="006068F1"/>
    <w:rsid w:val="00606F48"/>
    <w:rsid w:val="006072FA"/>
    <w:rsid w:val="0060741D"/>
    <w:rsid w:val="00607D3F"/>
    <w:rsid w:val="006101DF"/>
    <w:rsid w:val="00610221"/>
    <w:rsid w:val="006118C5"/>
    <w:rsid w:val="00612C77"/>
    <w:rsid w:val="006132D0"/>
    <w:rsid w:val="00613AAF"/>
    <w:rsid w:val="00613CDC"/>
    <w:rsid w:val="0061421F"/>
    <w:rsid w:val="00614A8D"/>
    <w:rsid w:val="006150D5"/>
    <w:rsid w:val="006152CD"/>
    <w:rsid w:val="0061558A"/>
    <w:rsid w:val="00615650"/>
    <w:rsid w:val="006167FE"/>
    <w:rsid w:val="00617BEA"/>
    <w:rsid w:val="00620FA0"/>
    <w:rsid w:val="00621743"/>
    <w:rsid w:val="00622B8B"/>
    <w:rsid w:val="00623426"/>
    <w:rsid w:val="00623514"/>
    <w:rsid w:val="0062418B"/>
    <w:rsid w:val="006254F2"/>
    <w:rsid w:val="0062657E"/>
    <w:rsid w:val="00627148"/>
    <w:rsid w:val="00627B6F"/>
    <w:rsid w:val="00627F65"/>
    <w:rsid w:val="00630140"/>
    <w:rsid w:val="00630354"/>
    <w:rsid w:val="00630755"/>
    <w:rsid w:val="00630DF2"/>
    <w:rsid w:val="00631207"/>
    <w:rsid w:val="006312AE"/>
    <w:rsid w:val="006312D2"/>
    <w:rsid w:val="006341F0"/>
    <w:rsid w:val="006345D2"/>
    <w:rsid w:val="00635E47"/>
    <w:rsid w:val="00636335"/>
    <w:rsid w:val="00637B1C"/>
    <w:rsid w:val="00637E59"/>
    <w:rsid w:val="0064003A"/>
    <w:rsid w:val="006402F6"/>
    <w:rsid w:val="00641575"/>
    <w:rsid w:val="0064175C"/>
    <w:rsid w:val="006423AE"/>
    <w:rsid w:val="00643397"/>
    <w:rsid w:val="00644304"/>
    <w:rsid w:val="006450A7"/>
    <w:rsid w:val="006458D7"/>
    <w:rsid w:val="00646C73"/>
    <w:rsid w:val="0065044B"/>
    <w:rsid w:val="00650D31"/>
    <w:rsid w:val="00650FE0"/>
    <w:rsid w:val="00652135"/>
    <w:rsid w:val="006535C4"/>
    <w:rsid w:val="00653DB8"/>
    <w:rsid w:val="00653EE1"/>
    <w:rsid w:val="006545FE"/>
    <w:rsid w:val="00655BC1"/>
    <w:rsid w:val="00655FE2"/>
    <w:rsid w:val="006565FE"/>
    <w:rsid w:val="00661197"/>
    <w:rsid w:val="00663CBA"/>
    <w:rsid w:val="006645A7"/>
    <w:rsid w:val="006646A7"/>
    <w:rsid w:val="00665B04"/>
    <w:rsid w:val="00665B99"/>
    <w:rsid w:val="00665CA0"/>
    <w:rsid w:val="00665F26"/>
    <w:rsid w:val="006671F7"/>
    <w:rsid w:val="0066787C"/>
    <w:rsid w:val="00667C73"/>
    <w:rsid w:val="00667D50"/>
    <w:rsid w:val="00667E77"/>
    <w:rsid w:val="006701BA"/>
    <w:rsid w:val="00670656"/>
    <w:rsid w:val="0067133D"/>
    <w:rsid w:val="00672536"/>
    <w:rsid w:val="006727E2"/>
    <w:rsid w:val="006732AD"/>
    <w:rsid w:val="006733E9"/>
    <w:rsid w:val="006737C9"/>
    <w:rsid w:val="00673EBF"/>
    <w:rsid w:val="00674285"/>
    <w:rsid w:val="00674850"/>
    <w:rsid w:val="00674FB3"/>
    <w:rsid w:val="0067525F"/>
    <w:rsid w:val="0067625C"/>
    <w:rsid w:val="00680BD5"/>
    <w:rsid w:val="006811E4"/>
    <w:rsid w:val="0068166E"/>
    <w:rsid w:val="0068174B"/>
    <w:rsid w:val="0068238D"/>
    <w:rsid w:val="006827A3"/>
    <w:rsid w:val="00682915"/>
    <w:rsid w:val="00682973"/>
    <w:rsid w:val="006833E8"/>
    <w:rsid w:val="00684983"/>
    <w:rsid w:val="00684E9E"/>
    <w:rsid w:val="0068517D"/>
    <w:rsid w:val="006851BA"/>
    <w:rsid w:val="0068585A"/>
    <w:rsid w:val="006859DD"/>
    <w:rsid w:val="00685C6B"/>
    <w:rsid w:val="00685F82"/>
    <w:rsid w:val="00686833"/>
    <w:rsid w:val="00690D7A"/>
    <w:rsid w:val="00692670"/>
    <w:rsid w:val="0069339D"/>
    <w:rsid w:val="0069361D"/>
    <w:rsid w:val="00693834"/>
    <w:rsid w:val="006938AC"/>
    <w:rsid w:val="00694177"/>
    <w:rsid w:val="006941B0"/>
    <w:rsid w:val="00694CC7"/>
    <w:rsid w:val="00695303"/>
    <w:rsid w:val="00695A21"/>
    <w:rsid w:val="00695AE7"/>
    <w:rsid w:val="00695FB3"/>
    <w:rsid w:val="006963E7"/>
    <w:rsid w:val="00696E1D"/>
    <w:rsid w:val="0069790D"/>
    <w:rsid w:val="00697E5A"/>
    <w:rsid w:val="006A0881"/>
    <w:rsid w:val="006A0DDE"/>
    <w:rsid w:val="006A0FB8"/>
    <w:rsid w:val="006A1841"/>
    <w:rsid w:val="006A4F7A"/>
    <w:rsid w:val="006A622A"/>
    <w:rsid w:val="006A62E3"/>
    <w:rsid w:val="006A75FE"/>
    <w:rsid w:val="006B05BE"/>
    <w:rsid w:val="006B19C8"/>
    <w:rsid w:val="006B1A85"/>
    <w:rsid w:val="006B26BE"/>
    <w:rsid w:val="006B2AD5"/>
    <w:rsid w:val="006B311B"/>
    <w:rsid w:val="006B398A"/>
    <w:rsid w:val="006B39A7"/>
    <w:rsid w:val="006B5149"/>
    <w:rsid w:val="006B5191"/>
    <w:rsid w:val="006B526F"/>
    <w:rsid w:val="006B56E3"/>
    <w:rsid w:val="006B60F3"/>
    <w:rsid w:val="006B6CC6"/>
    <w:rsid w:val="006B7C28"/>
    <w:rsid w:val="006C06EC"/>
    <w:rsid w:val="006C1DCA"/>
    <w:rsid w:val="006C311A"/>
    <w:rsid w:val="006C3179"/>
    <w:rsid w:val="006C3199"/>
    <w:rsid w:val="006C31E6"/>
    <w:rsid w:val="006C3437"/>
    <w:rsid w:val="006C35E8"/>
    <w:rsid w:val="006C40FB"/>
    <w:rsid w:val="006C54D4"/>
    <w:rsid w:val="006C5A51"/>
    <w:rsid w:val="006D12A8"/>
    <w:rsid w:val="006D155C"/>
    <w:rsid w:val="006D1A80"/>
    <w:rsid w:val="006D1D62"/>
    <w:rsid w:val="006D2290"/>
    <w:rsid w:val="006D2993"/>
    <w:rsid w:val="006D2EBE"/>
    <w:rsid w:val="006D4162"/>
    <w:rsid w:val="006D4B52"/>
    <w:rsid w:val="006D51D6"/>
    <w:rsid w:val="006D52E6"/>
    <w:rsid w:val="006D6366"/>
    <w:rsid w:val="006D6A76"/>
    <w:rsid w:val="006D7BBD"/>
    <w:rsid w:val="006D7D53"/>
    <w:rsid w:val="006D7E2D"/>
    <w:rsid w:val="006D7E30"/>
    <w:rsid w:val="006D7E3C"/>
    <w:rsid w:val="006E04E9"/>
    <w:rsid w:val="006E0ABB"/>
    <w:rsid w:val="006E159D"/>
    <w:rsid w:val="006E2D16"/>
    <w:rsid w:val="006E356D"/>
    <w:rsid w:val="006E3B53"/>
    <w:rsid w:val="006E3C3F"/>
    <w:rsid w:val="006E40DF"/>
    <w:rsid w:val="006E42C3"/>
    <w:rsid w:val="006E42EA"/>
    <w:rsid w:val="006E4995"/>
    <w:rsid w:val="006E54AF"/>
    <w:rsid w:val="006E5E33"/>
    <w:rsid w:val="006E64EF"/>
    <w:rsid w:val="006E6911"/>
    <w:rsid w:val="006E6AC1"/>
    <w:rsid w:val="006E7654"/>
    <w:rsid w:val="006F0F97"/>
    <w:rsid w:val="006F2492"/>
    <w:rsid w:val="006F38B0"/>
    <w:rsid w:val="006F3970"/>
    <w:rsid w:val="006F403D"/>
    <w:rsid w:val="006F52B5"/>
    <w:rsid w:val="006F624A"/>
    <w:rsid w:val="006F64F4"/>
    <w:rsid w:val="006F70E8"/>
    <w:rsid w:val="006F7F52"/>
    <w:rsid w:val="00700084"/>
    <w:rsid w:val="007002EF"/>
    <w:rsid w:val="0070145D"/>
    <w:rsid w:val="007014F7"/>
    <w:rsid w:val="007020EF"/>
    <w:rsid w:val="007025D9"/>
    <w:rsid w:val="00703472"/>
    <w:rsid w:val="007035A8"/>
    <w:rsid w:val="00703F8D"/>
    <w:rsid w:val="00704583"/>
    <w:rsid w:val="007046E8"/>
    <w:rsid w:val="007048BF"/>
    <w:rsid w:val="00705543"/>
    <w:rsid w:val="007055F1"/>
    <w:rsid w:val="007059A3"/>
    <w:rsid w:val="0070752C"/>
    <w:rsid w:val="0070755F"/>
    <w:rsid w:val="00710347"/>
    <w:rsid w:val="0071064B"/>
    <w:rsid w:val="00711753"/>
    <w:rsid w:val="007128B8"/>
    <w:rsid w:val="00712931"/>
    <w:rsid w:val="00713091"/>
    <w:rsid w:val="00713931"/>
    <w:rsid w:val="00713AA8"/>
    <w:rsid w:val="00714471"/>
    <w:rsid w:val="00714C7D"/>
    <w:rsid w:val="007156AC"/>
    <w:rsid w:val="00715798"/>
    <w:rsid w:val="00715A13"/>
    <w:rsid w:val="00716137"/>
    <w:rsid w:val="00716895"/>
    <w:rsid w:val="00716BD9"/>
    <w:rsid w:val="00717514"/>
    <w:rsid w:val="00717CD0"/>
    <w:rsid w:val="00720033"/>
    <w:rsid w:val="007205EE"/>
    <w:rsid w:val="00720EAE"/>
    <w:rsid w:val="00721219"/>
    <w:rsid w:val="00721F7F"/>
    <w:rsid w:val="007230EB"/>
    <w:rsid w:val="007237F0"/>
    <w:rsid w:val="00723E13"/>
    <w:rsid w:val="007249B3"/>
    <w:rsid w:val="00725831"/>
    <w:rsid w:val="00725B7F"/>
    <w:rsid w:val="00727193"/>
    <w:rsid w:val="00727A4F"/>
    <w:rsid w:val="00727B3F"/>
    <w:rsid w:val="00727F3F"/>
    <w:rsid w:val="00727FE2"/>
    <w:rsid w:val="00730EB5"/>
    <w:rsid w:val="007317B3"/>
    <w:rsid w:val="0073209D"/>
    <w:rsid w:val="0073305F"/>
    <w:rsid w:val="00733CC2"/>
    <w:rsid w:val="00734A45"/>
    <w:rsid w:val="00734C6B"/>
    <w:rsid w:val="00734E04"/>
    <w:rsid w:val="00734FDD"/>
    <w:rsid w:val="00735AE3"/>
    <w:rsid w:val="00735E06"/>
    <w:rsid w:val="007364FF"/>
    <w:rsid w:val="00736F93"/>
    <w:rsid w:val="00736FBD"/>
    <w:rsid w:val="00737183"/>
    <w:rsid w:val="007412BF"/>
    <w:rsid w:val="007436B4"/>
    <w:rsid w:val="00743A1F"/>
    <w:rsid w:val="00743B38"/>
    <w:rsid w:val="00744951"/>
    <w:rsid w:val="00746673"/>
    <w:rsid w:val="007467D7"/>
    <w:rsid w:val="007468FD"/>
    <w:rsid w:val="0074748D"/>
    <w:rsid w:val="00747E4E"/>
    <w:rsid w:val="00750660"/>
    <w:rsid w:val="00750822"/>
    <w:rsid w:val="00751A83"/>
    <w:rsid w:val="00751FAC"/>
    <w:rsid w:val="00753007"/>
    <w:rsid w:val="00755035"/>
    <w:rsid w:val="00755F17"/>
    <w:rsid w:val="007560EF"/>
    <w:rsid w:val="0075619A"/>
    <w:rsid w:val="00756ED7"/>
    <w:rsid w:val="00756ED9"/>
    <w:rsid w:val="00760AE6"/>
    <w:rsid w:val="00760AEE"/>
    <w:rsid w:val="00760B37"/>
    <w:rsid w:val="00762035"/>
    <w:rsid w:val="007624BE"/>
    <w:rsid w:val="00764359"/>
    <w:rsid w:val="0076478B"/>
    <w:rsid w:val="007647F2"/>
    <w:rsid w:val="007651AD"/>
    <w:rsid w:val="007653C8"/>
    <w:rsid w:val="007653CB"/>
    <w:rsid w:val="007654AF"/>
    <w:rsid w:val="007657A0"/>
    <w:rsid w:val="00765DD4"/>
    <w:rsid w:val="0076641B"/>
    <w:rsid w:val="00766DA5"/>
    <w:rsid w:val="00767658"/>
    <w:rsid w:val="0077002A"/>
    <w:rsid w:val="00770AD2"/>
    <w:rsid w:val="00770D41"/>
    <w:rsid w:val="00771271"/>
    <w:rsid w:val="00772657"/>
    <w:rsid w:val="00774205"/>
    <w:rsid w:val="00774CA8"/>
    <w:rsid w:val="00774EB3"/>
    <w:rsid w:val="00775424"/>
    <w:rsid w:val="00776D25"/>
    <w:rsid w:val="00776E1B"/>
    <w:rsid w:val="0077778C"/>
    <w:rsid w:val="00777E47"/>
    <w:rsid w:val="00780EFF"/>
    <w:rsid w:val="00781C89"/>
    <w:rsid w:val="0078330D"/>
    <w:rsid w:val="00784396"/>
    <w:rsid w:val="00785B88"/>
    <w:rsid w:val="00786125"/>
    <w:rsid w:val="00786332"/>
    <w:rsid w:val="007869F1"/>
    <w:rsid w:val="00786D46"/>
    <w:rsid w:val="007879AA"/>
    <w:rsid w:val="00790296"/>
    <w:rsid w:val="007902E4"/>
    <w:rsid w:val="00790523"/>
    <w:rsid w:val="00790A26"/>
    <w:rsid w:val="00790AB4"/>
    <w:rsid w:val="00790D49"/>
    <w:rsid w:val="00790F2E"/>
    <w:rsid w:val="00791039"/>
    <w:rsid w:val="0079194A"/>
    <w:rsid w:val="0079228F"/>
    <w:rsid w:val="00793279"/>
    <w:rsid w:val="007933FF"/>
    <w:rsid w:val="00793DA9"/>
    <w:rsid w:val="007942D5"/>
    <w:rsid w:val="00794355"/>
    <w:rsid w:val="00795379"/>
    <w:rsid w:val="00795658"/>
    <w:rsid w:val="007966C5"/>
    <w:rsid w:val="00796AB2"/>
    <w:rsid w:val="00797F16"/>
    <w:rsid w:val="007A034D"/>
    <w:rsid w:val="007A070A"/>
    <w:rsid w:val="007A1A09"/>
    <w:rsid w:val="007A1A3F"/>
    <w:rsid w:val="007A1CDC"/>
    <w:rsid w:val="007A1DF5"/>
    <w:rsid w:val="007A24F1"/>
    <w:rsid w:val="007A2CCB"/>
    <w:rsid w:val="007A3406"/>
    <w:rsid w:val="007A39D8"/>
    <w:rsid w:val="007A4CEE"/>
    <w:rsid w:val="007A5165"/>
    <w:rsid w:val="007A521F"/>
    <w:rsid w:val="007A5D7D"/>
    <w:rsid w:val="007A6762"/>
    <w:rsid w:val="007A6B51"/>
    <w:rsid w:val="007A6D51"/>
    <w:rsid w:val="007A6DD1"/>
    <w:rsid w:val="007A6ECA"/>
    <w:rsid w:val="007A7A25"/>
    <w:rsid w:val="007A7A91"/>
    <w:rsid w:val="007A7E80"/>
    <w:rsid w:val="007B27D3"/>
    <w:rsid w:val="007B2D71"/>
    <w:rsid w:val="007B2E39"/>
    <w:rsid w:val="007B3429"/>
    <w:rsid w:val="007B4CD9"/>
    <w:rsid w:val="007B6761"/>
    <w:rsid w:val="007B6A2F"/>
    <w:rsid w:val="007B6F68"/>
    <w:rsid w:val="007B74DD"/>
    <w:rsid w:val="007C0017"/>
    <w:rsid w:val="007C1432"/>
    <w:rsid w:val="007C1470"/>
    <w:rsid w:val="007C16CB"/>
    <w:rsid w:val="007C2018"/>
    <w:rsid w:val="007C20FE"/>
    <w:rsid w:val="007C2980"/>
    <w:rsid w:val="007C2FA0"/>
    <w:rsid w:val="007C3526"/>
    <w:rsid w:val="007C3708"/>
    <w:rsid w:val="007C3959"/>
    <w:rsid w:val="007C3F58"/>
    <w:rsid w:val="007C46F8"/>
    <w:rsid w:val="007C4A1D"/>
    <w:rsid w:val="007C4E52"/>
    <w:rsid w:val="007C4FBD"/>
    <w:rsid w:val="007C5044"/>
    <w:rsid w:val="007C5FFB"/>
    <w:rsid w:val="007C6D33"/>
    <w:rsid w:val="007C707C"/>
    <w:rsid w:val="007C7092"/>
    <w:rsid w:val="007C7D7D"/>
    <w:rsid w:val="007D0B01"/>
    <w:rsid w:val="007D1DAC"/>
    <w:rsid w:val="007D1E16"/>
    <w:rsid w:val="007D31CD"/>
    <w:rsid w:val="007D3A14"/>
    <w:rsid w:val="007D4073"/>
    <w:rsid w:val="007D4D35"/>
    <w:rsid w:val="007D6F0C"/>
    <w:rsid w:val="007D717A"/>
    <w:rsid w:val="007D7950"/>
    <w:rsid w:val="007D7D71"/>
    <w:rsid w:val="007E0C1D"/>
    <w:rsid w:val="007E1414"/>
    <w:rsid w:val="007E1B30"/>
    <w:rsid w:val="007E1B65"/>
    <w:rsid w:val="007E369B"/>
    <w:rsid w:val="007E3777"/>
    <w:rsid w:val="007E3835"/>
    <w:rsid w:val="007E39A0"/>
    <w:rsid w:val="007E3B0C"/>
    <w:rsid w:val="007E4E06"/>
    <w:rsid w:val="007E583C"/>
    <w:rsid w:val="007E58A7"/>
    <w:rsid w:val="007E59D5"/>
    <w:rsid w:val="007E697D"/>
    <w:rsid w:val="007E6E4C"/>
    <w:rsid w:val="007E7732"/>
    <w:rsid w:val="007E7DAE"/>
    <w:rsid w:val="007F09D3"/>
    <w:rsid w:val="007F123C"/>
    <w:rsid w:val="007F246E"/>
    <w:rsid w:val="007F24DA"/>
    <w:rsid w:val="007F31FF"/>
    <w:rsid w:val="007F3750"/>
    <w:rsid w:val="007F4157"/>
    <w:rsid w:val="007F5216"/>
    <w:rsid w:val="007F5F60"/>
    <w:rsid w:val="007F65FC"/>
    <w:rsid w:val="007F66F7"/>
    <w:rsid w:val="007F79B3"/>
    <w:rsid w:val="008003E1"/>
    <w:rsid w:val="0080066F"/>
    <w:rsid w:val="0080084E"/>
    <w:rsid w:val="00800B11"/>
    <w:rsid w:val="00800B87"/>
    <w:rsid w:val="008016D6"/>
    <w:rsid w:val="00801920"/>
    <w:rsid w:val="00801BDF"/>
    <w:rsid w:val="00802412"/>
    <w:rsid w:val="008027C8"/>
    <w:rsid w:val="00802E9E"/>
    <w:rsid w:val="008034F3"/>
    <w:rsid w:val="0080387D"/>
    <w:rsid w:val="00803FD3"/>
    <w:rsid w:val="008045B9"/>
    <w:rsid w:val="008054FA"/>
    <w:rsid w:val="008058B9"/>
    <w:rsid w:val="00806062"/>
    <w:rsid w:val="0080617F"/>
    <w:rsid w:val="00806B4F"/>
    <w:rsid w:val="00807B30"/>
    <w:rsid w:val="008117FC"/>
    <w:rsid w:val="00811857"/>
    <w:rsid w:val="00812049"/>
    <w:rsid w:val="00813499"/>
    <w:rsid w:val="00813723"/>
    <w:rsid w:val="00813C68"/>
    <w:rsid w:val="008149E0"/>
    <w:rsid w:val="00814B01"/>
    <w:rsid w:val="00816F8D"/>
    <w:rsid w:val="008172F1"/>
    <w:rsid w:val="00817301"/>
    <w:rsid w:val="00817DB7"/>
    <w:rsid w:val="00817F24"/>
    <w:rsid w:val="00817F88"/>
    <w:rsid w:val="0082019C"/>
    <w:rsid w:val="008218BE"/>
    <w:rsid w:val="00822454"/>
    <w:rsid w:val="00822A95"/>
    <w:rsid w:val="00822E8E"/>
    <w:rsid w:val="00823192"/>
    <w:rsid w:val="008238FA"/>
    <w:rsid w:val="00825119"/>
    <w:rsid w:val="0082519A"/>
    <w:rsid w:val="008271A2"/>
    <w:rsid w:val="00827C9F"/>
    <w:rsid w:val="0083099E"/>
    <w:rsid w:val="00830A41"/>
    <w:rsid w:val="008310DB"/>
    <w:rsid w:val="008313D2"/>
    <w:rsid w:val="00832A9B"/>
    <w:rsid w:val="008343AC"/>
    <w:rsid w:val="008344C4"/>
    <w:rsid w:val="008346EF"/>
    <w:rsid w:val="0083473D"/>
    <w:rsid w:val="0083650C"/>
    <w:rsid w:val="008366F9"/>
    <w:rsid w:val="00836BAC"/>
    <w:rsid w:val="0083704A"/>
    <w:rsid w:val="008372B7"/>
    <w:rsid w:val="00837A1E"/>
    <w:rsid w:val="008401E6"/>
    <w:rsid w:val="0084052B"/>
    <w:rsid w:val="00840F39"/>
    <w:rsid w:val="00840F70"/>
    <w:rsid w:val="00841E89"/>
    <w:rsid w:val="00842427"/>
    <w:rsid w:val="008424D9"/>
    <w:rsid w:val="0084323E"/>
    <w:rsid w:val="00843343"/>
    <w:rsid w:val="008437B5"/>
    <w:rsid w:val="00844DA6"/>
    <w:rsid w:val="00845608"/>
    <w:rsid w:val="00845943"/>
    <w:rsid w:val="00846450"/>
    <w:rsid w:val="008468D6"/>
    <w:rsid w:val="008469A8"/>
    <w:rsid w:val="00846F4B"/>
    <w:rsid w:val="008471AA"/>
    <w:rsid w:val="00847EA2"/>
    <w:rsid w:val="0085096A"/>
    <w:rsid w:val="00851FEA"/>
    <w:rsid w:val="00852121"/>
    <w:rsid w:val="008521CE"/>
    <w:rsid w:val="00854954"/>
    <w:rsid w:val="0085528E"/>
    <w:rsid w:val="00856951"/>
    <w:rsid w:val="008569BE"/>
    <w:rsid w:val="0085752B"/>
    <w:rsid w:val="008600B1"/>
    <w:rsid w:val="008601A1"/>
    <w:rsid w:val="0086033F"/>
    <w:rsid w:val="00860366"/>
    <w:rsid w:val="00860A07"/>
    <w:rsid w:val="00860D6D"/>
    <w:rsid w:val="008612CB"/>
    <w:rsid w:val="00861D96"/>
    <w:rsid w:val="00861EC8"/>
    <w:rsid w:val="008634AB"/>
    <w:rsid w:val="00863AF2"/>
    <w:rsid w:val="00864EF8"/>
    <w:rsid w:val="008653A3"/>
    <w:rsid w:val="00865D74"/>
    <w:rsid w:val="00866B57"/>
    <w:rsid w:val="0086759C"/>
    <w:rsid w:val="00870B0E"/>
    <w:rsid w:val="00871749"/>
    <w:rsid w:val="0087326A"/>
    <w:rsid w:val="008734E6"/>
    <w:rsid w:val="00873D54"/>
    <w:rsid w:val="008741BE"/>
    <w:rsid w:val="0087425E"/>
    <w:rsid w:val="00874527"/>
    <w:rsid w:val="00874936"/>
    <w:rsid w:val="00876DD7"/>
    <w:rsid w:val="00876DF3"/>
    <w:rsid w:val="00880233"/>
    <w:rsid w:val="008808A7"/>
    <w:rsid w:val="0088094C"/>
    <w:rsid w:val="00880DBE"/>
    <w:rsid w:val="008817A8"/>
    <w:rsid w:val="00881EA0"/>
    <w:rsid w:val="0088324A"/>
    <w:rsid w:val="008832D3"/>
    <w:rsid w:val="008838ED"/>
    <w:rsid w:val="0088471C"/>
    <w:rsid w:val="00885930"/>
    <w:rsid w:val="00885DC1"/>
    <w:rsid w:val="008877EE"/>
    <w:rsid w:val="008879B6"/>
    <w:rsid w:val="00887B45"/>
    <w:rsid w:val="00891857"/>
    <w:rsid w:val="00891E8A"/>
    <w:rsid w:val="008928FE"/>
    <w:rsid w:val="008930FF"/>
    <w:rsid w:val="00894C63"/>
    <w:rsid w:val="00895D07"/>
    <w:rsid w:val="00896051"/>
    <w:rsid w:val="00897886"/>
    <w:rsid w:val="00897A02"/>
    <w:rsid w:val="00897D39"/>
    <w:rsid w:val="008A0A4C"/>
    <w:rsid w:val="008A0E98"/>
    <w:rsid w:val="008A10AF"/>
    <w:rsid w:val="008A14F5"/>
    <w:rsid w:val="008A313B"/>
    <w:rsid w:val="008A3205"/>
    <w:rsid w:val="008A3B7F"/>
    <w:rsid w:val="008A4AC5"/>
    <w:rsid w:val="008A4B85"/>
    <w:rsid w:val="008A5CD4"/>
    <w:rsid w:val="008A623D"/>
    <w:rsid w:val="008A6E70"/>
    <w:rsid w:val="008A75F0"/>
    <w:rsid w:val="008A7BE0"/>
    <w:rsid w:val="008B1396"/>
    <w:rsid w:val="008B1FBF"/>
    <w:rsid w:val="008B2853"/>
    <w:rsid w:val="008B320E"/>
    <w:rsid w:val="008B42AF"/>
    <w:rsid w:val="008B42C9"/>
    <w:rsid w:val="008B4547"/>
    <w:rsid w:val="008B4A35"/>
    <w:rsid w:val="008B4DC5"/>
    <w:rsid w:val="008B6507"/>
    <w:rsid w:val="008B6D24"/>
    <w:rsid w:val="008B6D91"/>
    <w:rsid w:val="008B6EC1"/>
    <w:rsid w:val="008B7B28"/>
    <w:rsid w:val="008C01AD"/>
    <w:rsid w:val="008C048E"/>
    <w:rsid w:val="008C117F"/>
    <w:rsid w:val="008C1C18"/>
    <w:rsid w:val="008C1CA2"/>
    <w:rsid w:val="008C2828"/>
    <w:rsid w:val="008C42ED"/>
    <w:rsid w:val="008C4362"/>
    <w:rsid w:val="008C4AE9"/>
    <w:rsid w:val="008C501B"/>
    <w:rsid w:val="008C557D"/>
    <w:rsid w:val="008C59F8"/>
    <w:rsid w:val="008C5B8D"/>
    <w:rsid w:val="008C640D"/>
    <w:rsid w:val="008C67CF"/>
    <w:rsid w:val="008C7CD0"/>
    <w:rsid w:val="008D14D0"/>
    <w:rsid w:val="008D1AC7"/>
    <w:rsid w:val="008D27B1"/>
    <w:rsid w:val="008D29B1"/>
    <w:rsid w:val="008D3201"/>
    <w:rsid w:val="008D3313"/>
    <w:rsid w:val="008D35C3"/>
    <w:rsid w:val="008D3AA1"/>
    <w:rsid w:val="008D3DCB"/>
    <w:rsid w:val="008D5AAC"/>
    <w:rsid w:val="008D5C41"/>
    <w:rsid w:val="008D5F3B"/>
    <w:rsid w:val="008D65C2"/>
    <w:rsid w:val="008D664A"/>
    <w:rsid w:val="008D7CC8"/>
    <w:rsid w:val="008D7D0D"/>
    <w:rsid w:val="008E143A"/>
    <w:rsid w:val="008E16D1"/>
    <w:rsid w:val="008E254E"/>
    <w:rsid w:val="008E2D02"/>
    <w:rsid w:val="008E3554"/>
    <w:rsid w:val="008E3938"/>
    <w:rsid w:val="008E409C"/>
    <w:rsid w:val="008E4535"/>
    <w:rsid w:val="008E493B"/>
    <w:rsid w:val="008E4AA4"/>
    <w:rsid w:val="008E4EB9"/>
    <w:rsid w:val="008E513B"/>
    <w:rsid w:val="008E5E25"/>
    <w:rsid w:val="008E5FAA"/>
    <w:rsid w:val="008E66AC"/>
    <w:rsid w:val="008E746C"/>
    <w:rsid w:val="008E74E5"/>
    <w:rsid w:val="008F0536"/>
    <w:rsid w:val="008F0A49"/>
    <w:rsid w:val="008F0BB6"/>
    <w:rsid w:val="008F1070"/>
    <w:rsid w:val="008F1290"/>
    <w:rsid w:val="008F1D17"/>
    <w:rsid w:val="008F1F68"/>
    <w:rsid w:val="008F2A13"/>
    <w:rsid w:val="008F2D68"/>
    <w:rsid w:val="008F365F"/>
    <w:rsid w:val="008F386D"/>
    <w:rsid w:val="008F415D"/>
    <w:rsid w:val="008F4923"/>
    <w:rsid w:val="008F5373"/>
    <w:rsid w:val="008F6B6B"/>
    <w:rsid w:val="009006D7"/>
    <w:rsid w:val="00902013"/>
    <w:rsid w:val="0090205E"/>
    <w:rsid w:val="00902E94"/>
    <w:rsid w:val="00903BA8"/>
    <w:rsid w:val="00904886"/>
    <w:rsid w:val="00904E0A"/>
    <w:rsid w:val="00905275"/>
    <w:rsid w:val="00905FFA"/>
    <w:rsid w:val="0090659C"/>
    <w:rsid w:val="0090673D"/>
    <w:rsid w:val="0090709D"/>
    <w:rsid w:val="0090784F"/>
    <w:rsid w:val="00907DA5"/>
    <w:rsid w:val="00907EA4"/>
    <w:rsid w:val="00907F20"/>
    <w:rsid w:val="00910D26"/>
    <w:rsid w:val="00911B11"/>
    <w:rsid w:val="00911CDA"/>
    <w:rsid w:val="00912A33"/>
    <w:rsid w:val="0091530B"/>
    <w:rsid w:val="00915992"/>
    <w:rsid w:val="00916082"/>
    <w:rsid w:val="00916445"/>
    <w:rsid w:val="009167E2"/>
    <w:rsid w:val="0091698B"/>
    <w:rsid w:val="00916FAA"/>
    <w:rsid w:val="00917213"/>
    <w:rsid w:val="0091734A"/>
    <w:rsid w:val="009175A4"/>
    <w:rsid w:val="00920409"/>
    <w:rsid w:val="009217A4"/>
    <w:rsid w:val="00921F04"/>
    <w:rsid w:val="0092474E"/>
    <w:rsid w:val="00924FA4"/>
    <w:rsid w:val="00925270"/>
    <w:rsid w:val="00925542"/>
    <w:rsid w:val="00925AF1"/>
    <w:rsid w:val="00925E85"/>
    <w:rsid w:val="00926602"/>
    <w:rsid w:val="009266FC"/>
    <w:rsid w:val="00926982"/>
    <w:rsid w:val="009278F1"/>
    <w:rsid w:val="00927F22"/>
    <w:rsid w:val="00930B21"/>
    <w:rsid w:val="0093372E"/>
    <w:rsid w:val="00933E16"/>
    <w:rsid w:val="00934079"/>
    <w:rsid w:val="009355EB"/>
    <w:rsid w:val="009364AC"/>
    <w:rsid w:val="00936712"/>
    <w:rsid w:val="00936BC2"/>
    <w:rsid w:val="00937220"/>
    <w:rsid w:val="00940464"/>
    <w:rsid w:val="009411D5"/>
    <w:rsid w:val="00941BAE"/>
    <w:rsid w:val="00944FDE"/>
    <w:rsid w:val="009453DD"/>
    <w:rsid w:val="00945A84"/>
    <w:rsid w:val="0094648D"/>
    <w:rsid w:val="0094650C"/>
    <w:rsid w:val="0094675E"/>
    <w:rsid w:val="00947C04"/>
    <w:rsid w:val="00950A61"/>
    <w:rsid w:val="009527F6"/>
    <w:rsid w:val="00953F53"/>
    <w:rsid w:val="009555D7"/>
    <w:rsid w:val="00955CC3"/>
    <w:rsid w:val="00957726"/>
    <w:rsid w:val="009579CB"/>
    <w:rsid w:val="00957B80"/>
    <w:rsid w:val="00960257"/>
    <w:rsid w:val="00961F21"/>
    <w:rsid w:val="009621A4"/>
    <w:rsid w:val="0096288C"/>
    <w:rsid w:val="009647C8"/>
    <w:rsid w:val="0096494A"/>
    <w:rsid w:val="0096501D"/>
    <w:rsid w:val="009653F4"/>
    <w:rsid w:val="0096550A"/>
    <w:rsid w:val="0096603A"/>
    <w:rsid w:val="009668EA"/>
    <w:rsid w:val="00966B4E"/>
    <w:rsid w:val="009672A0"/>
    <w:rsid w:val="00967487"/>
    <w:rsid w:val="009679BE"/>
    <w:rsid w:val="00967AAB"/>
    <w:rsid w:val="009709B5"/>
    <w:rsid w:val="00971261"/>
    <w:rsid w:val="00971A6A"/>
    <w:rsid w:val="009726FC"/>
    <w:rsid w:val="00973295"/>
    <w:rsid w:val="009733C4"/>
    <w:rsid w:val="00974C70"/>
    <w:rsid w:val="00975475"/>
    <w:rsid w:val="009754B3"/>
    <w:rsid w:val="0097598E"/>
    <w:rsid w:val="00975CF6"/>
    <w:rsid w:val="00975E6E"/>
    <w:rsid w:val="00975E75"/>
    <w:rsid w:val="00975FE3"/>
    <w:rsid w:val="00977618"/>
    <w:rsid w:val="0098121E"/>
    <w:rsid w:val="009812F6"/>
    <w:rsid w:val="00981389"/>
    <w:rsid w:val="009813AD"/>
    <w:rsid w:val="0098196C"/>
    <w:rsid w:val="00982714"/>
    <w:rsid w:val="0098301F"/>
    <w:rsid w:val="00983C54"/>
    <w:rsid w:val="00985D97"/>
    <w:rsid w:val="00985EF6"/>
    <w:rsid w:val="00985F5F"/>
    <w:rsid w:val="00986030"/>
    <w:rsid w:val="00987B2C"/>
    <w:rsid w:val="00987BDD"/>
    <w:rsid w:val="00987D8D"/>
    <w:rsid w:val="009903A0"/>
    <w:rsid w:val="009912AB"/>
    <w:rsid w:val="00991A03"/>
    <w:rsid w:val="00991E8D"/>
    <w:rsid w:val="00992264"/>
    <w:rsid w:val="00992976"/>
    <w:rsid w:val="00992B98"/>
    <w:rsid w:val="00992DD0"/>
    <w:rsid w:val="0099408D"/>
    <w:rsid w:val="009959A4"/>
    <w:rsid w:val="009961C9"/>
    <w:rsid w:val="009966EB"/>
    <w:rsid w:val="00996926"/>
    <w:rsid w:val="00996BA9"/>
    <w:rsid w:val="009A13F0"/>
    <w:rsid w:val="009A1C5E"/>
    <w:rsid w:val="009A1E56"/>
    <w:rsid w:val="009A39E5"/>
    <w:rsid w:val="009A5411"/>
    <w:rsid w:val="009A5458"/>
    <w:rsid w:val="009A591B"/>
    <w:rsid w:val="009A6195"/>
    <w:rsid w:val="009A65E5"/>
    <w:rsid w:val="009A678C"/>
    <w:rsid w:val="009A6A1F"/>
    <w:rsid w:val="009A715D"/>
    <w:rsid w:val="009A729F"/>
    <w:rsid w:val="009A73F6"/>
    <w:rsid w:val="009A7747"/>
    <w:rsid w:val="009A7917"/>
    <w:rsid w:val="009A7D15"/>
    <w:rsid w:val="009B33FC"/>
    <w:rsid w:val="009B39C3"/>
    <w:rsid w:val="009B3D0B"/>
    <w:rsid w:val="009B532D"/>
    <w:rsid w:val="009B57FD"/>
    <w:rsid w:val="009B784A"/>
    <w:rsid w:val="009B7CF6"/>
    <w:rsid w:val="009B7D0F"/>
    <w:rsid w:val="009C0626"/>
    <w:rsid w:val="009C0F1E"/>
    <w:rsid w:val="009C295A"/>
    <w:rsid w:val="009C2F90"/>
    <w:rsid w:val="009C385B"/>
    <w:rsid w:val="009C47FA"/>
    <w:rsid w:val="009C4AEF"/>
    <w:rsid w:val="009C4D8C"/>
    <w:rsid w:val="009C4E44"/>
    <w:rsid w:val="009C52A3"/>
    <w:rsid w:val="009C5F28"/>
    <w:rsid w:val="009C6085"/>
    <w:rsid w:val="009C66F6"/>
    <w:rsid w:val="009C679B"/>
    <w:rsid w:val="009C6B64"/>
    <w:rsid w:val="009C7ACF"/>
    <w:rsid w:val="009D0036"/>
    <w:rsid w:val="009D052B"/>
    <w:rsid w:val="009D192A"/>
    <w:rsid w:val="009D1AA0"/>
    <w:rsid w:val="009D1F42"/>
    <w:rsid w:val="009D22CA"/>
    <w:rsid w:val="009D2662"/>
    <w:rsid w:val="009D2D06"/>
    <w:rsid w:val="009D345F"/>
    <w:rsid w:val="009D36DA"/>
    <w:rsid w:val="009D49C7"/>
    <w:rsid w:val="009D509F"/>
    <w:rsid w:val="009D6067"/>
    <w:rsid w:val="009D6237"/>
    <w:rsid w:val="009D63C9"/>
    <w:rsid w:val="009D6CFA"/>
    <w:rsid w:val="009D79A3"/>
    <w:rsid w:val="009E0AAC"/>
    <w:rsid w:val="009E16AD"/>
    <w:rsid w:val="009E19FC"/>
    <w:rsid w:val="009E1E69"/>
    <w:rsid w:val="009E350F"/>
    <w:rsid w:val="009E4DE0"/>
    <w:rsid w:val="009E5657"/>
    <w:rsid w:val="009E642F"/>
    <w:rsid w:val="009E6AE0"/>
    <w:rsid w:val="009E7004"/>
    <w:rsid w:val="009E713B"/>
    <w:rsid w:val="009E71A1"/>
    <w:rsid w:val="009F05B7"/>
    <w:rsid w:val="009F09D3"/>
    <w:rsid w:val="009F5687"/>
    <w:rsid w:val="009F69A1"/>
    <w:rsid w:val="009F69BF"/>
    <w:rsid w:val="009F6AFE"/>
    <w:rsid w:val="009F6FE9"/>
    <w:rsid w:val="009F74C6"/>
    <w:rsid w:val="009F7517"/>
    <w:rsid w:val="009F7913"/>
    <w:rsid w:val="009F794E"/>
    <w:rsid w:val="00A019F5"/>
    <w:rsid w:val="00A052F7"/>
    <w:rsid w:val="00A0566F"/>
    <w:rsid w:val="00A06E74"/>
    <w:rsid w:val="00A074AB"/>
    <w:rsid w:val="00A101BC"/>
    <w:rsid w:val="00A10C80"/>
    <w:rsid w:val="00A10ECD"/>
    <w:rsid w:val="00A10F71"/>
    <w:rsid w:val="00A11DEC"/>
    <w:rsid w:val="00A11E6F"/>
    <w:rsid w:val="00A12715"/>
    <w:rsid w:val="00A139C4"/>
    <w:rsid w:val="00A13F23"/>
    <w:rsid w:val="00A13FF5"/>
    <w:rsid w:val="00A14414"/>
    <w:rsid w:val="00A14A4C"/>
    <w:rsid w:val="00A14F53"/>
    <w:rsid w:val="00A14F7A"/>
    <w:rsid w:val="00A15442"/>
    <w:rsid w:val="00A1613D"/>
    <w:rsid w:val="00A167EC"/>
    <w:rsid w:val="00A16A7B"/>
    <w:rsid w:val="00A16FEA"/>
    <w:rsid w:val="00A17E5E"/>
    <w:rsid w:val="00A20311"/>
    <w:rsid w:val="00A20A0F"/>
    <w:rsid w:val="00A213BA"/>
    <w:rsid w:val="00A21992"/>
    <w:rsid w:val="00A21B8B"/>
    <w:rsid w:val="00A23B0A"/>
    <w:rsid w:val="00A24221"/>
    <w:rsid w:val="00A24FC9"/>
    <w:rsid w:val="00A2511D"/>
    <w:rsid w:val="00A25E7C"/>
    <w:rsid w:val="00A262FB"/>
    <w:rsid w:val="00A268FE"/>
    <w:rsid w:val="00A275AA"/>
    <w:rsid w:val="00A27714"/>
    <w:rsid w:val="00A27999"/>
    <w:rsid w:val="00A309DB"/>
    <w:rsid w:val="00A318E9"/>
    <w:rsid w:val="00A32949"/>
    <w:rsid w:val="00A32D81"/>
    <w:rsid w:val="00A33734"/>
    <w:rsid w:val="00A339A6"/>
    <w:rsid w:val="00A33AAD"/>
    <w:rsid w:val="00A33B49"/>
    <w:rsid w:val="00A3460E"/>
    <w:rsid w:val="00A35C57"/>
    <w:rsid w:val="00A367C7"/>
    <w:rsid w:val="00A36C3D"/>
    <w:rsid w:val="00A3787F"/>
    <w:rsid w:val="00A379A6"/>
    <w:rsid w:val="00A37F86"/>
    <w:rsid w:val="00A41462"/>
    <w:rsid w:val="00A42942"/>
    <w:rsid w:val="00A436BE"/>
    <w:rsid w:val="00A43E67"/>
    <w:rsid w:val="00A4448F"/>
    <w:rsid w:val="00A4493F"/>
    <w:rsid w:val="00A44A78"/>
    <w:rsid w:val="00A44AB2"/>
    <w:rsid w:val="00A450CF"/>
    <w:rsid w:val="00A45867"/>
    <w:rsid w:val="00A45DC4"/>
    <w:rsid w:val="00A4611E"/>
    <w:rsid w:val="00A46AF2"/>
    <w:rsid w:val="00A4718C"/>
    <w:rsid w:val="00A504FF"/>
    <w:rsid w:val="00A53205"/>
    <w:rsid w:val="00A5492E"/>
    <w:rsid w:val="00A556B1"/>
    <w:rsid w:val="00A56644"/>
    <w:rsid w:val="00A56A11"/>
    <w:rsid w:val="00A578CE"/>
    <w:rsid w:val="00A579A9"/>
    <w:rsid w:val="00A57C4A"/>
    <w:rsid w:val="00A601CD"/>
    <w:rsid w:val="00A602C3"/>
    <w:rsid w:val="00A6071E"/>
    <w:rsid w:val="00A61A85"/>
    <w:rsid w:val="00A63214"/>
    <w:rsid w:val="00A6377A"/>
    <w:rsid w:val="00A63880"/>
    <w:rsid w:val="00A64169"/>
    <w:rsid w:val="00A6451A"/>
    <w:rsid w:val="00A653E7"/>
    <w:rsid w:val="00A65782"/>
    <w:rsid w:val="00A65B67"/>
    <w:rsid w:val="00A6718E"/>
    <w:rsid w:val="00A7005A"/>
    <w:rsid w:val="00A70DCE"/>
    <w:rsid w:val="00A7161B"/>
    <w:rsid w:val="00A7169D"/>
    <w:rsid w:val="00A71F80"/>
    <w:rsid w:val="00A73B2E"/>
    <w:rsid w:val="00A73CC2"/>
    <w:rsid w:val="00A74310"/>
    <w:rsid w:val="00A74D1B"/>
    <w:rsid w:val="00A75E7F"/>
    <w:rsid w:val="00A76376"/>
    <w:rsid w:val="00A76A48"/>
    <w:rsid w:val="00A76B50"/>
    <w:rsid w:val="00A76DB8"/>
    <w:rsid w:val="00A77C27"/>
    <w:rsid w:val="00A805B1"/>
    <w:rsid w:val="00A80604"/>
    <w:rsid w:val="00A80672"/>
    <w:rsid w:val="00A80DED"/>
    <w:rsid w:val="00A813FB"/>
    <w:rsid w:val="00A82940"/>
    <w:rsid w:val="00A83336"/>
    <w:rsid w:val="00A8468E"/>
    <w:rsid w:val="00A861EB"/>
    <w:rsid w:val="00A902F9"/>
    <w:rsid w:val="00A904C5"/>
    <w:rsid w:val="00A90803"/>
    <w:rsid w:val="00A90BD0"/>
    <w:rsid w:val="00A90CFF"/>
    <w:rsid w:val="00A91044"/>
    <w:rsid w:val="00A91687"/>
    <w:rsid w:val="00A93180"/>
    <w:rsid w:val="00A942C1"/>
    <w:rsid w:val="00A948B1"/>
    <w:rsid w:val="00A95C14"/>
    <w:rsid w:val="00A9640A"/>
    <w:rsid w:val="00A97091"/>
    <w:rsid w:val="00A97FE5"/>
    <w:rsid w:val="00AA0218"/>
    <w:rsid w:val="00AA0512"/>
    <w:rsid w:val="00AA0A67"/>
    <w:rsid w:val="00AA100E"/>
    <w:rsid w:val="00AA2432"/>
    <w:rsid w:val="00AA25F1"/>
    <w:rsid w:val="00AA32A6"/>
    <w:rsid w:val="00AA33D8"/>
    <w:rsid w:val="00AA3912"/>
    <w:rsid w:val="00AA4A71"/>
    <w:rsid w:val="00AA5AB4"/>
    <w:rsid w:val="00AA601A"/>
    <w:rsid w:val="00AA6CBE"/>
    <w:rsid w:val="00AA6D43"/>
    <w:rsid w:val="00AA6DD1"/>
    <w:rsid w:val="00AA7E63"/>
    <w:rsid w:val="00AB0745"/>
    <w:rsid w:val="00AB0F5D"/>
    <w:rsid w:val="00AB167B"/>
    <w:rsid w:val="00AB2387"/>
    <w:rsid w:val="00AB3A2F"/>
    <w:rsid w:val="00AB4173"/>
    <w:rsid w:val="00AB465F"/>
    <w:rsid w:val="00AB4D6E"/>
    <w:rsid w:val="00AB5B63"/>
    <w:rsid w:val="00AB65A9"/>
    <w:rsid w:val="00AB6D93"/>
    <w:rsid w:val="00AB6FCE"/>
    <w:rsid w:val="00AB7A94"/>
    <w:rsid w:val="00AB7C6D"/>
    <w:rsid w:val="00AC058E"/>
    <w:rsid w:val="00AC09F6"/>
    <w:rsid w:val="00AC134D"/>
    <w:rsid w:val="00AC1404"/>
    <w:rsid w:val="00AC1D10"/>
    <w:rsid w:val="00AC1FE0"/>
    <w:rsid w:val="00AC3D8B"/>
    <w:rsid w:val="00AC3DB7"/>
    <w:rsid w:val="00AC4112"/>
    <w:rsid w:val="00AC4D76"/>
    <w:rsid w:val="00AC5456"/>
    <w:rsid w:val="00AC55B0"/>
    <w:rsid w:val="00AC6BE6"/>
    <w:rsid w:val="00AC6DDD"/>
    <w:rsid w:val="00AC72C6"/>
    <w:rsid w:val="00AC72F1"/>
    <w:rsid w:val="00AC7A1B"/>
    <w:rsid w:val="00AC7ED1"/>
    <w:rsid w:val="00AD1794"/>
    <w:rsid w:val="00AD2ED0"/>
    <w:rsid w:val="00AD2F3D"/>
    <w:rsid w:val="00AD3C26"/>
    <w:rsid w:val="00AD3ED3"/>
    <w:rsid w:val="00AD485A"/>
    <w:rsid w:val="00AD582E"/>
    <w:rsid w:val="00AD5A8F"/>
    <w:rsid w:val="00AD5F37"/>
    <w:rsid w:val="00AD5FF8"/>
    <w:rsid w:val="00AD6F91"/>
    <w:rsid w:val="00AD7206"/>
    <w:rsid w:val="00AD74EA"/>
    <w:rsid w:val="00AD7F3D"/>
    <w:rsid w:val="00AE0225"/>
    <w:rsid w:val="00AE0D4F"/>
    <w:rsid w:val="00AE0EF6"/>
    <w:rsid w:val="00AE12BA"/>
    <w:rsid w:val="00AE1511"/>
    <w:rsid w:val="00AE2733"/>
    <w:rsid w:val="00AE2F7B"/>
    <w:rsid w:val="00AE3B66"/>
    <w:rsid w:val="00AE3D46"/>
    <w:rsid w:val="00AE4494"/>
    <w:rsid w:val="00AE4C94"/>
    <w:rsid w:val="00AE4E38"/>
    <w:rsid w:val="00AE4EAC"/>
    <w:rsid w:val="00AE6142"/>
    <w:rsid w:val="00AE69BA"/>
    <w:rsid w:val="00AE73BA"/>
    <w:rsid w:val="00AE7E8C"/>
    <w:rsid w:val="00AF02CF"/>
    <w:rsid w:val="00AF1A5A"/>
    <w:rsid w:val="00AF2DEC"/>
    <w:rsid w:val="00AF3C12"/>
    <w:rsid w:val="00AF3C80"/>
    <w:rsid w:val="00AF493A"/>
    <w:rsid w:val="00AF495E"/>
    <w:rsid w:val="00AF5C1D"/>
    <w:rsid w:val="00AF6596"/>
    <w:rsid w:val="00AF678E"/>
    <w:rsid w:val="00AF7643"/>
    <w:rsid w:val="00B0111D"/>
    <w:rsid w:val="00B02D11"/>
    <w:rsid w:val="00B02EC5"/>
    <w:rsid w:val="00B037BD"/>
    <w:rsid w:val="00B03B49"/>
    <w:rsid w:val="00B03FC8"/>
    <w:rsid w:val="00B04FF1"/>
    <w:rsid w:val="00B057B7"/>
    <w:rsid w:val="00B0586F"/>
    <w:rsid w:val="00B06E44"/>
    <w:rsid w:val="00B07510"/>
    <w:rsid w:val="00B07A96"/>
    <w:rsid w:val="00B101EB"/>
    <w:rsid w:val="00B103CD"/>
    <w:rsid w:val="00B1070B"/>
    <w:rsid w:val="00B10DF5"/>
    <w:rsid w:val="00B1223D"/>
    <w:rsid w:val="00B123F5"/>
    <w:rsid w:val="00B13D1C"/>
    <w:rsid w:val="00B143E4"/>
    <w:rsid w:val="00B1447D"/>
    <w:rsid w:val="00B14592"/>
    <w:rsid w:val="00B150AB"/>
    <w:rsid w:val="00B15726"/>
    <w:rsid w:val="00B15774"/>
    <w:rsid w:val="00B1645C"/>
    <w:rsid w:val="00B16831"/>
    <w:rsid w:val="00B16F1D"/>
    <w:rsid w:val="00B17076"/>
    <w:rsid w:val="00B1730F"/>
    <w:rsid w:val="00B17A96"/>
    <w:rsid w:val="00B17AEA"/>
    <w:rsid w:val="00B17DD1"/>
    <w:rsid w:val="00B22322"/>
    <w:rsid w:val="00B22D17"/>
    <w:rsid w:val="00B233F5"/>
    <w:rsid w:val="00B2361F"/>
    <w:rsid w:val="00B23AB7"/>
    <w:rsid w:val="00B23B72"/>
    <w:rsid w:val="00B23E4B"/>
    <w:rsid w:val="00B262D5"/>
    <w:rsid w:val="00B26793"/>
    <w:rsid w:val="00B26E93"/>
    <w:rsid w:val="00B27873"/>
    <w:rsid w:val="00B27A42"/>
    <w:rsid w:val="00B30734"/>
    <w:rsid w:val="00B30CF4"/>
    <w:rsid w:val="00B324CC"/>
    <w:rsid w:val="00B336C7"/>
    <w:rsid w:val="00B345CA"/>
    <w:rsid w:val="00B3789A"/>
    <w:rsid w:val="00B400D0"/>
    <w:rsid w:val="00B40476"/>
    <w:rsid w:val="00B40B9F"/>
    <w:rsid w:val="00B41415"/>
    <w:rsid w:val="00B41538"/>
    <w:rsid w:val="00B415EB"/>
    <w:rsid w:val="00B41D96"/>
    <w:rsid w:val="00B42633"/>
    <w:rsid w:val="00B42A07"/>
    <w:rsid w:val="00B43A44"/>
    <w:rsid w:val="00B43CC8"/>
    <w:rsid w:val="00B447C9"/>
    <w:rsid w:val="00B44AC9"/>
    <w:rsid w:val="00B44E6A"/>
    <w:rsid w:val="00B45073"/>
    <w:rsid w:val="00B45765"/>
    <w:rsid w:val="00B45A62"/>
    <w:rsid w:val="00B45C6A"/>
    <w:rsid w:val="00B469DD"/>
    <w:rsid w:val="00B4740E"/>
    <w:rsid w:val="00B500F0"/>
    <w:rsid w:val="00B5198B"/>
    <w:rsid w:val="00B52C33"/>
    <w:rsid w:val="00B5304C"/>
    <w:rsid w:val="00B537F1"/>
    <w:rsid w:val="00B53847"/>
    <w:rsid w:val="00B53C11"/>
    <w:rsid w:val="00B53CE2"/>
    <w:rsid w:val="00B540C1"/>
    <w:rsid w:val="00B54496"/>
    <w:rsid w:val="00B54BF3"/>
    <w:rsid w:val="00B54D8B"/>
    <w:rsid w:val="00B54FF3"/>
    <w:rsid w:val="00B5626F"/>
    <w:rsid w:val="00B567C9"/>
    <w:rsid w:val="00B56CA8"/>
    <w:rsid w:val="00B6092F"/>
    <w:rsid w:val="00B62267"/>
    <w:rsid w:val="00B62C77"/>
    <w:rsid w:val="00B62C8A"/>
    <w:rsid w:val="00B63944"/>
    <w:rsid w:val="00B647B5"/>
    <w:rsid w:val="00B65169"/>
    <w:rsid w:val="00B655AC"/>
    <w:rsid w:val="00B65C4B"/>
    <w:rsid w:val="00B669A1"/>
    <w:rsid w:val="00B67F32"/>
    <w:rsid w:val="00B703D2"/>
    <w:rsid w:val="00B70752"/>
    <w:rsid w:val="00B70936"/>
    <w:rsid w:val="00B7110F"/>
    <w:rsid w:val="00B7113D"/>
    <w:rsid w:val="00B72B0B"/>
    <w:rsid w:val="00B72F62"/>
    <w:rsid w:val="00B75030"/>
    <w:rsid w:val="00B75CCC"/>
    <w:rsid w:val="00B761CF"/>
    <w:rsid w:val="00B76928"/>
    <w:rsid w:val="00B7753D"/>
    <w:rsid w:val="00B77942"/>
    <w:rsid w:val="00B8036B"/>
    <w:rsid w:val="00B80AF4"/>
    <w:rsid w:val="00B80E07"/>
    <w:rsid w:val="00B80F11"/>
    <w:rsid w:val="00B81597"/>
    <w:rsid w:val="00B8199E"/>
    <w:rsid w:val="00B81A45"/>
    <w:rsid w:val="00B83900"/>
    <w:rsid w:val="00B85CBC"/>
    <w:rsid w:val="00B85D2F"/>
    <w:rsid w:val="00B865F3"/>
    <w:rsid w:val="00B86CE3"/>
    <w:rsid w:val="00B86F9C"/>
    <w:rsid w:val="00B879A3"/>
    <w:rsid w:val="00B87F42"/>
    <w:rsid w:val="00B90AE7"/>
    <w:rsid w:val="00B91435"/>
    <w:rsid w:val="00B914AA"/>
    <w:rsid w:val="00B91F6E"/>
    <w:rsid w:val="00B92228"/>
    <w:rsid w:val="00B92522"/>
    <w:rsid w:val="00B93082"/>
    <w:rsid w:val="00B93BDD"/>
    <w:rsid w:val="00B93C1B"/>
    <w:rsid w:val="00B93F4A"/>
    <w:rsid w:val="00B94E0B"/>
    <w:rsid w:val="00B9581D"/>
    <w:rsid w:val="00B95C3F"/>
    <w:rsid w:val="00B95CC5"/>
    <w:rsid w:val="00B96731"/>
    <w:rsid w:val="00B96B10"/>
    <w:rsid w:val="00B97AEC"/>
    <w:rsid w:val="00B97E27"/>
    <w:rsid w:val="00BA0ED3"/>
    <w:rsid w:val="00BA1B07"/>
    <w:rsid w:val="00BA22E6"/>
    <w:rsid w:val="00BA2E25"/>
    <w:rsid w:val="00BA3248"/>
    <w:rsid w:val="00BA3C7C"/>
    <w:rsid w:val="00BA3DF6"/>
    <w:rsid w:val="00BA423B"/>
    <w:rsid w:val="00BA45EE"/>
    <w:rsid w:val="00BA5904"/>
    <w:rsid w:val="00BA65F3"/>
    <w:rsid w:val="00BA7075"/>
    <w:rsid w:val="00BA727E"/>
    <w:rsid w:val="00BA776D"/>
    <w:rsid w:val="00BB10F6"/>
    <w:rsid w:val="00BB1CDB"/>
    <w:rsid w:val="00BB2409"/>
    <w:rsid w:val="00BB270A"/>
    <w:rsid w:val="00BB3032"/>
    <w:rsid w:val="00BB4D3A"/>
    <w:rsid w:val="00BB504A"/>
    <w:rsid w:val="00BB5635"/>
    <w:rsid w:val="00BB5763"/>
    <w:rsid w:val="00BB5BD8"/>
    <w:rsid w:val="00BB5FE6"/>
    <w:rsid w:val="00BB66C4"/>
    <w:rsid w:val="00BB6948"/>
    <w:rsid w:val="00BB6A11"/>
    <w:rsid w:val="00BB6E79"/>
    <w:rsid w:val="00BB7FB8"/>
    <w:rsid w:val="00BC0268"/>
    <w:rsid w:val="00BC18C1"/>
    <w:rsid w:val="00BC2344"/>
    <w:rsid w:val="00BC264A"/>
    <w:rsid w:val="00BC3441"/>
    <w:rsid w:val="00BC380D"/>
    <w:rsid w:val="00BC5D23"/>
    <w:rsid w:val="00BC61E5"/>
    <w:rsid w:val="00BC6274"/>
    <w:rsid w:val="00BD125F"/>
    <w:rsid w:val="00BD1BEA"/>
    <w:rsid w:val="00BD26DB"/>
    <w:rsid w:val="00BD2A15"/>
    <w:rsid w:val="00BD3732"/>
    <w:rsid w:val="00BD3BD8"/>
    <w:rsid w:val="00BD41F7"/>
    <w:rsid w:val="00BD4272"/>
    <w:rsid w:val="00BD47F0"/>
    <w:rsid w:val="00BD5267"/>
    <w:rsid w:val="00BD56F6"/>
    <w:rsid w:val="00BD5894"/>
    <w:rsid w:val="00BD67A7"/>
    <w:rsid w:val="00BD69C2"/>
    <w:rsid w:val="00BE020B"/>
    <w:rsid w:val="00BE0B27"/>
    <w:rsid w:val="00BE2008"/>
    <w:rsid w:val="00BE250D"/>
    <w:rsid w:val="00BE28FA"/>
    <w:rsid w:val="00BE3544"/>
    <w:rsid w:val="00BE43F5"/>
    <w:rsid w:val="00BE4703"/>
    <w:rsid w:val="00BE4828"/>
    <w:rsid w:val="00BE5CCA"/>
    <w:rsid w:val="00BE5D74"/>
    <w:rsid w:val="00BE60C9"/>
    <w:rsid w:val="00BE679D"/>
    <w:rsid w:val="00BE6A4D"/>
    <w:rsid w:val="00BE6CA8"/>
    <w:rsid w:val="00BE70CF"/>
    <w:rsid w:val="00BE7A36"/>
    <w:rsid w:val="00BE7EB2"/>
    <w:rsid w:val="00BF0233"/>
    <w:rsid w:val="00BF0459"/>
    <w:rsid w:val="00BF0961"/>
    <w:rsid w:val="00BF0C0F"/>
    <w:rsid w:val="00BF152C"/>
    <w:rsid w:val="00BF1686"/>
    <w:rsid w:val="00BF16AA"/>
    <w:rsid w:val="00BF215B"/>
    <w:rsid w:val="00BF2216"/>
    <w:rsid w:val="00BF3C5D"/>
    <w:rsid w:val="00BF3FC8"/>
    <w:rsid w:val="00BF4639"/>
    <w:rsid w:val="00BF5C9D"/>
    <w:rsid w:val="00BF5DE4"/>
    <w:rsid w:val="00BF6E2B"/>
    <w:rsid w:val="00BF7161"/>
    <w:rsid w:val="00BF7273"/>
    <w:rsid w:val="00BF743B"/>
    <w:rsid w:val="00BF7911"/>
    <w:rsid w:val="00C00A27"/>
    <w:rsid w:val="00C010AC"/>
    <w:rsid w:val="00C014CA"/>
    <w:rsid w:val="00C01C18"/>
    <w:rsid w:val="00C02DC9"/>
    <w:rsid w:val="00C035CE"/>
    <w:rsid w:val="00C03C81"/>
    <w:rsid w:val="00C03FB3"/>
    <w:rsid w:val="00C0430B"/>
    <w:rsid w:val="00C04B69"/>
    <w:rsid w:val="00C04CAD"/>
    <w:rsid w:val="00C058CC"/>
    <w:rsid w:val="00C06409"/>
    <w:rsid w:val="00C10F4D"/>
    <w:rsid w:val="00C11231"/>
    <w:rsid w:val="00C11244"/>
    <w:rsid w:val="00C113CC"/>
    <w:rsid w:val="00C117E8"/>
    <w:rsid w:val="00C1192E"/>
    <w:rsid w:val="00C11AB3"/>
    <w:rsid w:val="00C11CFC"/>
    <w:rsid w:val="00C120C6"/>
    <w:rsid w:val="00C13E3B"/>
    <w:rsid w:val="00C1415E"/>
    <w:rsid w:val="00C142F8"/>
    <w:rsid w:val="00C14DBA"/>
    <w:rsid w:val="00C15162"/>
    <w:rsid w:val="00C16534"/>
    <w:rsid w:val="00C20171"/>
    <w:rsid w:val="00C20259"/>
    <w:rsid w:val="00C2103B"/>
    <w:rsid w:val="00C213BF"/>
    <w:rsid w:val="00C213EB"/>
    <w:rsid w:val="00C216D7"/>
    <w:rsid w:val="00C223A3"/>
    <w:rsid w:val="00C23070"/>
    <w:rsid w:val="00C23231"/>
    <w:rsid w:val="00C247F6"/>
    <w:rsid w:val="00C24906"/>
    <w:rsid w:val="00C25E73"/>
    <w:rsid w:val="00C26BF0"/>
    <w:rsid w:val="00C26FA4"/>
    <w:rsid w:val="00C27C2B"/>
    <w:rsid w:val="00C3009C"/>
    <w:rsid w:val="00C308C6"/>
    <w:rsid w:val="00C310C2"/>
    <w:rsid w:val="00C31287"/>
    <w:rsid w:val="00C34135"/>
    <w:rsid w:val="00C34745"/>
    <w:rsid w:val="00C34EE2"/>
    <w:rsid w:val="00C357AF"/>
    <w:rsid w:val="00C35B1E"/>
    <w:rsid w:val="00C35B74"/>
    <w:rsid w:val="00C3651D"/>
    <w:rsid w:val="00C368BB"/>
    <w:rsid w:val="00C368CC"/>
    <w:rsid w:val="00C41C06"/>
    <w:rsid w:val="00C41D65"/>
    <w:rsid w:val="00C42399"/>
    <w:rsid w:val="00C42959"/>
    <w:rsid w:val="00C44562"/>
    <w:rsid w:val="00C445DC"/>
    <w:rsid w:val="00C44720"/>
    <w:rsid w:val="00C44D34"/>
    <w:rsid w:val="00C45E71"/>
    <w:rsid w:val="00C4669E"/>
    <w:rsid w:val="00C46B1A"/>
    <w:rsid w:val="00C47113"/>
    <w:rsid w:val="00C5076D"/>
    <w:rsid w:val="00C5119A"/>
    <w:rsid w:val="00C527B6"/>
    <w:rsid w:val="00C53786"/>
    <w:rsid w:val="00C53B4C"/>
    <w:rsid w:val="00C53F43"/>
    <w:rsid w:val="00C54EE7"/>
    <w:rsid w:val="00C556E3"/>
    <w:rsid w:val="00C56C7D"/>
    <w:rsid w:val="00C56D6D"/>
    <w:rsid w:val="00C578B9"/>
    <w:rsid w:val="00C57C3F"/>
    <w:rsid w:val="00C57FDB"/>
    <w:rsid w:val="00C6030E"/>
    <w:rsid w:val="00C6058A"/>
    <w:rsid w:val="00C60CA4"/>
    <w:rsid w:val="00C60CF3"/>
    <w:rsid w:val="00C60D90"/>
    <w:rsid w:val="00C6220B"/>
    <w:rsid w:val="00C62F3B"/>
    <w:rsid w:val="00C644A0"/>
    <w:rsid w:val="00C64CB3"/>
    <w:rsid w:val="00C6536A"/>
    <w:rsid w:val="00C66A00"/>
    <w:rsid w:val="00C66EAF"/>
    <w:rsid w:val="00C67301"/>
    <w:rsid w:val="00C67AA9"/>
    <w:rsid w:val="00C67D97"/>
    <w:rsid w:val="00C70240"/>
    <w:rsid w:val="00C7061F"/>
    <w:rsid w:val="00C7113B"/>
    <w:rsid w:val="00C73044"/>
    <w:rsid w:val="00C737A0"/>
    <w:rsid w:val="00C73A90"/>
    <w:rsid w:val="00C73C55"/>
    <w:rsid w:val="00C742C6"/>
    <w:rsid w:val="00C754C0"/>
    <w:rsid w:val="00C761BD"/>
    <w:rsid w:val="00C762D0"/>
    <w:rsid w:val="00C76313"/>
    <w:rsid w:val="00C7650D"/>
    <w:rsid w:val="00C80002"/>
    <w:rsid w:val="00C8118A"/>
    <w:rsid w:val="00C81667"/>
    <w:rsid w:val="00C816EA"/>
    <w:rsid w:val="00C83220"/>
    <w:rsid w:val="00C83A0B"/>
    <w:rsid w:val="00C84758"/>
    <w:rsid w:val="00C84B4C"/>
    <w:rsid w:val="00C8535F"/>
    <w:rsid w:val="00C86092"/>
    <w:rsid w:val="00C87839"/>
    <w:rsid w:val="00C90F30"/>
    <w:rsid w:val="00C92E73"/>
    <w:rsid w:val="00C947D1"/>
    <w:rsid w:val="00C94947"/>
    <w:rsid w:val="00C9498A"/>
    <w:rsid w:val="00C9555A"/>
    <w:rsid w:val="00C96855"/>
    <w:rsid w:val="00C96F5A"/>
    <w:rsid w:val="00C97F01"/>
    <w:rsid w:val="00C97F41"/>
    <w:rsid w:val="00CA047A"/>
    <w:rsid w:val="00CA16F0"/>
    <w:rsid w:val="00CA30D3"/>
    <w:rsid w:val="00CA31A4"/>
    <w:rsid w:val="00CA395A"/>
    <w:rsid w:val="00CA41E5"/>
    <w:rsid w:val="00CA4547"/>
    <w:rsid w:val="00CA4AD0"/>
    <w:rsid w:val="00CA4CE5"/>
    <w:rsid w:val="00CA56CC"/>
    <w:rsid w:val="00CA66FC"/>
    <w:rsid w:val="00CA6A99"/>
    <w:rsid w:val="00CA6D60"/>
    <w:rsid w:val="00CA767A"/>
    <w:rsid w:val="00CA7717"/>
    <w:rsid w:val="00CB0B7E"/>
    <w:rsid w:val="00CB0CA3"/>
    <w:rsid w:val="00CB1F6F"/>
    <w:rsid w:val="00CB233A"/>
    <w:rsid w:val="00CB2E1B"/>
    <w:rsid w:val="00CB3204"/>
    <w:rsid w:val="00CB3286"/>
    <w:rsid w:val="00CB4298"/>
    <w:rsid w:val="00CB49F7"/>
    <w:rsid w:val="00CB5549"/>
    <w:rsid w:val="00CB5722"/>
    <w:rsid w:val="00CB5BF3"/>
    <w:rsid w:val="00CB6E1D"/>
    <w:rsid w:val="00CC02B1"/>
    <w:rsid w:val="00CC0854"/>
    <w:rsid w:val="00CC0F2F"/>
    <w:rsid w:val="00CC1D4F"/>
    <w:rsid w:val="00CC1E5A"/>
    <w:rsid w:val="00CC34BC"/>
    <w:rsid w:val="00CC400E"/>
    <w:rsid w:val="00CC45B5"/>
    <w:rsid w:val="00CC5AFF"/>
    <w:rsid w:val="00CC630C"/>
    <w:rsid w:val="00CC6687"/>
    <w:rsid w:val="00CC6FBA"/>
    <w:rsid w:val="00CC70A0"/>
    <w:rsid w:val="00CC77B9"/>
    <w:rsid w:val="00CC7BDD"/>
    <w:rsid w:val="00CD0D83"/>
    <w:rsid w:val="00CD0F3A"/>
    <w:rsid w:val="00CD28CD"/>
    <w:rsid w:val="00CD37F0"/>
    <w:rsid w:val="00CD385A"/>
    <w:rsid w:val="00CD4628"/>
    <w:rsid w:val="00CD4A3E"/>
    <w:rsid w:val="00CD52C0"/>
    <w:rsid w:val="00CD56E7"/>
    <w:rsid w:val="00CD57C8"/>
    <w:rsid w:val="00CD6073"/>
    <w:rsid w:val="00CD6097"/>
    <w:rsid w:val="00CD616F"/>
    <w:rsid w:val="00CD6A7E"/>
    <w:rsid w:val="00CD6B95"/>
    <w:rsid w:val="00CD6D25"/>
    <w:rsid w:val="00CD6D6B"/>
    <w:rsid w:val="00CD76AA"/>
    <w:rsid w:val="00CD778B"/>
    <w:rsid w:val="00CE0ED4"/>
    <w:rsid w:val="00CE1636"/>
    <w:rsid w:val="00CE1A42"/>
    <w:rsid w:val="00CE30C2"/>
    <w:rsid w:val="00CE3418"/>
    <w:rsid w:val="00CE42DC"/>
    <w:rsid w:val="00CE447E"/>
    <w:rsid w:val="00CE4CFA"/>
    <w:rsid w:val="00CE5E7D"/>
    <w:rsid w:val="00CF0245"/>
    <w:rsid w:val="00CF042A"/>
    <w:rsid w:val="00CF0ED4"/>
    <w:rsid w:val="00CF2BEF"/>
    <w:rsid w:val="00CF2ED0"/>
    <w:rsid w:val="00CF35B4"/>
    <w:rsid w:val="00CF3E4A"/>
    <w:rsid w:val="00CF4801"/>
    <w:rsid w:val="00CF482C"/>
    <w:rsid w:val="00CF494F"/>
    <w:rsid w:val="00CF56DE"/>
    <w:rsid w:val="00CF5A4A"/>
    <w:rsid w:val="00CF5E13"/>
    <w:rsid w:val="00CF61D6"/>
    <w:rsid w:val="00CF6643"/>
    <w:rsid w:val="00CF6DFF"/>
    <w:rsid w:val="00CF70B4"/>
    <w:rsid w:val="00CF7429"/>
    <w:rsid w:val="00CF78F3"/>
    <w:rsid w:val="00D00C43"/>
    <w:rsid w:val="00D00F5C"/>
    <w:rsid w:val="00D01E17"/>
    <w:rsid w:val="00D02C64"/>
    <w:rsid w:val="00D04410"/>
    <w:rsid w:val="00D0457D"/>
    <w:rsid w:val="00D050FA"/>
    <w:rsid w:val="00D066AB"/>
    <w:rsid w:val="00D06BF3"/>
    <w:rsid w:val="00D073DE"/>
    <w:rsid w:val="00D07E60"/>
    <w:rsid w:val="00D10873"/>
    <w:rsid w:val="00D113DC"/>
    <w:rsid w:val="00D1286A"/>
    <w:rsid w:val="00D13F48"/>
    <w:rsid w:val="00D143C3"/>
    <w:rsid w:val="00D14499"/>
    <w:rsid w:val="00D15071"/>
    <w:rsid w:val="00D1639A"/>
    <w:rsid w:val="00D1665B"/>
    <w:rsid w:val="00D1747F"/>
    <w:rsid w:val="00D1749C"/>
    <w:rsid w:val="00D17CBD"/>
    <w:rsid w:val="00D211AD"/>
    <w:rsid w:val="00D221A2"/>
    <w:rsid w:val="00D22DD3"/>
    <w:rsid w:val="00D22E06"/>
    <w:rsid w:val="00D230F9"/>
    <w:rsid w:val="00D248A3"/>
    <w:rsid w:val="00D256E9"/>
    <w:rsid w:val="00D259A4"/>
    <w:rsid w:val="00D25D39"/>
    <w:rsid w:val="00D267D5"/>
    <w:rsid w:val="00D26887"/>
    <w:rsid w:val="00D2795F"/>
    <w:rsid w:val="00D27A07"/>
    <w:rsid w:val="00D30244"/>
    <w:rsid w:val="00D30870"/>
    <w:rsid w:val="00D30F17"/>
    <w:rsid w:val="00D32116"/>
    <w:rsid w:val="00D32739"/>
    <w:rsid w:val="00D32A51"/>
    <w:rsid w:val="00D3396B"/>
    <w:rsid w:val="00D33A2C"/>
    <w:rsid w:val="00D33EDF"/>
    <w:rsid w:val="00D34B89"/>
    <w:rsid w:val="00D3532A"/>
    <w:rsid w:val="00D35A4D"/>
    <w:rsid w:val="00D36281"/>
    <w:rsid w:val="00D363F6"/>
    <w:rsid w:val="00D3777F"/>
    <w:rsid w:val="00D378D7"/>
    <w:rsid w:val="00D4320B"/>
    <w:rsid w:val="00D444B7"/>
    <w:rsid w:val="00D456CF"/>
    <w:rsid w:val="00D45F0C"/>
    <w:rsid w:val="00D468F0"/>
    <w:rsid w:val="00D476E8"/>
    <w:rsid w:val="00D50223"/>
    <w:rsid w:val="00D516FB"/>
    <w:rsid w:val="00D51A5F"/>
    <w:rsid w:val="00D524B0"/>
    <w:rsid w:val="00D5287A"/>
    <w:rsid w:val="00D52A2B"/>
    <w:rsid w:val="00D52D40"/>
    <w:rsid w:val="00D5421C"/>
    <w:rsid w:val="00D54CB5"/>
    <w:rsid w:val="00D5580C"/>
    <w:rsid w:val="00D561A7"/>
    <w:rsid w:val="00D56CEF"/>
    <w:rsid w:val="00D56E00"/>
    <w:rsid w:val="00D57373"/>
    <w:rsid w:val="00D577FF"/>
    <w:rsid w:val="00D60449"/>
    <w:rsid w:val="00D60811"/>
    <w:rsid w:val="00D60E00"/>
    <w:rsid w:val="00D63F22"/>
    <w:rsid w:val="00D642C6"/>
    <w:rsid w:val="00D653F4"/>
    <w:rsid w:val="00D659A8"/>
    <w:rsid w:val="00D65D1C"/>
    <w:rsid w:val="00D669BA"/>
    <w:rsid w:val="00D67A55"/>
    <w:rsid w:val="00D67C8D"/>
    <w:rsid w:val="00D7002B"/>
    <w:rsid w:val="00D7040A"/>
    <w:rsid w:val="00D71A6F"/>
    <w:rsid w:val="00D72B06"/>
    <w:rsid w:val="00D72B22"/>
    <w:rsid w:val="00D73D7E"/>
    <w:rsid w:val="00D745C8"/>
    <w:rsid w:val="00D7463C"/>
    <w:rsid w:val="00D748A6"/>
    <w:rsid w:val="00D758B1"/>
    <w:rsid w:val="00D768AF"/>
    <w:rsid w:val="00D76D4C"/>
    <w:rsid w:val="00D80096"/>
    <w:rsid w:val="00D80518"/>
    <w:rsid w:val="00D81807"/>
    <w:rsid w:val="00D8188A"/>
    <w:rsid w:val="00D81E8D"/>
    <w:rsid w:val="00D8220F"/>
    <w:rsid w:val="00D82723"/>
    <w:rsid w:val="00D83388"/>
    <w:rsid w:val="00D838DD"/>
    <w:rsid w:val="00D83F60"/>
    <w:rsid w:val="00D852F3"/>
    <w:rsid w:val="00D854E7"/>
    <w:rsid w:val="00D86117"/>
    <w:rsid w:val="00D86387"/>
    <w:rsid w:val="00D86985"/>
    <w:rsid w:val="00D86AD9"/>
    <w:rsid w:val="00D9184A"/>
    <w:rsid w:val="00D92173"/>
    <w:rsid w:val="00D92692"/>
    <w:rsid w:val="00D92E91"/>
    <w:rsid w:val="00D9366F"/>
    <w:rsid w:val="00D93E18"/>
    <w:rsid w:val="00D950FF"/>
    <w:rsid w:val="00D9557D"/>
    <w:rsid w:val="00DA0E02"/>
    <w:rsid w:val="00DA1BBF"/>
    <w:rsid w:val="00DA26C8"/>
    <w:rsid w:val="00DA2826"/>
    <w:rsid w:val="00DA3393"/>
    <w:rsid w:val="00DA40A6"/>
    <w:rsid w:val="00DA4BB7"/>
    <w:rsid w:val="00DA5CF8"/>
    <w:rsid w:val="00DA6626"/>
    <w:rsid w:val="00DA6805"/>
    <w:rsid w:val="00DA6BD6"/>
    <w:rsid w:val="00DA7913"/>
    <w:rsid w:val="00DA7AA7"/>
    <w:rsid w:val="00DA7C9B"/>
    <w:rsid w:val="00DA7EFE"/>
    <w:rsid w:val="00DB0777"/>
    <w:rsid w:val="00DB0B8A"/>
    <w:rsid w:val="00DB15D2"/>
    <w:rsid w:val="00DB1C99"/>
    <w:rsid w:val="00DB27FB"/>
    <w:rsid w:val="00DB2A10"/>
    <w:rsid w:val="00DB2D05"/>
    <w:rsid w:val="00DB38E0"/>
    <w:rsid w:val="00DB43CD"/>
    <w:rsid w:val="00DB43DB"/>
    <w:rsid w:val="00DB4433"/>
    <w:rsid w:val="00DB5A99"/>
    <w:rsid w:val="00DB5DF0"/>
    <w:rsid w:val="00DB6BAF"/>
    <w:rsid w:val="00DC02A9"/>
    <w:rsid w:val="00DC0D3D"/>
    <w:rsid w:val="00DC24CC"/>
    <w:rsid w:val="00DC2DC2"/>
    <w:rsid w:val="00DC3DA5"/>
    <w:rsid w:val="00DC3EA2"/>
    <w:rsid w:val="00DC475C"/>
    <w:rsid w:val="00DC593A"/>
    <w:rsid w:val="00DC5DEC"/>
    <w:rsid w:val="00DC6DC9"/>
    <w:rsid w:val="00DC6ED7"/>
    <w:rsid w:val="00DC7BE1"/>
    <w:rsid w:val="00DC7F14"/>
    <w:rsid w:val="00DD045D"/>
    <w:rsid w:val="00DD04E5"/>
    <w:rsid w:val="00DD0D43"/>
    <w:rsid w:val="00DD0D89"/>
    <w:rsid w:val="00DD31B4"/>
    <w:rsid w:val="00DD3F3D"/>
    <w:rsid w:val="00DD5A24"/>
    <w:rsid w:val="00DD63F7"/>
    <w:rsid w:val="00DD64DD"/>
    <w:rsid w:val="00DE227E"/>
    <w:rsid w:val="00DE2B9A"/>
    <w:rsid w:val="00DE2CE9"/>
    <w:rsid w:val="00DE5061"/>
    <w:rsid w:val="00DE53A4"/>
    <w:rsid w:val="00DE63E0"/>
    <w:rsid w:val="00DE658A"/>
    <w:rsid w:val="00DE7710"/>
    <w:rsid w:val="00DE7C8B"/>
    <w:rsid w:val="00DF0193"/>
    <w:rsid w:val="00DF09C7"/>
    <w:rsid w:val="00DF0AE7"/>
    <w:rsid w:val="00DF12C4"/>
    <w:rsid w:val="00DF197C"/>
    <w:rsid w:val="00DF253B"/>
    <w:rsid w:val="00DF2887"/>
    <w:rsid w:val="00DF2924"/>
    <w:rsid w:val="00DF3851"/>
    <w:rsid w:val="00DF3A61"/>
    <w:rsid w:val="00DF53FD"/>
    <w:rsid w:val="00DF5B7C"/>
    <w:rsid w:val="00DF65D6"/>
    <w:rsid w:val="00DF72C7"/>
    <w:rsid w:val="00DF7EE5"/>
    <w:rsid w:val="00E00726"/>
    <w:rsid w:val="00E00EA8"/>
    <w:rsid w:val="00E01227"/>
    <w:rsid w:val="00E01A8C"/>
    <w:rsid w:val="00E025A5"/>
    <w:rsid w:val="00E02817"/>
    <w:rsid w:val="00E02899"/>
    <w:rsid w:val="00E04367"/>
    <w:rsid w:val="00E04DEB"/>
    <w:rsid w:val="00E04E0D"/>
    <w:rsid w:val="00E0576F"/>
    <w:rsid w:val="00E07ED8"/>
    <w:rsid w:val="00E106E8"/>
    <w:rsid w:val="00E11205"/>
    <w:rsid w:val="00E1201D"/>
    <w:rsid w:val="00E12609"/>
    <w:rsid w:val="00E13239"/>
    <w:rsid w:val="00E13D5B"/>
    <w:rsid w:val="00E14107"/>
    <w:rsid w:val="00E14B57"/>
    <w:rsid w:val="00E156B3"/>
    <w:rsid w:val="00E158EC"/>
    <w:rsid w:val="00E15BF2"/>
    <w:rsid w:val="00E16278"/>
    <w:rsid w:val="00E16684"/>
    <w:rsid w:val="00E17049"/>
    <w:rsid w:val="00E20112"/>
    <w:rsid w:val="00E20480"/>
    <w:rsid w:val="00E20658"/>
    <w:rsid w:val="00E208B4"/>
    <w:rsid w:val="00E20A3F"/>
    <w:rsid w:val="00E20BC1"/>
    <w:rsid w:val="00E20DC7"/>
    <w:rsid w:val="00E20FA0"/>
    <w:rsid w:val="00E216EE"/>
    <w:rsid w:val="00E21A43"/>
    <w:rsid w:val="00E21E4E"/>
    <w:rsid w:val="00E2256D"/>
    <w:rsid w:val="00E233C2"/>
    <w:rsid w:val="00E23C90"/>
    <w:rsid w:val="00E246D1"/>
    <w:rsid w:val="00E2470C"/>
    <w:rsid w:val="00E24FAA"/>
    <w:rsid w:val="00E260DB"/>
    <w:rsid w:val="00E26381"/>
    <w:rsid w:val="00E268C9"/>
    <w:rsid w:val="00E268D0"/>
    <w:rsid w:val="00E26B38"/>
    <w:rsid w:val="00E26EDE"/>
    <w:rsid w:val="00E2704B"/>
    <w:rsid w:val="00E27A69"/>
    <w:rsid w:val="00E27FE9"/>
    <w:rsid w:val="00E304A0"/>
    <w:rsid w:val="00E30C23"/>
    <w:rsid w:val="00E3120F"/>
    <w:rsid w:val="00E315F1"/>
    <w:rsid w:val="00E31EFF"/>
    <w:rsid w:val="00E32535"/>
    <w:rsid w:val="00E32C34"/>
    <w:rsid w:val="00E32D61"/>
    <w:rsid w:val="00E333E3"/>
    <w:rsid w:val="00E34AD3"/>
    <w:rsid w:val="00E358D6"/>
    <w:rsid w:val="00E3590F"/>
    <w:rsid w:val="00E35FE2"/>
    <w:rsid w:val="00E3602A"/>
    <w:rsid w:val="00E36A22"/>
    <w:rsid w:val="00E36AB2"/>
    <w:rsid w:val="00E37722"/>
    <w:rsid w:val="00E37BCC"/>
    <w:rsid w:val="00E40264"/>
    <w:rsid w:val="00E411CD"/>
    <w:rsid w:val="00E41A13"/>
    <w:rsid w:val="00E4211E"/>
    <w:rsid w:val="00E431F0"/>
    <w:rsid w:val="00E4382C"/>
    <w:rsid w:val="00E43AFB"/>
    <w:rsid w:val="00E44231"/>
    <w:rsid w:val="00E447CE"/>
    <w:rsid w:val="00E44A6C"/>
    <w:rsid w:val="00E44AF3"/>
    <w:rsid w:val="00E44EBB"/>
    <w:rsid w:val="00E4632D"/>
    <w:rsid w:val="00E46701"/>
    <w:rsid w:val="00E46CEF"/>
    <w:rsid w:val="00E46FDB"/>
    <w:rsid w:val="00E5038F"/>
    <w:rsid w:val="00E504DE"/>
    <w:rsid w:val="00E50D24"/>
    <w:rsid w:val="00E51788"/>
    <w:rsid w:val="00E51C3A"/>
    <w:rsid w:val="00E52C77"/>
    <w:rsid w:val="00E53687"/>
    <w:rsid w:val="00E54DEA"/>
    <w:rsid w:val="00E57301"/>
    <w:rsid w:val="00E57EE6"/>
    <w:rsid w:val="00E60658"/>
    <w:rsid w:val="00E627C7"/>
    <w:rsid w:val="00E64F19"/>
    <w:rsid w:val="00E65053"/>
    <w:rsid w:val="00E65CF0"/>
    <w:rsid w:val="00E65E97"/>
    <w:rsid w:val="00E66082"/>
    <w:rsid w:val="00E66222"/>
    <w:rsid w:val="00E667DC"/>
    <w:rsid w:val="00E66D8E"/>
    <w:rsid w:val="00E673E0"/>
    <w:rsid w:val="00E704FA"/>
    <w:rsid w:val="00E708C8"/>
    <w:rsid w:val="00E70A8E"/>
    <w:rsid w:val="00E715E7"/>
    <w:rsid w:val="00E71CA5"/>
    <w:rsid w:val="00E7263B"/>
    <w:rsid w:val="00E72815"/>
    <w:rsid w:val="00E72FCB"/>
    <w:rsid w:val="00E737DA"/>
    <w:rsid w:val="00E73877"/>
    <w:rsid w:val="00E7416F"/>
    <w:rsid w:val="00E74F15"/>
    <w:rsid w:val="00E752D5"/>
    <w:rsid w:val="00E7721F"/>
    <w:rsid w:val="00E772D4"/>
    <w:rsid w:val="00E77646"/>
    <w:rsid w:val="00E77984"/>
    <w:rsid w:val="00E82428"/>
    <w:rsid w:val="00E82442"/>
    <w:rsid w:val="00E8278C"/>
    <w:rsid w:val="00E830D6"/>
    <w:rsid w:val="00E8370A"/>
    <w:rsid w:val="00E844F8"/>
    <w:rsid w:val="00E84562"/>
    <w:rsid w:val="00E848E3"/>
    <w:rsid w:val="00E85A54"/>
    <w:rsid w:val="00E862D7"/>
    <w:rsid w:val="00E866FF"/>
    <w:rsid w:val="00E90736"/>
    <w:rsid w:val="00E907A9"/>
    <w:rsid w:val="00E90E94"/>
    <w:rsid w:val="00E9116D"/>
    <w:rsid w:val="00E91BEB"/>
    <w:rsid w:val="00E91FCF"/>
    <w:rsid w:val="00E922AF"/>
    <w:rsid w:val="00E9359C"/>
    <w:rsid w:val="00E93ECE"/>
    <w:rsid w:val="00E94663"/>
    <w:rsid w:val="00E94711"/>
    <w:rsid w:val="00E94FCE"/>
    <w:rsid w:val="00E964FA"/>
    <w:rsid w:val="00E97BC9"/>
    <w:rsid w:val="00E97EB2"/>
    <w:rsid w:val="00EA0704"/>
    <w:rsid w:val="00EA0C07"/>
    <w:rsid w:val="00EA0FFB"/>
    <w:rsid w:val="00EA1730"/>
    <w:rsid w:val="00EA1E59"/>
    <w:rsid w:val="00EA3F81"/>
    <w:rsid w:val="00EA44B6"/>
    <w:rsid w:val="00EB07E6"/>
    <w:rsid w:val="00EB133E"/>
    <w:rsid w:val="00EB16F6"/>
    <w:rsid w:val="00EB2951"/>
    <w:rsid w:val="00EB32F2"/>
    <w:rsid w:val="00EB575B"/>
    <w:rsid w:val="00EB5952"/>
    <w:rsid w:val="00EB6514"/>
    <w:rsid w:val="00EB6593"/>
    <w:rsid w:val="00EB7CB0"/>
    <w:rsid w:val="00EC1065"/>
    <w:rsid w:val="00EC2233"/>
    <w:rsid w:val="00EC2BC2"/>
    <w:rsid w:val="00EC37FA"/>
    <w:rsid w:val="00EC3C73"/>
    <w:rsid w:val="00EC5357"/>
    <w:rsid w:val="00EC5660"/>
    <w:rsid w:val="00EC67E0"/>
    <w:rsid w:val="00ED014F"/>
    <w:rsid w:val="00ED025C"/>
    <w:rsid w:val="00ED091B"/>
    <w:rsid w:val="00ED1003"/>
    <w:rsid w:val="00ED12DA"/>
    <w:rsid w:val="00ED1902"/>
    <w:rsid w:val="00ED22D5"/>
    <w:rsid w:val="00ED252C"/>
    <w:rsid w:val="00ED2990"/>
    <w:rsid w:val="00ED3166"/>
    <w:rsid w:val="00ED3242"/>
    <w:rsid w:val="00ED3D7C"/>
    <w:rsid w:val="00ED41B8"/>
    <w:rsid w:val="00ED45EE"/>
    <w:rsid w:val="00ED4F13"/>
    <w:rsid w:val="00ED6467"/>
    <w:rsid w:val="00ED6755"/>
    <w:rsid w:val="00EE0F93"/>
    <w:rsid w:val="00EE1DA5"/>
    <w:rsid w:val="00EE2411"/>
    <w:rsid w:val="00EE2550"/>
    <w:rsid w:val="00EE32BE"/>
    <w:rsid w:val="00EE40DF"/>
    <w:rsid w:val="00EE416B"/>
    <w:rsid w:val="00EE61C6"/>
    <w:rsid w:val="00EE6B1A"/>
    <w:rsid w:val="00EE73E0"/>
    <w:rsid w:val="00EF178C"/>
    <w:rsid w:val="00EF1A7A"/>
    <w:rsid w:val="00EF1B17"/>
    <w:rsid w:val="00EF1FBB"/>
    <w:rsid w:val="00EF2113"/>
    <w:rsid w:val="00EF2253"/>
    <w:rsid w:val="00EF2F47"/>
    <w:rsid w:val="00EF439B"/>
    <w:rsid w:val="00EF4B7A"/>
    <w:rsid w:val="00EF6609"/>
    <w:rsid w:val="00EF6957"/>
    <w:rsid w:val="00EF79DF"/>
    <w:rsid w:val="00EF7C1D"/>
    <w:rsid w:val="00F005C1"/>
    <w:rsid w:val="00F00935"/>
    <w:rsid w:val="00F00D11"/>
    <w:rsid w:val="00F00F3C"/>
    <w:rsid w:val="00F011D5"/>
    <w:rsid w:val="00F0191A"/>
    <w:rsid w:val="00F0252C"/>
    <w:rsid w:val="00F0293A"/>
    <w:rsid w:val="00F0301C"/>
    <w:rsid w:val="00F037B2"/>
    <w:rsid w:val="00F03CC2"/>
    <w:rsid w:val="00F03E1A"/>
    <w:rsid w:val="00F04096"/>
    <w:rsid w:val="00F040A8"/>
    <w:rsid w:val="00F0416A"/>
    <w:rsid w:val="00F0480F"/>
    <w:rsid w:val="00F05D5C"/>
    <w:rsid w:val="00F0607D"/>
    <w:rsid w:val="00F062FB"/>
    <w:rsid w:val="00F069E8"/>
    <w:rsid w:val="00F0794E"/>
    <w:rsid w:val="00F07BC0"/>
    <w:rsid w:val="00F07C5C"/>
    <w:rsid w:val="00F07E78"/>
    <w:rsid w:val="00F117F4"/>
    <w:rsid w:val="00F11F29"/>
    <w:rsid w:val="00F11F87"/>
    <w:rsid w:val="00F134C1"/>
    <w:rsid w:val="00F1367B"/>
    <w:rsid w:val="00F13B53"/>
    <w:rsid w:val="00F14C35"/>
    <w:rsid w:val="00F15042"/>
    <w:rsid w:val="00F154C1"/>
    <w:rsid w:val="00F15636"/>
    <w:rsid w:val="00F17A87"/>
    <w:rsid w:val="00F2137D"/>
    <w:rsid w:val="00F21BE7"/>
    <w:rsid w:val="00F21EFB"/>
    <w:rsid w:val="00F2253A"/>
    <w:rsid w:val="00F22A7A"/>
    <w:rsid w:val="00F2301F"/>
    <w:rsid w:val="00F230B3"/>
    <w:rsid w:val="00F23A92"/>
    <w:rsid w:val="00F24BCE"/>
    <w:rsid w:val="00F25514"/>
    <w:rsid w:val="00F267B1"/>
    <w:rsid w:val="00F26F8B"/>
    <w:rsid w:val="00F27F5D"/>
    <w:rsid w:val="00F30510"/>
    <w:rsid w:val="00F319A4"/>
    <w:rsid w:val="00F32766"/>
    <w:rsid w:val="00F327CB"/>
    <w:rsid w:val="00F32B52"/>
    <w:rsid w:val="00F33015"/>
    <w:rsid w:val="00F343ED"/>
    <w:rsid w:val="00F34D96"/>
    <w:rsid w:val="00F35C83"/>
    <w:rsid w:val="00F3677D"/>
    <w:rsid w:val="00F376A9"/>
    <w:rsid w:val="00F37CA1"/>
    <w:rsid w:val="00F401C9"/>
    <w:rsid w:val="00F4035C"/>
    <w:rsid w:val="00F4038C"/>
    <w:rsid w:val="00F40450"/>
    <w:rsid w:val="00F43291"/>
    <w:rsid w:val="00F43381"/>
    <w:rsid w:val="00F4394C"/>
    <w:rsid w:val="00F4403B"/>
    <w:rsid w:val="00F440F1"/>
    <w:rsid w:val="00F44B92"/>
    <w:rsid w:val="00F44EFC"/>
    <w:rsid w:val="00F4538B"/>
    <w:rsid w:val="00F45EC7"/>
    <w:rsid w:val="00F46AE5"/>
    <w:rsid w:val="00F46B20"/>
    <w:rsid w:val="00F46CAF"/>
    <w:rsid w:val="00F479E8"/>
    <w:rsid w:val="00F47B73"/>
    <w:rsid w:val="00F516F2"/>
    <w:rsid w:val="00F51FFC"/>
    <w:rsid w:val="00F52619"/>
    <w:rsid w:val="00F52C3A"/>
    <w:rsid w:val="00F52E2C"/>
    <w:rsid w:val="00F52F12"/>
    <w:rsid w:val="00F5349C"/>
    <w:rsid w:val="00F53685"/>
    <w:rsid w:val="00F5379A"/>
    <w:rsid w:val="00F542D5"/>
    <w:rsid w:val="00F54943"/>
    <w:rsid w:val="00F5544D"/>
    <w:rsid w:val="00F55762"/>
    <w:rsid w:val="00F55882"/>
    <w:rsid w:val="00F55FA4"/>
    <w:rsid w:val="00F56504"/>
    <w:rsid w:val="00F56B01"/>
    <w:rsid w:val="00F57139"/>
    <w:rsid w:val="00F602DD"/>
    <w:rsid w:val="00F60C5D"/>
    <w:rsid w:val="00F60CA3"/>
    <w:rsid w:val="00F6320D"/>
    <w:rsid w:val="00F64898"/>
    <w:rsid w:val="00F64F90"/>
    <w:rsid w:val="00F65809"/>
    <w:rsid w:val="00F65AB8"/>
    <w:rsid w:val="00F668A0"/>
    <w:rsid w:val="00F66F35"/>
    <w:rsid w:val="00F702E3"/>
    <w:rsid w:val="00F72B77"/>
    <w:rsid w:val="00F73CD2"/>
    <w:rsid w:val="00F73CD8"/>
    <w:rsid w:val="00F7547E"/>
    <w:rsid w:val="00F75DC4"/>
    <w:rsid w:val="00F76A8E"/>
    <w:rsid w:val="00F80B9A"/>
    <w:rsid w:val="00F80C45"/>
    <w:rsid w:val="00F80EEF"/>
    <w:rsid w:val="00F80F4F"/>
    <w:rsid w:val="00F81482"/>
    <w:rsid w:val="00F82389"/>
    <w:rsid w:val="00F82451"/>
    <w:rsid w:val="00F82480"/>
    <w:rsid w:val="00F8344F"/>
    <w:rsid w:val="00F8454D"/>
    <w:rsid w:val="00F8484A"/>
    <w:rsid w:val="00F84D67"/>
    <w:rsid w:val="00F84D8F"/>
    <w:rsid w:val="00F851AF"/>
    <w:rsid w:val="00F85F1B"/>
    <w:rsid w:val="00F866EE"/>
    <w:rsid w:val="00F86976"/>
    <w:rsid w:val="00F878DF"/>
    <w:rsid w:val="00F9025E"/>
    <w:rsid w:val="00F90679"/>
    <w:rsid w:val="00F92B9C"/>
    <w:rsid w:val="00F92DA5"/>
    <w:rsid w:val="00F941A4"/>
    <w:rsid w:val="00F942C6"/>
    <w:rsid w:val="00F94FDD"/>
    <w:rsid w:val="00F953FC"/>
    <w:rsid w:val="00F953FF"/>
    <w:rsid w:val="00F95C1A"/>
    <w:rsid w:val="00F967B6"/>
    <w:rsid w:val="00F973A3"/>
    <w:rsid w:val="00F97AC5"/>
    <w:rsid w:val="00FA057F"/>
    <w:rsid w:val="00FA0FD4"/>
    <w:rsid w:val="00FA18D9"/>
    <w:rsid w:val="00FA21CB"/>
    <w:rsid w:val="00FA2A34"/>
    <w:rsid w:val="00FA2AA3"/>
    <w:rsid w:val="00FA3593"/>
    <w:rsid w:val="00FA3755"/>
    <w:rsid w:val="00FA3A56"/>
    <w:rsid w:val="00FA431C"/>
    <w:rsid w:val="00FA4AC9"/>
    <w:rsid w:val="00FA4F72"/>
    <w:rsid w:val="00FA5DDB"/>
    <w:rsid w:val="00FA6174"/>
    <w:rsid w:val="00FA6734"/>
    <w:rsid w:val="00FA6A6C"/>
    <w:rsid w:val="00FB1BC1"/>
    <w:rsid w:val="00FB2532"/>
    <w:rsid w:val="00FB33D9"/>
    <w:rsid w:val="00FB409D"/>
    <w:rsid w:val="00FB4AFE"/>
    <w:rsid w:val="00FB4E12"/>
    <w:rsid w:val="00FB4ECC"/>
    <w:rsid w:val="00FB5C45"/>
    <w:rsid w:val="00FB608A"/>
    <w:rsid w:val="00FB60A7"/>
    <w:rsid w:val="00FB7602"/>
    <w:rsid w:val="00FB7ECF"/>
    <w:rsid w:val="00FC0A26"/>
    <w:rsid w:val="00FC0B26"/>
    <w:rsid w:val="00FC11CD"/>
    <w:rsid w:val="00FC14F6"/>
    <w:rsid w:val="00FC1938"/>
    <w:rsid w:val="00FC1A1E"/>
    <w:rsid w:val="00FC1E36"/>
    <w:rsid w:val="00FC1EF6"/>
    <w:rsid w:val="00FC1FE0"/>
    <w:rsid w:val="00FC203B"/>
    <w:rsid w:val="00FC274B"/>
    <w:rsid w:val="00FC3080"/>
    <w:rsid w:val="00FC35B3"/>
    <w:rsid w:val="00FC3697"/>
    <w:rsid w:val="00FC3A21"/>
    <w:rsid w:val="00FC5BFF"/>
    <w:rsid w:val="00FC617D"/>
    <w:rsid w:val="00FC6AD4"/>
    <w:rsid w:val="00FC6F91"/>
    <w:rsid w:val="00FD0FF6"/>
    <w:rsid w:val="00FD31DF"/>
    <w:rsid w:val="00FD37F5"/>
    <w:rsid w:val="00FD3D0C"/>
    <w:rsid w:val="00FD452E"/>
    <w:rsid w:val="00FD4993"/>
    <w:rsid w:val="00FD4D0A"/>
    <w:rsid w:val="00FD4D33"/>
    <w:rsid w:val="00FD528D"/>
    <w:rsid w:val="00FD5AEB"/>
    <w:rsid w:val="00FD664E"/>
    <w:rsid w:val="00FD7980"/>
    <w:rsid w:val="00FE099D"/>
    <w:rsid w:val="00FE09CE"/>
    <w:rsid w:val="00FE0C86"/>
    <w:rsid w:val="00FE1463"/>
    <w:rsid w:val="00FE153C"/>
    <w:rsid w:val="00FE3BDD"/>
    <w:rsid w:val="00FE3DB7"/>
    <w:rsid w:val="00FE615E"/>
    <w:rsid w:val="00FE73E5"/>
    <w:rsid w:val="00FE7471"/>
    <w:rsid w:val="00FF0517"/>
    <w:rsid w:val="00FF246F"/>
    <w:rsid w:val="00FF25CC"/>
    <w:rsid w:val="00FF32A8"/>
    <w:rsid w:val="00FF3760"/>
    <w:rsid w:val="00FF38C6"/>
    <w:rsid w:val="00FF4D46"/>
    <w:rsid w:val="00FF5684"/>
    <w:rsid w:val="00FF63D7"/>
    <w:rsid w:val="00FF64ED"/>
    <w:rsid w:val="00FF6E4F"/>
    <w:rsid w:val="00FF752D"/>
    <w:rsid w:val="00FF784C"/>
    <w:rsid w:val="04DD3D37"/>
    <w:rsid w:val="0A60A94E"/>
    <w:rsid w:val="101FEFDE"/>
    <w:rsid w:val="102C00B1"/>
    <w:rsid w:val="11BBC03F"/>
    <w:rsid w:val="412BBAFB"/>
    <w:rsid w:val="42C78B5C"/>
    <w:rsid w:val="4ADEAE14"/>
    <w:rsid w:val="5235A1B8"/>
    <w:rsid w:val="53D17219"/>
    <w:rsid w:val="54816D0D"/>
    <w:rsid w:val="556D427A"/>
    <w:rsid w:val="5A40B39D"/>
    <w:rsid w:val="68E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E16C5"/>
  <w15:docId w15:val="{10089F54-6CC5-4CEA-9B75-CF35D32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29" w:defSemiHidden="0" w:defUnhideWhenUsed="0" w:defQFormat="0" w:count="376">
    <w:lsdException w:name="Normal" w:uiPriority="0"/>
    <w:lsdException w:name="heading 1" w:uiPriority="0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0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rsid w:val="0036774E"/>
    <w:pPr>
      <w:spacing w:before="0" w:line="260" w:lineRule="atLeast"/>
    </w:pPr>
    <w:rPr>
      <w:rFonts w:asciiTheme="minorHAnsi" w:hAnsiTheme="minorHAnsi"/>
      <w:szCs w:val="24"/>
    </w:rPr>
  </w:style>
  <w:style w:type="paragraph" w:styleId="Heading1">
    <w:name w:val="heading 1"/>
    <w:next w:val="NNMainBodyLarge"/>
    <w:link w:val="Heading1Char"/>
    <w:uiPriority w:val="4"/>
    <w:qFormat/>
    <w:rsid w:val="009217A4"/>
    <w:pPr>
      <w:keepNext/>
      <w:numPr>
        <w:numId w:val="7"/>
      </w:numPr>
      <w:spacing w:before="1700"/>
      <w:outlineLvl w:val="0"/>
    </w:pPr>
    <w:rPr>
      <w:rFonts w:asciiTheme="majorHAnsi" w:eastAsia="Adobe Gothic Std B" w:hAnsiTheme="majorHAnsi" w:cstheme="majorBidi"/>
      <w:b/>
      <w:bCs/>
      <w:caps/>
      <w:color w:val="21205D" w:themeColor="accent1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qFormat/>
    <w:rsid w:val="000A4A5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1205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qFormat/>
    <w:rsid w:val="000A4A5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21205D" w:themeColor="accent1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qFormat/>
    <w:rsid w:val="000A4A5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1205D" w:themeColor="accent1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qFormat/>
    <w:rsid w:val="000A4A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0102E" w:themeColor="accent1" w:themeShade="7F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A4A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102E" w:themeColor="accent1" w:themeShade="7F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qFormat/>
    <w:rsid w:val="000A4A5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qFormat/>
    <w:rsid w:val="000A4A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qFormat/>
    <w:rsid w:val="000A4A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NMainBody">
    <w:name w:val="NN Main Body"/>
    <w:link w:val="NNMainBodyChar"/>
    <w:qFormat/>
    <w:rsid w:val="00E12609"/>
    <w:pPr>
      <w:suppressAutoHyphens/>
      <w:spacing w:line="264" w:lineRule="auto"/>
    </w:pPr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9217A4"/>
    <w:rPr>
      <w:rFonts w:asciiTheme="majorHAnsi" w:eastAsia="Adobe Gothic Std B" w:hAnsiTheme="majorHAnsi" w:cstheme="majorBidi"/>
      <w:b/>
      <w:bCs/>
      <w:caps/>
      <w:color w:val="21205D" w:themeColor="accent1"/>
      <w:kern w:val="32"/>
      <w:sz w:val="52"/>
      <w:szCs w:val="52"/>
    </w:rPr>
  </w:style>
  <w:style w:type="paragraph" w:styleId="Header">
    <w:name w:val="header"/>
    <w:basedOn w:val="NNMainBody"/>
    <w:next w:val="Header2"/>
    <w:link w:val="HeaderChar"/>
    <w:uiPriority w:val="22"/>
    <w:qFormat/>
    <w:rsid w:val="00DB0777"/>
    <w:pPr>
      <w:tabs>
        <w:tab w:val="right" w:pos="24480"/>
      </w:tabs>
      <w:spacing w:after="0"/>
      <w:jc w:val="center"/>
    </w:pPr>
    <w:rPr>
      <w:rFonts w:asciiTheme="majorHAnsi" w:hAnsiTheme="majorHAnsi"/>
      <w:b/>
      <w:color w:val="181845" w:themeColor="accent1" w:themeShade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22"/>
    <w:rsid w:val="00DB0777"/>
    <w:rPr>
      <w:rFonts w:asciiTheme="majorHAnsi" w:hAnsiTheme="majorHAnsi"/>
      <w:b/>
      <w:color w:val="181845" w:themeColor="accent1" w:themeShade="BF"/>
    </w:rPr>
  </w:style>
  <w:style w:type="paragraph" w:styleId="Footer">
    <w:name w:val="footer"/>
    <w:link w:val="FooterChar"/>
    <w:uiPriority w:val="23"/>
    <w:qFormat/>
    <w:rsid w:val="00DB0777"/>
    <w:pPr>
      <w:tabs>
        <w:tab w:val="right" w:pos="24480"/>
      </w:tabs>
      <w:spacing w:line="264" w:lineRule="auto"/>
      <w:jc w:val="center"/>
    </w:pPr>
    <w:rPr>
      <w:rFonts w:asciiTheme="minorHAnsi" w:hAnsiTheme="minorHAnsi" w:cstheme="minorHAnsi"/>
      <w:color w:val="181845" w:themeColor="accent1" w:themeShade="B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23"/>
    <w:rsid w:val="00DB0777"/>
    <w:rPr>
      <w:rFonts w:asciiTheme="minorHAnsi" w:hAnsiTheme="minorHAnsi" w:cstheme="minorHAnsi"/>
      <w:color w:val="181845" w:themeColor="accent1" w:themeShade="BF"/>
      <w:sz w:val="17"/>
      <w:szCs w:val="17"/>
    </w:rPr>
  </w:style>
  <w:style w:type="paragraph" w:styleId="BalloonText">
    <w:name w:val="Balloon Text"/>
    <w:basedOn w:val="Normal"/>
    <w:link w:val="BalloonTextChar"/>
    <w:uiPriority w:val="29"/>
    <w:semiHidden/>
    <w:unhideWhenUsed/>
    <w:rsid w:val="00AE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68166E"/>
    <w:rPr>
      <w:rFonts w:ascii="Tahoma" w:hAnsi="Tahoma" w:cs="Tahoma"/>
      <w:sz w:val="16"/>
      <w:szCs w:val="16"/>
    </w:rPr>
  </w:style>
  <w:style w:type="numbering" w:customStyle="1" w:styleId="NNChapter">
    <w:name w:val="NN Chapter"/>
    <w:rsid w:val="004D483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29"/>
    <w:semiHidden/>
    <w:rsid w:val="0068166E"/>
    <w:rPr>
      <w:rFonts w:asciiTheme="majorHAnsi" w:eastAsiaTheme="majorEastAsia" w:hAnsiTheme="majorHAnsi" w:cstheme="majorBidi"/>
      <w:b/>
      <w:bCs/>
      <w:color w:val="21205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68166E"/>
    <w:rPr>
      <w:rFonts w:asciiTheme="majorHAnsi" w:eastAsiaTheme="majorEastAsia" w:hAnsiTheme="majorHAnsi" w:cstheme="majorBidi"/>
      <w:b/>
      <w:bCs/>
      <w:color w:val="21205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68166E"/>
    <w:rPr>
      <w:rFonts w:asciiTheme="majorHAnsi" w:eastAsiaTheme="majorEastAsia" w:hAnsiTheme="majorHAnsi" w:cstheme="majorBidi"/>
      <w:b/>
      <w:bCs/>
      <w:i/>
      <w:iCs/>
      <w:color w:val="21205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68166E"/>
    <w:rPr>
      <w:rFonts w:asciiTheme="majorHAnsi" w:eastAsiaTheme="majorEastAsia" w:hAnsiTheme="majorHAnsi" w:cstheme="majorBidi"/>
      <w:color w:val="10102E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68166E"/>
    <w:rPr>
      <w:rFonts w:asciiTheme="majorHAnsi" w:eastAsiaTheme="majorEastAsia" w:hAnsiTheme="majorHAnsi" w:cstheme="majorBidi"/>
      <w:i/>
      <w:iCs/>
      <w:color w:val="10102E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68166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6816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681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N02">
    <w:name w:val="NN 02"/>
    <w:next w:val="NNMainBody"/>
    <w:link w:val="NN02Char1"/>
    <w:uiPriority w:val="4"/>
    <w:qFormat/>
    <w:rsid w:val="009217A4"/>
    <w:pPr>
      <w:keepNext/>
      <w:keepLines/>
      <w:spacing w:before="240"/>
      <w:outlineLvl w:val="1"/>
    </w:pPr>
    <w:rPr>
      <w:rFonts w:asciiTheme="majorHAnsi" w:hAnsiTheme="majorHAnsi"/>
      <w:b/>
      <w:caps/>
      <w:color w:val="21205D" w:themeColor="accent1"/>
      <w:sz w:val="36"/>
      <w:szCs w:val="36"/>
    </w:rPr>
  </w:style>
  <w:style w:type="paragraph" w:customStyle="1" w:styleId="NN03">
    <w:name w:val="NN 03"/>
    <w:next w:val="NNMainBody"/>
    <w:link w:val="NN03Char"/>
    <w:uiPriority w:val="4"/>
    <w:qFormat/>
    <w:rsid w:val="009217A4"/>
    <w:pPr>
      <w:keepNext/>
      <w:keepLines/>
      <w:spacing w:before="240"/>
      <w:outlineLvl w:val="2"/>
    </w:pPr>
    <w:rPr>
      <w:rFonts w:asciiTheme="majorHAnsi" w:hAnsiTheme="majorHAnsi"/>
      <w:b/>
      <w:sz w:val="36"/>
      <w:szCs w:val="36"/>
    </w:rPr>
  </w:style>
  <w:style w:type="paragraph" w:customStyle="1" w:styleId="NN04">
    <w:name w:val="NN 04"/>
    <w:next w:val="NNMainBody"/>
    <w:link w:val="NN04Char"/>
    <w:uiPriority w:val="4"/>
    <w:qFormat/>
    <w:rsid w:val="00164858"/>
    <w:pPr>
      <w:keepNext/>
      <w:keepLines/>
      <w:spacing w:before="240"/>
      <w:outlineLvl w:val="3"/>
    </w:pPr>
    <w:rPr>
      <w:rFonts w:asciiTheme="majorHAnsi" w:hAnsiTheme="majorHAnsi"/>
      <w:b/>
      <w:sz w:val="30"/>
      <w:szCs w:val="28"/>
    </w:rPr>
  </w:style>
  <w:style w:type="paragraph" w:customStyle="1" w:styleId="NN05">
    <w:name w:val="NN 05"/>
    <w:next w:val="NNMainBody"/>
    <w:link w:val="NN05Char"/>
    <w:uiPriority w:val="4"/>
    <w:qFormat/>
    <w:rsid w:val="00164858"/>
    <w:pPr>
      <w:keepNext/>
      <w:keepLines/>
      <w:spacing w:before="240"/>
      <w:outlineLvl w:val="4"/>
    </w:pPr>
    <w:rPr>
      <w:rFonts w:asciiTheme="majorHAnsi" w:hAnsiTheme="majorHAnsi"/>
      <w:b/>
      <w:sz w:val="26"/>
      <w:szCs w:val="24"/>
    </w:rPr>
  </w:style>
  <w:style w:type="paragraph" w:customStyle="1" w:styleId="NN06">
    <w:name w:val="NN 06"/>
    <w:next w:val="NNMainBody"/>
    <w:link w:val="NN06Char"/>
    <w:uiPriority w:val="4"/>
    <w:rsid w:val="009F794E"/>
    <w:pPr>
      <w:keepNext/>
      <w:keepLines/>
      <w:spacing w:before="240"/>
      <w:outlineLvl w:val="5"/>
    </w:pPr>
    <w:rPr>
      <w:rFonts w:asciiTheme="majorHAnsi" w:hAnsiTheme="majorHAnsi"/>
      <w:b/>
      <w:bCs/>
      <w:iCs/>
      <w:caps/>
      <w:color w:val="21205D" w:themeColor="accent1"/>
    </w:rPr>
  </w:style>
  <w:style w:type="paragraph" w:customStyle="1" w:styleId="NNBullets">
    <w:name w:val="NN Bullets"/>
    <w:basedOn w:val="NNMainBody"/>
    <w:link w:val="NNBulletsChar"/>
    <w:uiPriority w:val="1"/>
    <w:qFormat/>
    <w:rsid w:val="00473998"/>
    <w:pPr>
      <w:numPr>
        <w:numId w:val="6"/>
      </w:numPr>
      <w:spacing w:before="60" w:after="60"/>
    </w:pPr>
  </w:style>
  <w:style w:type="paragraph" w:customStyle="1" w:styleId="NNIndList">
    <w:name w:val="NN Ind # List"/>
    <w:basedOn w:val="NNMainBody"/>
    <w:uiPriority w:val="39"/>
    <w:semiHidden/>
    <w:rsid w:val="00C4669E"/>
    <w:pPr>
      <w:spacing w:before="60" w:after="60"/>
      <w:ind w:left="720" w:hanging="360"/>
    </w:pPr>
  </w:style>
  <w:style w:type="paragraph" w:customStyle="1" w:styleId="NNIndQuote">
    <w:name w:val="NN Ind Quote"/>
    <w:basedOn w:val="NNMainBody"/>
    <w:next w:val="NNMainBody"/>
    <w:uiPriority w:val="28"/>
    <w:rsid w:val="003C6A19"/>
    <w:pPr>
      <w:pBdr>
        <w:left w:val="single" w:sz="8" w:space="6" w:color="ACAAE2" w:themeColor="background2" w:themeShade="E6"/>
      </w:pBdr>
      <w:spacing w:after="0"/>
      <w:ind w:left="720" w:right="720"/>
    </w:pPr>
    <w:rPr>
      <w:rFonts w:asciiTheme="majorHAnsi" w:hAnsiTheme="majorHAnsi"/>
      <w:b/>
      <w:bCs/>
      <w:i/>
      <w:color w:val="181845" w:themeColor="accent1" w:themeShade="BF"/>
      <w:sz w:val="28"/>
      <w:szCs w:val="28"/>
    </w:rPr>
  </w:style>
  <w:style w:type="paragraph" w:customStyle="1" w:styleId="NNSource">
    <w:name w:val="NN Source"/>
    <w:basedOn w:val="NNPhotoCaption"/>
    <w:uiPriority w:val="12"/>
    <w:qFormat/>
    <w:rsid w:val="005F1274"/>
    <w:pPr>
      <w:tabs>
        <w:tab w:val="left" w:pos="720"/>
      </w:tabs>
    </w:pPr>
    <w:rPr>
      <w:color w:val="BFBFBF" w:themeColor="background1" w:themeShade="BF"/>
      <w:sz w:val="16"/>
      <w:szCs w:val="16"/>
      <w14:textFill>
        <w14:solidFill>
          <w14:schemeClr w14:val="bg1">
            <w14:lumMod w14:val="75000"/>
            <w14:lumMod w14:val="75000"/>
          </w14:schemeClr>
        </w14:solidFill>
      </w14:textFill>
    </w:rPr>
  </w:style>
  <w:style w:type="paragraph" w:customStyle="1" w:styleId="NNTableHeader">
    <w:name w:val="NN Table Header"/>
    <w:basedOn w:val="NNTableText"/>
    <w:uiPriority w:val="13"/>
    <w:qFormat/>
    <w:rsid w:val="00F154C1"/>
    <w:pPr>
      <w:keepNext/>
      <w:keepLines/>
      <w:jc w:val="center"/>
    </w:pPr>
    <w:rPr>
      <w:b/>
      <w:bCs/>
      <w:color w:val="FFFFFF" w:themeColor="background1"/>
    </w:rPr>
  </w:style>
  <w:style w:type="paragraph" w:customStyle="1" w:styleId="NNTableSubheader">
    <w:name w:val="NN Table Subheader"/>
    <w:basedOn w:val="NNTableText"/>
    <w:uiPriority w:val="13"/>
    <w:semiHidden/>
    <w:rsid w:val="005F1274"/>
    <w:pPr>
      <w:keepNext/>
    </w:pPr>
    <w:rPr>
      <w:b/>
    </w:rPr>
  </w:style>
  <w:style w:type="table" w:styleId="TableGrid">
    <w:name w:val="Table Grid"/>
    <w:aliases w:val="NN Basic Table"/>
    <w:basedOn w:val="TableNormal"/>
    <w:rsid w:val="001B7A7E"/>
    <w:pPr>
      <w:spacing w:before="60" w:after="60"/>
    </w:pPr>
    <w:rPr>
      <w:rFonts w:asciiTheme="majorHAnsi" w:hAnsiTheme="majorHAnsi"/>
    </w:rPr>
    <w:tblPr>
      <w:tblBorders>
        <w:top w:val="single" w:sz="4" w:space="0" w:color="21205D" w:themeColor="accent1"/>
        <w:left w:val="single" w:sz="4" w:space="0" w:color="21205D" w:themeColor="accent1"/>
        <w:bottom w:val="single" w:sz="4" w:space="0" w:color="21205D" w:themeColor="accent1"/>
        <w:right w:val="single" w:sz="4" w:space="0" w:color="21205D" w:themeColor="accent1"/>
        <w:insideH w:val="single" w:sz="4" w:space="0" w:color="21205D" w:themeColor="accent1"/>
        <w:insideV w:val="single" w:sz="4" w:space="0" w:color="21205D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MinionPro-Regular" w:hAnsi="MinionPro-Regular"/>
        <w:color w:val="FFFFFF" w:themeColor="background1"/>
        <w:sz w:val="20"/>
      </w:rPr>
      <w:tblPr/>
      <w:tcPr>
        <w:tcBorders>
          <w:top w:val="single" w:sz="4" w:space="0" w:color="21205D" w:themeColor="accent1"/>
          <w:left w:val="single" w:sz="4" w:space="0" w:color="21205D" w:themeColor="accent1"/>
          <w:bottom w:val="single" w:sz="4" w:space="0" w:color="21205D" w:themeColor="accent1"/>
          <w:right w:val="single" w:sz="4" w:space="0" w:color="21205D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1205D" w:themeFill="accent1"/>
        <w:vAlign w:val="bottom"/>
      </w:tcPr>
    </w:tblStylePr>
    <w:tblStylePr w:type="firstCol">
      <w:pPr>
        <w:jc w:val="left"/>
      </w:pPr>
    </w:tblStylePr>
  </w:style>
  <w:style w:type="paragraph" w:customStyle="1" w:styleId="NNTableText">
    <w:name w:val="NN Table Text"/>
    <w:basedOn w:val="NNMainBody"/>
    <w:uiPriority w:val="14"/>
    <w:qFormat/>
    <w:rsid w:val="00FC0B26"/>
    <w:pPr>
      <w:spacing w:before="60" w:after="60" w:line="240" w:lineRule="auto"/>
    </w:pPr>
  </w:style>
  <w:style w:type="paragraph" w:styleId="Caption">
    <w:name w:val="caption"/>
    <w:basedOn w:val="Normal"/>
    <w:next w:val="NNMainBody"/>
    <w:uiPriority w:val="3"/>
    <w:qFormat/>
    <w:rsid w:val="00600C43"/>
    <w:pPr>
      <w:keepNext/>
      <w:keepLines/>
      <w:spacing w:before="120"/>
      <w:ind w:left="990" w:hanging="990"/>
    </w:pPr>
    <w:rPr>
      <w:rFonts w:ascii="Arial Narrow" w:hAnsi="Arial Narrow"/>
      <w:b/>
      <w:bCs/>
      <w:color w:val="000000" w:themeColor="text1"/>
      <w:szCs w:val="22"/>
    </w:rPr>
  </w:style>
  <w:style w:type="paragraph" w:styleId="FootnoteText">
    <w:name w:val="footnote text"/>
    <w:basedOn w:val="Header2"/>
    <w:link w:val="FootnoteTextChar"/>
    <w:uiPriority w:val="13"/>
    <w:rsid w:val="00A56644"/>
    <w:pPr>
      <w:keepNext/>
      <w:keepLines/>
      <w:spacing w:after="60"/>
      <w:jc w:val="left"/>
    </w:pPr>
    <w:rPr>
      <w:color w:val="000000" w:themeColor="text1" w:themeShade="BF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AE4E38"/>
    <w:rPr>
      <w:rFonts w:asciiTheme="minorHAnsi" w:hAnsiTheme="minorHAnsi" w:cstheme="minorHAnsi"/>
      <w:color w:val="000000" w:themeColor="text1" w:themeShade="BF"/>
      <w:sz w:val="17"/>
      <w:szCs w:val="17"/>
    </w:rPr>
  </w:style>
  <w:style w:type="character" w:styleId="FootnoteReference">
    <w:name w:val="footnote reference"/>
    <w:basedOn w:val="DefaultParagraphFont"/>
    <w:uiPriority w:val="29"/>
    <w:semiHidden/>
    <w:unhideWhenUsed/>
    <w:rsid w:val="00424702"/>
    <w:rPr>
      <w:vertAlign w:val="superscript"/>
    </w:rPr>
  </w:style>
  <w:style w:type="paragraph" w:styleId="TOC1">
    <w:name w:val="toc 1"/>
    <w:basedOn w:val="NNTableText"/>
    <w:next w:val="TOC2"/>
    <w:autoRedefine/>
    <w:uiPriority w:val="29"/>
    <w:rsid w:val="00AF495E"/>
    <w:pPr>
      <w:keepNext/>
      <w:keepLines/>
      <w:tabs>
        <w:tab w:val="right" w:leader="dot" w:pos="8640"/>
      </w:tabs>
      <w:spacing w:after="0"/>
      <w:ind w:left="450" w:right="360" w:hanging="450"/>
    </w:pPr>
    <w:rPr>
      <w:rFonts w:asciiTheme="majorHAnsi" w:eastAsiaTheme="majorEastAsia" w:hAnsiTheme="majorHAnsi"/>
      <w:b/>
      <w:noProof/>
      <w:snapToGrid w:val="0"/>
      <w:w w:val="0"/>
    </w:rPr>
  </w:style>
  <w:style w:type="paragraph" w:styleId="TableofFigures">
    <w:name w:val="table of figures"/>
    <w:next w:val="TOC2"/>
    <w:uiPriority w:val="30"/>
    <w:rsid w:val="00F22A7A"/>
    <w:pPr>
      <w:tabs>
        <w:tab w:val="right" w:leader="dot" w:pos="8640"/>
      </w:tabs>
      <w:spacing w:before="40" w:after="40"/>
      <w:ind w:left="1267" w:right="360" w:hanging="1267"/>
    </w:pPr>
    <w:rPr>
      <w:rFonts w:asciiTheme="majorHAnsi" w:eastAsia="Adobe Gothic Std B" w:hAnsiTheme="majorHAnsi"/>
      <w:noProof/>
      <w:sz w:val="22"/>
      <w:szCs w:val="24"/>
    </w:rPr>
  </w:style>
  <w:style w:type="paragraph" w:styleId="TOC2">
    <w:name w:val="toc 2"/>
    <w:basedOn w:val="NNTableText"/>
    <w:next w:val="TOC1"/>
    <w:autoRedefine/>
    <w:uiPriority w:val="29"/>
    <w:rsid w:val="00AF495E"/>
    <w:pPr>
      <w:tabs>
        <w:tab w:val="right" w:leader="dot" w:pos="8640"/>
      </w:tabs>
      <w:spacing w:before="0" w:after="0"/>
      <w:ind w:left="450" w:right="360"/>
    </w:pPr>
    <w:rPr>
      <w:rFonts w:asciiTheme="majorHAnsi" w:eastAsiaTheme="majorEastAsia" w:hAnsiTheme="majorHAnsi"/>
      <w:noProof/>
    </w:rPr>
  </w:style>
  <w:style w:type="paragraph" w:customStyle="1" w:styleId="NNNumbList">
    <w:name w:val="NN Numb List"/>
    <w:basedOn w:val="NNMainBody"/>
    <w:uiPriority w:val="2"/>
    <w:qFormat/>
    <w:rsid w:val="00C4669E"/>
    <w:pPr>
      <w:numPr>
        <w:numId w:val="4"/>
      </w:numPr>
      <w:spacing w:before="60" w:after="60"/>
    </w:pPr>
  </w:style>
  <w:style w:type="paragraph" w:customStyle="1" w:styleId="NNAppendixHead">
    <w:name w:val="NN Appendix Head"/>
    <w:next w:val="NNMainBody"/>
    <w:uiPriority w:val="32"/>
    <w:rsid w:val="000D1A2E"/>
    <w:pPr>
      <w:numPr>
        <w:numId w:val="3"/>
      </w:numPr>
      <w:spacing w:line="240" w:lineRule="atLeast"/>
      <w:ind w:left="2880" w:hanging="2880"/>
    </w:pPr>
    <w:rPr>
      <w:rFonts w:asciiTheme="majorHAnsi" w:eastAsiaTheme="majorEastAsia" w:hAnsiTheme="majorHAnsi"/>
      <w:b/>
      <w:bCs/>
      <w:color w:val="21205D" w:themeColor="accent1"/>
      <w:kern w:val="32"/>
      <w:sz w:val="52"/>
      <w:szCs w:val="52"/>
    </w:rPr>
  </w:style>
  <w:style w:type="paragraph" w:customStyle="1" w:styleId="NN01Proposal">
    <w:name w:val="NN 01 Proposal"/>
    <w:basedOn w:val="Heading1"/>
    <w:next w:val="NNMainBody"/>
    <w:uiPriority w:val="4"/>
    <w:rsid w:val="009217A4"/>
    <w:pPr>
      <w:numPr>
        <w:numId w:val="0"/>
      </w:numPr>
      <w:spacing w:before="360"/>
    </w:pPr>
    <w:rPr>
      <w:szCs w:val="40"/>
    </w:rPr>
  </w:style>
  <w:style w:type="paragraph" w:customStyle="1" w:styleId="NNPRefAddress">
    <w:name w:val="NNP Ref Address"/>
    <w:basedOn w:val="NNPRefBody"/>
    <w:uiPriority w:val="29"/>
    <w:semiHidden/>
    <w:unhideWhenUsed/>
    <w:rsid w:val="00B500F0"/>
    <w:pPr>
      <w:spacing w:after="0"/>
    </w:pPr>
  </w:style>
  <w:style w:type="paragraph" w:customStyle="1" w:styleId="NNPRefBody">
    <w:name w:val="NNP Ref Body"/>
    <w:basedOn w:val="NNMainBody"/>
    <w:uiPriority w:val="29"/>
    <w:semiHidden/>
    <w:qFormat/>
    <w:rsid w:val="0044633D"/>
  </w:style>
  <w:style w:type="paragraph" w:customStyle="1" w:styleId="NNPRefhead1">
    <w:name w:val="NNP Refhead 1"/>
    <w:basedOn w:val="NNPRefBody"/>
    <w:next w:val="NNPRefAddress"/>
    <w:uiPriority w:val="29"/>
    <w:semiHidden/>
    <w:qFormat/>
    <w:rsid w:val="000D1A2E"/>
    <w:pPr>
      <w:keepNext/>
      <w:keepLines/>
      <w:pBdr>
        <w:bottom w:val="single" w:sz="4" w:space="1" w:color="181845" w:themeColor="accent1" w:themeShade="BF"/>
      </w:pBdr>
      <w:tabs>
        <w:tab w:val="right" w:pos="8640"/>
      </w:tabs>
      <w:spacing w:before="100" w:beforeAutospacing="1" w:after="60"/>
    </w:pPr>
    <w:rPr>
      <w:b/>
      <w:smallCaps/>
      <w:color w:val="181845" w:themeColor="accent1" w:themeShade="BF"/>
    </w:rPr>
  </w:style>
  <w:style w:type="paragraph" w:customStyle="1" w:styleId="NNPSubtask">
    <w:name w:val="NNP Subtask"/>
    <w:basedOn w:val="Caption"/>
    <w:next w:val="NNMainBody"/>
    <w:uiPriority w:val="29"/>
    <w:semiHidden/>
    <w:qFormat/>
    <w:rsid w:val="00A7005A"/>
    <w:pPr>
      <w:spacing w:before="240"/>
      <w:ind w:left="1260" w:hanging="1260"/>
    </w:pPr>
    <w:rPr>
      <w:i/>
      <w:sz w:val="23"/>
      <w:szCs w:val="24"/>
    </w:rPr>
  </w:style>
  <w:style w:type="paragraph" w:customStyle="1" w:styleId="NNPTask">
    <w:name w:val="NNP Task"/>
    <w:basedOn w:val="NN02"/>
    <w:next w:val="NNMainBody"/>
    <w:uiPriority w:val="29"/>
    <w:semiHidden/>
    <w:qFormat/>
    <w:rsid w:val="00C90F30"/>
    <w:pPr>
      <w:pBdr>
        <w:top w:val="single" w:sz="18" w:space="1" w:color="21205D" w:themeColor="accent1"/>
        <w:left w:val="single" w:sz="18" w:space="4" w:color="21205D" w:themeColor="accent1"/>
        <w:bottom w:val="single" w:sz="18" w:space="1" w:color="21205D" w:themeColor="accent1"/>
        <w:right w:val="single" w:sz="18" w:space="4" w:color="21205D" w:themeColor="accent1"/>
      </w:pBdr>
      <w:shd w:val="clear" w:color="auto" w:fill="21205D" w:themeFill="accent1"/>
      <w:ind w:left="900" w:hanging="900"/>
      <w:outlineLvl w:val="9"/>
    </w:pPr>
    <w:rPr>
      <w:color w:val="FFFFFF" w:themeColor="background1"/>
      <w:sz w:val="24"/>
    </w:rPr>
  </w:style>
  <w:style w:type="paragraph" w:customStyle="1" w:styleId="NNLTRHDAddress1">
    <w:name w:val="NNLTRHD Address 1"/>
    <w:link w:val="NNLTRHDAddress1Char"/>
    <w:uiPriority w:val="29"/>
    <w:semiHidden/>
    <w:qFormat/>
    <w:rsid w:val="00064449"/>
    <w:pPr>
      <w:ind w:left="-180" w:right="-180"/>
      <w:jc w:val="center"/>
    </w:pPr>
    <w:rPr>
      <w:rFonts w:asciiTheme="majorHAnsi" w:hAnsiTheme="majorHAnsi"/>
      <w:caps/>
      <w:sz w:val="18"/>
      <w:szCs w:val="24"/>
    </w:rPr>
  </w:style>
  <w:style w:type="paragraph" w:customStyle="1" w:styleId="NNMFTitle">
    <w:name w:val="NNMF Title"/>
    <w:semiHidden/>
    <w:unhideWhenUsed/>
    <w:qFormat/>
    <w:rsid w:val="00D26887"/>
    <w:rPr>
      <w:rFonts w:ascii="Arial Black" w:hAnsi="Arial Black"/>
      <w:sz w:val="42"/>
      <w:szCs w:val="42"/>
    </w:rPr>
  </w:style>
  <w:style w:type="paragraph" w:customStyle="1" w:styleId="NNMFTo-From">
    <w:name w:val="NNMF To-From"/>
    <w:basedOn w:val="NNMainBody"/>
    <w:semiHidden/>
    <w:unhideWhenUsed/>
    <w:rsid w:val="00BB66C4"/>
    <w:pPr>
      <w:spacing w:before="60" w:after="60"/>
    </w:pPr>
    <w:rPr>
      <w:b/>
      <w:sz w:val="24"/>
    </w:rPr>
  </w:style>
  <w:style w:type="paragraph" w:customStyle="1" w:styleId="NNBullets2">
    <w:name w:val="NN Bullets 2"/>
    <w:basedOn w:val="NNBullets"/>
    <w:uiPriority w:val="1"/>
    <w:rsid w:val="00641575"/>
    <w:pPr>
      <w:numPr>
        <w:ilvl w:val="1"/>
      </w:numPr>
    </w:pPr>
  </w:style>
  <w:style w:type="paragraph" w:customStyle="1" w:styleId="NNBullets3">
    <w:name w:val="NN Bullets 3"/>
    <w:basedOn w:val="NNBullets2"/>
    <w:uiPriority w:val="1"/>
    <w:rsid w:val="00641575"/>
    <w:pPr>
      <w:numPr>
        <w:ilvl w:val="2"/>
      </w:numPr>
    </w:pPr>
  </w:style>
  <w:style w:type="paragraph" w:customStyle="1" w:styleId="NNBullets4">
    <w:name w:val="NN Bullets 4"/>
    <w:basedOn w:val="NNBullets3"/>
    <w:uiPriority w:val="1"/>
    <w:rsid w:val="00641575"/>
    <w:pPr>
      <w:numPr>
        <w:ilvl w:val="3"/>
      </w:numPr>
    </w:pPr>
  </w:style>
  <w:style w:type="paragraph" w:customStyle="1" w:styleId="NNPDeliverable">
    <w:name w:val="NNP Deliverable"/>
    <w:basedOn w:val="NNMainBody"/>
    <w:link w:val="NNPDeliverableChar"/>
    <w:uiPriority w:val="29"/>
    <w:semiHidden/>
    <w:qFormat/>
    <w:rsid w:val="00A35C57"/>
    <w:pPr>
      <w:tabs>
        <w:tab w:val="left" w:pos="1890"/>
      </w:tabs>
      <w:ind w:left="1530" w:hanging="1530"/>
    </w:pPr>
    <w:rPr>
      <w:rFonts w:asciiTheme="majorHAnsi" w:hAnsiTheme="majorHAnsi"/>
      <w:color w:val="181845" w:themeColor="accent1" w:themeShade="BF"/>
    </w:rPr>
  </w:style>
  <w:style w:type="paragraph" w:customStyle="1" w:styleId="NNNumbList2">
    <w:name w:val="NN Numb List 2"/>
    <w:basedOn w:val="NNNumbList"/>
    <w:uiPriority w:val="2"/>
    <w:rsid w:val="00BA5904"/>
    <w:pPr>
      <w:numPr>
        <w:ilvl w:val="1"/>
      </w:numPr>
      <w:ind w:left="1080"/>
    </w:pPr>
  </w:style>
  <w:style w:type="paragraph" w:customStyle="1" w:styleId="NNNumbList3">
    <w:name w:val="NN Numb List 3"/>
    <w:basedOn w:val="NNNumbList2"/>
    <w:uiPriority w:val="2"/>
    <w:rsid w:val="007E0C1D"/>
    <w:pPr>
      <w:numPr>
        <w:ilvl w:val="3"/>
      </w:numPr>
      <w:ind w:left="1440"/>
    </w:pPr>
  </w:style>
  <w:style w:type="paragraph" w:customStyle="1" w:styleId="NNSidebarText">
    <w:name w:val="NN Sidebar Text"/>
    <w:uiPriority w:val="19"/>
    <w:qFormat/>
    <w:rsid w:val="005D7C55"/>
    <w:pPr>
      <w:spacing w:before="60" w:after="60" w:line="264" w:lineRule="auto"/>
    </w:pPr>
    <w:rPr>
      <w:rFonts w:asciiTheme="majorHAnsi" w:hAnsiTheme="majorHAnsi"/>
      <w:sz w:val="22"/>
      <w:szCs w:val="24"/>
    </w:rPr>
  </w:style>
  <w:style w:type="character" w:styleId="PageNumber">
    <w:name w:val="page number"/>
    <w:basedOn w:val="DefaultParagraphFont"/>
    <w:uiPriority w:val="29"/>
    <w:semiHidden/>
    <w:unhideWhenUsed/>
    <w:rsid w:val="00BD67A7"/>
  </w:style>
  <w:style w:type="paragraph" w:customStyle="1" w:styleId="NNSidebarHead1">
    <w:name w:val="NN Sidebar Head 1"/>
    <w:basedOn w:val="NN03"/>
    <w:next w:val="NNSidebarText"/>
    <w:uiPriority w:val="19"/>
    <w:qFormat/>
    <w:rsid w:val="00070C69"/>
    <w:pPr>
      <w:spacing w:before="0" w:after="60" w:line="264" w:lineRule="auto"/>
    </w:pPr>
    <w:rPr>
      <w:color w:val="21205D" w:themeColor="accent1"/>
      <w:szCs w:val="24"/>
    </w:rPr>
  </w:style>
  <w:style w:type="paragraph" w:customStyle="1" w:styleId="NNSidebarHead2">
    <w:name w:val="NN Sidebar Head 2"/>
    <w:basedOn w:val="NNPhotoCaption"/>
    <w:next w:val="NNSidebarText"/>
    <w:uiPriority w:val="19"/>
    <w:qFormat/>
    <w:rsid w:val="005D7C55"/>
    <w:pPr>
      <w:spacing w:before="120"/>
    </w:pPr>
    <w:rPr>
      <w:rFonts w:asciiTheme="majorHAnsi" w:hAnsiTheme="majorHAnsi"/>
      <w:b/>
      <w:iCs/>
      <w:sz w:val="28"/>
      <w:szCs w:val="28"/>
    </w:rPr>
  </w:style>
  <w:style w:type="table" w:styleId="TableContemporary">
    <w:name w:val="Table Contemporary"/>
    <w:basedOn w:val="TableNormal"/>
    <w:rsid w:val="006E3C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3">
    <w:name w:val="toc 3"/>
    <w:basedOn w:val="TOC2"/>
    <w:next w:val="Normal"/>
    <w:autoRedefine/>
    <w:uiPriority w:val="29"/>
    <w:unhideWhenUsed/>
    <w:rsid w:val="00E20DC7"/>
    <w:pPr>
      <w:ind w:left="720"/>
    </w:pPr>
  </w:style>
  <w:style w:type="paragraph" w:customStyle="1" w:styleId="NNTableHeaderSmall">
    <w:name w:val="NN Table Header Small"/>
    <w:basedOn w:val="NNTableHeader"/>
    <w:uiPriority w:val="16"/>
    <w:rsid w:val="00AF495E"/>
    <w:rPr>
      <w:sz w:val="18"/>
    </w:rPr>
  </w:style>
  <w:style w:type="paragraph" w:customStyle="1" w:styleId="NNTableSubheaderSmall">
    <w:name w:val="NN Table Subheader Small"/>
    <w:basedOn w:val="NNTableSubheader"/>
    <w:uiPriority w:val="16"/>
    <w:semiHidden/>
    <w:rsid w:val="00547A0F"/>
    <w:rPr>
      <w:sz w:val="18"/>
    </w:rPr>
  </w:style>
  <w:style w:type="paragraph" w:customStyle="1" w:styleId="NNPhotoCaption">
    <w:name w:val="NN Photo Caption"/>
    <w:basedOn w:val="Header2"/>
    <w:next w:val="NNSource"/>
    <w:uiPriority w:val="11"/>
    <w:qFormat/>
    <w:rsid w:val="00A13FF5"/>
    <w:pPr>
      <w:spacing w:before="60" w:after="60"/>
      <w:jc w:val="left"/>
    </w:pPr>
    <w:rPr>
      <w:color w:val="000000"/>
      <w14:textFill>
        <w14:solidFill>
          <w14:srgbClr w14:val="000000">
            <w14:lumMod w14:val="75000"/>
          </w14:srgbClr>
        </w14:solidFill>
      </w14:textFill>
    </w:rPr>
  </w:style>
  <w:style w:type="table" w:styleId="TableProfessional">
    <w:name w:val="Table Professional"/>
    <w:basedOn w:val="TableNormal"/>
    <w:rsid w:val="00E72815"/>
    <w:pPr>
      <w:spacing w:before="0" w:after="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NAppendixCov1">
    <w:name w:val="NN Appendix Cov 1"/>
    <w:basedOn w:val="Header2"/>
    <w:next w:val="NNAppendixCov2"/>
    <w:uiPriority w:val="32"/>
    <w:rsid w:val="00A813FB"/>
    <w:pPr>
      <w:pBdr>
        <w:bottom w:val="single" w:sz="8" w:space="1" w:color="CCCBED" w:themeColor="background2"/>
      </w:pBdr>
      <w:tabs>
        <w:tab w:val="left" w:pos="1890"/>
      </w:tabs>
      <w:spacing w:before="4800"/>
    </w:pPr>
    <w:rPr>
      <w:rFonts w:asciiTheme="majorHAnsi" w:hAnsiTheme="majorHAnsi"/>
      <w:b/>
      <w:caps/>
      <w:color w:val="21205D" w:themeColor="accent1"/>
      <w:sz w:val="52"/>
      <w:szCs w:val="52"/>
    </w:rPr>
  </w:style>
  <w:style w:type="paragraph" w:customStyle="1" w:styleId="NNAppendixCov2">
    <w:name w:val="NN Appendix Cov 2"/>
    <w:basedOn w:val="Header2"/>
    <w:uiPriority w:val="32"/>
    <w:rsid w:val="00A813FB"/>
    <w:pPr>
      <w:tabs>
        <w:tab w:val="left" w:pos="1890"/>
      </w:tabs>
      <w:spacing w:before="120"/>
    </w:pPr>
    <w:rPr>
      <w:rFonts w:asciiTheme="majorHAnsi" w:hAnsiTheme="majorHAnsi"/>
      <w:b/>
      <w:bCs/>
      <w:color w:val="21205D" w:themeColor="accent1"/>
      <w:sz w:val="36"/>
      <w:szCs w:val="36"/>
    </w:rPr>
  </w:style>
  <w:style w:type="paragraph" w:customStyle="1" w:styleId="NNTableBullet">
    <w:name w:val="NN Table Bullet"/>
    <w:basedOn w:val="NNBullets"/>
    <w:uiPriority w:val="15"/>
    <w:qFormat/>
    <w:rsid w:val="00AF495E"/>
    <w:pPr>
      <w:spacing w:before="40" w:after="40" w:line="240" w:lineRule="auto"/>
      <w:ind w:left="202" w:hanging="202"/>
    </w:pPr>
    <w:rPr>
      <w:rFonts w:ascii="Arial Narrow" w:hAnsi="Arial Narrow"/>
    </w:rPr>
  </w:style>
  <w:style w:type="paragraph" w:customStyle="1" w:styleId="NNTableBulletSmall">
    <w:name w:val="NN Table Bullet Small"/>
    <w:basedOn w:val="NNTableBullet"/>
    <w:uiPriority w:val="18"/>
    <w:rsid w:val="00AF495E"/>
    <w:pPr>
      <w:ind w:left="187" w:hanging="187"/>
    </w:pPr>
    <w:rPr>
      <w:sz w:val="18"/>
      <w:szCs w:val="18"/>
    </w:rPr>
  </w:style>
  <w:style w:type="paragraph" w:customStyle="1" w:styleId="NNTableBullet2">
    <w:name w:val="NN Table Bullet 2"/>
    <w:basedOn w:val="NNBullets2"/>
    <w:uiPriority w:val="15"/>
    <w:rsid w:val="00AF495E"/>
    <w:pPr>
      <w:spacing w:before="40" w:after="40" w:line="240" w:lineRule="auto"/>
      <w:ind w:left="389" w:hanging="187"/>
    </w:pPr>
    <w:rPr>
      <w:rFonts w:ascii="Arial Narrow" w:hAnsi="Arial Narrow"/>
    </w:rPr>
  </w:style>
  <w:style w:type="paragraph" w:customStyle="1" w:styleId="NNTableBulletSmall2">
    <w:name w:val="NN Table Bullet Small 2"/>
    <w:basedOn w:val="NNTableBullet2"/>
    <w:uiPriority w:val="18"/>
    <w:rsid w:val="00AF495E"/>
    <w:rPr>
      <w:sz w:val="18"/>
      <w:szCs w:val="16"/>
    </w:rPr>
  </w:style>
  <w:style w:type="character" w:customStyle="1" w:styleId="NNMainBodyChar">
    <w:name w:val="NN Main Body Char"/>
    <w:basedOn w:val="DefaultParagraphFont"/>
    <w:link w:val="NNMainBody"/>
    <w:rsid w:val="00D35A4D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rsid w:val="000219D0"/>
    <w:rPr>
      <w:color w:val="21205D" w:themeColor="accent1"/>
      <w:u w:val="single"/>
    </w:rPr>
  </w:style>
  <w:style w:type="paragraph" w:customStyle="1" w:styleId="BasicParagraph">
    <w:name w:val="[Basic Paragraph]"/>
    <w:basedOn w:val="Normal"/>
    <w:semiHidden/>
    <w:unhideWhenUsed/>
    <w:rsid w:val="00DA26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uiPriority w:val="99"/>
    <w:unhideWhenUsed/>
    <w:rsid w:val="001A40F8"/>
    <w:rPr>
      <w:b/>
      <w:bCs/>
    </w:rPr>
  </w:style>
  <w:style w:type="paragraph" w:customStyle="1" w:styleId="NNTableTextSmall">
    <w:name w:val="NN Table Text Small"/>
    <w:basedOn w:val="NNTableText"/>
    <w:uiPriority w:val="17"/>
    <w:rsid w:val="00AF495E"/>
    <w:pPr>
      <w:spacing w:before="40" w:after="40"/>
    </w:pPr>
    <w:rPr>
      <w:rFonts w:cs="Arial Narrow"/>
      <w:bCs/>
      <w:sz w:val="18"/>
      <w:szCs w:val="18"/>
    </w:rPr>
  </w:style>
  <w:style w:type="character" w:customStyle="1" w:styleId="NNPRefBodyCharChar">
    <w:name w:val="NNP Ref Body Char Char"/>
    <w:basedOn w:val="DefaultParagraphFont"/>
    <w:semiHidden/>
    <w:unhideWhenUsed/>
    <w:rsid w:val="00122074"/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29"/>
    <w:semiHidden/>
    <w:unhideWhenUsed/>
    <w:rsid w:val="00122074"/>
    <w:pPr>
      <w:spacing w:after="240" w:line="240" w:lineRule="atLeast"/>
      <w:ind w:firstLine="360"/>
    </w:pPr>
    <w:rPr>
      <w:rFonts w:ascii="Garamond" w:hAnsi="Garamond" w:cs="Garamond"/>
      <w:spacing w:val="-5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68166E"/>
    <w:rPr>
      <w:rFonts w:ascii="Garamond" w:hAnsi="Garamond" w:cs="Garamond"/>
      <w:spacing w:val="-5"/>
      <w:szCs w:val="24"/>
    </w:rPr>
  </w:style>
  <w:style w:type="character" w:styleId="CommentReference">
    <w:name w:val="annotation reference"/>
    <w:basedOn w:val="DefaultParagraphFont"/>
    <w:uiPriority w:val="29"/>
    <w:semiHidden/>
    <w:unhideWhenUsed/>
    <w:rsid w:val="001220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unhideWhenUsed/>
    <w:rsid w:val="001220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rsid w:val="0068166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12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68166E"/>
    <w:rPr>
      <w:rFonts w:asciiTheme="minorHAnsi" w:hAnsiTheme="minorHAnsi"/>
      <w:b/>
      <w:bCs/>
    </w:rPr>
  </w:style>
  <w:style w:type="paragraph" w:customStyle="1" w:styleId="NNQuestionSubhead">
    <w:name w:val="NN Question Subhead"/>
    <w:basedOn w:val="NNMainBody"/>
    <w:uiPriority w:val="39"/>
    <w:semiHidden/>
    <w:rsid w:val="000219D0"/>
    <w:pPr>
      <w:keepNext/>
      <w:pBdr>
        <w:top w:val="dotted" w:sz="4" w:space="2" w:color="21205D" w:themeColor="accent1"/>
        <w:left w:val="dotted" w:sz="4" w:space="4" w:color="21205D" w:themeColor="accent1"/>
        <w:bottom w:val="dotted" w:sz="4" w:space="3" w:color="21205D" w:themeColor="accent1"/>
        <w:right w:val="dotted" w:sz="4" w:space="4" w:color="21205D" w:themeColor="accent1"/>
      </w:pBdr>
      <w:shd w:val="clear" w:color="auto" w:fill="FEECD5" w:themeFill="accent5" w:themeFillTint="33"/>
      <w:tabs>
        <w:tab w:val="left" w:pos="1080"/>
      </w:tabs>
      <w:spacing w:after="240"/>
      <w:ind w:right="576"/>
      <w:jc w:val="both"/>
    </w:pPr>
    <w:rPr>
      <w:rFonts w:cs="Arial"/>
      <w:b/>
      <w:i/>
      <w:iCs/>
      <w:szCs w:val="20"/>
    </w:rPr>
  </w:style>
  <w:style w:type="character" w:customStyle="1" w:styleId="NN03Char">
    <w:name w:val="NN 03 Char"/>
    <w:basedOn w:val="DefaultParagraphFont"/>
    <w:link w:val="NN03"/>
    <w:uiPriority w:val="4"/>
    <w:locked/>
    <w:rsid w:val="009F794E"/>
    <w:rPr>
      <w:rFonts w:asciiTheme="majorHAnsi" w:hAnsiTheme="majorHAnsi"/>
      <w:b/>
      <w:sz w:val="36"/>
      <w:szCs w:val="36"/>
    </w:rPr>
  </w:style>
  <w:style w:type="character" w:customStyle="1" w:styleId="NN02Char1">
    <w:name w:val="NN 02 Char1"/>
    <w:basedOn w:val="DefaultParagraphFont"/>
    <w:link w:val="NN02"/>
    <w:uiPriority w:val="4"/>
    <w:locked/>
    <w:rsid w:val="009F794E"/>
    <w:rPr>
      <w:rFonts w:asciiTheme="majorHAnsi" w:hAnsiTheme="majorHAnsi"/>
      <w:b/>
      <w:caps/>
      <w:color w:val="21205D" w:themeColor="accent1"/>
      <w:sz w:val="36"/>
      <w:szCs w:val="36"/>
    </w:rPr>
  </w:style>
  <w:style w:type="character" w:customStyle="1" w:styleId="NNBulletsChar">
    <w:name w:val="NN Bullets Char"/>
    <w:basedOn w:val="DefaultParagraphFont"/>
    <w:link w:val="NNBullets"/>
    <w:uiPriority w:val="1"/>
    <w:locked/>
    <w:rsid w:val="00D35A4D"/>
    <w:rPr>
      <w:rFonts w:asciiTheme="minorHAnsi" w:hAnsiTheme="minorHAnsi"/>
      <w:sz w:val="22"/>
      <w:szCs w:val="22"/>
    </w:rPr>
  </w:style>
  <w:style w:type="paragraph" w:styleId="ListBullet">
    <w:name w:val="List Bullet"/>
    <w:basedOn w:val="Normal"/>
    <w:uiPriority w:val="29"/>
    <w:semiHidden/>
    <w:unhideWhenUsed/>
    <w:rsid w:val="00851FEA"/>
    <w:pPr>
      <w:tabs>
        <w:tab w:val="num" w:pos="360"/>
      </w:tabs>
      <w:ind w:left="360" w:hanging="360"/>
    </w:pPr>
  </w:style>
  <w:style w:type="paragraph" w:customStyle="1" w:styleId="Bullet">
    <w:name w:val="Bullet"/>
    <w:basedOn w:val="Normal"/>
    <w:uiPriority w:val="29"/>
    <w:semiHidden/>
    <w:rsid w:val="0098121E"/>
    <w:pPr>
      <w:numPr>
        <w:numId w:val="5"/>
      </w:numPr>
    </w:pPr>
    <w:rPr>
      <w:rFonts w:ascii="Times New Roman" w:hAnsi="Times New Roman"/>
    </w:rPr>
  </w:style>
  <w:style w:type="paragraph" w:customStyle="1" w:styleId="NNRecommendations">
    <w:name w:val="NN Recommendations"/>
    <w:basedOn w:val="NN04"/>
    <w:uiPriority w:val="27"/>
    <w:rsid w:val="003C6A19"/>
    <w:pPr>
      <w:spacing w:line="264" w:lineRule="auto"/>
    </w:pPr>
    <w:rPr>
      <w:rFonts w:cs="Arial"/>
      <w:bCs/>
      <w:spacing w:val="5"/>
    </w:rPr>
  </w:style>
  <w:style w:type="paragraph" w:styleId="ListParagraph">
    <w:name w:val="List Paragraph"/>
    <w:basedOn w:val="Normal"/>
    <w:uiPriority w:val="34"/>
    <w:unhideWhenUsed/>
    <w:qFormat/>
    <w:rsid w:val="0098121E"/>
    <w:pPr>
      <w:ind w:left="720"/>
    </w:pPr>
    <w:rPr>
      <w:rFonts w:ascii="Times New Roman" w:hAnsi="Times New Roman"/>
      <w:szCs w:val="20"/>
    </w:rPr>
  </w:style>
  <w:style w:type="character" w:customStyle="1" w:styleId="NN05Char">
    <w:name w:val="NN 05 Char"/>
    <w:basedOn w:val="DefaultParagraphFont"/>
    <w:link w:val="NN05"/>
    <w:uiPriority w:val="4"/>
    <w:rsid w:val="00164858"/>
    <w:rPr>
      <w:rFonts w:asciiTheme="majorHAnsi" w:hAnsiTheme="majorHAnsi"/>
      <w:b/>
      <w:sz w:val="26"/>
      <w:szCs w:val="24"/>
    </w:rPr>
  </w:style>
  <w:style w:type="character" w:customStyle="1" w:styleId="NN06Char">
    <w:name w:val="NN 06 Char"/>
    <w:basedOn w:val="NNMainBodyChar"/>
    <w:link w:val="NN06"/>
    <w:uiPriority w:val="4"/>
    <w:rsid w:val="009F794E"/>
    <w:rPr>
      <w:rFonts w:asciiTheme="majorHAnsi" w:hAnsiTheme="majorHAnsi"/>
      <w:b/>
      <w:bCs/>
      <w:iCs/>
      <w:caps/>
      <w:color w:val="21205D" w:themeColor="accent1"/>
      <w:sz w:val="22"/>
      <w:szCs w:val="22"/>
    </w:rPr>
  </w:style>
  <w:style w:type="paragraph" w:customStyle="1" w:styleId="NNPTitlePgProjectName">
    <w:name w:val="NNP Title Pg Project Name"/>
    <w:basedOn w:val="NNMainBody"/>
    <w:uiPriority w:val="29"/>
    <w:semiHidden/>
    <w:rsid w:val="00F230B3"/>
    <w:pPr>
      <w:pBdr>
        <w:bottom w:val="single" w:sz="2" w:space="1" w:color="21205D" w:themeColor="accent1"/>
      </w:pBdr>
      <w:spacing w:after="240" w:line="240" w:lineRule="auto"/>
    </w:pPr>
    <w:rPr>
      <w:rFonts w:asciiTheme="majorHAnsi" w:hAnsiTheme="majorHAnsi"/>
      <w:b/>
      <w:noProof/>
      <w:color w:val="21205D" w:themeColor="accent1"/>
      <w:sz w:val="48"/>
      <w:szCs w:val="32"/>
    </w:rPr>
  </w:style>
  <w:style w:type="paragraph" w:customStyle="1" w:styleId="NNPTitlePgAddress">
    <w:name w:val="NNP Title Pg Address"/>
    <w:basedOn w:val="NNMainBody"/>
    <w:uiPriority w:val="29"/>
    <w:semiHidden/>
    <w:rsid w:val="00CC1D4F"/>
    <w:pPr>
      <w:pBdr>
        <w:bottom w:val="single" w:sz="2" w:space="1" w:color="808080" w:themeColor="background1" w:themeShade="80"/>
      </w:pBdr>
      <w:spacing w:after="160"/>
      <w:ind w:left="1440"/>
    </w:pPr>
    <w:rPr>
      <w:rFonts w:asciiTheme="majorHAnsi" w:hAnsiTheme="majorHAnsi"/>
      <w:b/>
    </w:rPr>
  </w:style>
  <w:style w:type="paragraph" w:customStyle="1" w:styleId="NNPTitlePg9ptBlue">
    <w:name w:val="NNP Title Pg 9 pt Blue"/>
    <w:basedOn w:val="NNMainBody"/>
    <w:link w:val="NNPTitlePg9ptBlueChar"/>
    <w:uiPriority w:val="29"/>
    <w:semiHidden/>
    <w:rsid w:val="0021293E"/>
    <w:pPr>
      <w:spacing w:after="0"/>
      <w:ind w:left="1440"/>
    </w:pPr>
    <w:rPr>
      <w:rFonts w:asciiTheme="majorHAnsi" w:hAnsiTheme="majorHAnsi"/>
      <w:b/>
      <w:color w:val="21205D" w:themeColor="accent1"/>
      <w:sz w:val="18"/>
    </w:rPr>
  </w:style>
  <w:style w:type="character" w:customStyle="1" w:styleId="NNPTitlePg9ptBlueChar">
    <w:name w:val="NNP Title Pg 9 pt Blue Char"/>
    <w:basedOn w:val="NNMainBodyChar"/>
    <w:link w:val="NNPTitlePg9ptBlue"/>
    <w:uiPriority w:val="29"/>
    <w:semiHidden/>
    <w:rsid w:val="0068166E"/>
    <w:rPr>
      <w:rFonts w:asciiTheme="majorHAnsi" w:hAnsiTheme="majorHAnsi"/>
      <w:b/>
      <w:color w:val="21205D" w:themeColor="accent1"/>
      <w:sz w:val="18"/>
      <w:szCs w:val="24"/>
    </w:rPr>
  </w:style>
  <w:style w:type="paragraph" w:customStyle="1" w:styleId="NNPTitlePg9ptbold">
    <w:name w:val="NNP Title Pg 9 pt bold"/>
    <w:basedOn w:val="NNMainBody"/>
    <w:link w:val="NNPTitlePg9ptboldChar"/>
    <w:uiPriority w:val="29"/>
    <w:semiHidden/>
    <w:rsid w:val="00610221"/>
    <w:pPr>
      <w:spacing w:after="0"/>
      <w:ind w:left="1440"/>
    </w:pPr>
    <w:rPr>
      <w:rFonts w:asciiTheme="majorHAnsi" w:hAnsiTheme="majorHAnsi"/>
      <w:b/>
      <w:sz w:val="18"/>
    </w:rPr>
  </w:style>
  <w:style w:type="character" w:customStyle="1" w:styleId="NNPTitlePg9ptboldChar">
    <w:name w:val="NNP Title Pg 9 pt bold Char"/>
    <w:basedOn w:val="NNMainBodyChar"/>
    <w:link w:val="NNPTitlePg9ptbold"/>
    <w:uiPriority w:val="29"/>
    <w:semiHidden/>
    <w:rsid w:val="0068166E"/>
    <w:rPr>
      <w:rFonts w:asciiTheme="majorHAnsi" w:hAnsiTheme="majorHAnsi"/>
      <w:b/>
      <w:sz w:val="18"/>
      <w:szCs w:val="24"/>
    </w:rPr>
  </w:style>
  <w:style w:type="paragraph" w:customStyle="1" w:styleId="NNPOpeningPara">
    <w:name w:val="NNP Opening Para"/>
    <w:basedOn w:val="NNMainBody"/>
    <w:uiPriority w:val="29"/>
    <w:semiHidden/>
    <w:unhideWhenUsed/>
    <w:rsid w:val="00C03C81"/>
    <w:pPr>
      <w:spacing w:line="360" w:lineRule="auto"/>
    </w:pPr>
    <w:rPr>
      <w:sz w:val="24"/>
    </w:rPr>
  </w:style>
  <w:style w:type="character" w:customStyle="1" w:styleId="NNPDeliverableBoldText">
    <w:name w:val="NNP Deliverable Bold Text"/>
    <w:basedOn w:val="DefaultParagraphFont"/>
    <w:uiPriority w:val="29"/>
    <w:semiHidden/>
    <w:unhideWhenUsed/>
    <w:rsid w:val="00DE658A"/>
    <w:rPr>
      <w:rFonts w:asciiTheme="majorHAnsi" w:hAnsiTheme="majorHAnsi"/>
      <w:b/>
      <w:caps/>
    </w:rPr>
  </w:style>
  <w:style w:type="paragraph" w:customStyle="1" w:styleId="NNSideQuote">
    <w:name w:val="NN Side Quote"/>
    <w:basedOn w:val="NNIndQuote"/>
    <w:next w:val="NNMainBody"/>
    <w:uiPriority w:val="28"/>
    <w:rsid w:val="003C6A19"/>
    <w:pPr>
      <w:pBdr>
        <w:left w:val="none" w:sz="0" w:space="0" w:color="auto"/>
      </w:pBdr>
      <w:ind w:left="0" w:right="0"/>
    </w:pPr>
    <w:rPr>
      <w:bCs w:val="0"/>
      <w:iCs/>
    </w:rPr>
  </w:style>
  <w:style w:type="paragraph" w:customStyle="1" w:styleId="NNPDelivBlueCaps">
    <w:name w:val="NNP Deliv Blue Caps"/>
    <w:basedOn w:val="NNPDeliverable"/>
    <w:link w:val="NNPDelivBlueCapsChar"/>
    <w:uiPriority w:val="29"/>
    <w:semiHidden/>
    <w:unhideWhenUsed/>
    <w:qFormat/>
    <w:rsid w:val="002A7298"/>
    <w:rPr>
      <w:caps/>
    </w:rPr>
  </w:style>
  <w:style w:type="character" w:customStyle="1" w:styleId="NNPDeliverableChar">
    <w:name w:val="NNP Deliverable Char"/>
    <w:basedOn w:val="NNMainBodyChar"/>
    <w:link w:val="NNPDeliverable"/>
    <w:uiPriority w:val="29"/>
    <w:semiHidden/>
    <w:rsid w:val="0068166E"/>
    <w:rPr>
      <w:rFonts w:asciiTheme="majorHAnsi" w:hAnsiTheme="majorHAnsi"/>
      <w:color w:val="181845" w:themeColor="accent1" w:themeShade="BF"/>
      <w:sz w:val="22"/>
      <w:szCs w:val="24"/>
    </w:rPr>
  </w:style>
  <w:style w:type="character" w:customStyle="1" w:styleId="NNPDelivBlueCapsChar">
    <w:name w:val="NNP Deliv Blue Caps Char"/>
    <w:basedOn w:val="NNPDeliverableChar"/>
    <w:link w:val="NNPDelivBlueCaps"/>
    <w:uiPriority w:val="29"/>
    <w:semiHidden/>
    <w:rsid w:val="0068166E"/>
    <w:rPr>
      <w:rFonts w:asciiTheme="majorHAnsi" w:hAnsiTheme="majorHAnsi"/>
      <w:caps/>
      <w:color w:val="181845" w:themeColor="accent1" w:themeShade="BF"/>
      <w:sz w:val="22"/>
      <w:szCs w:val="24"/>
    </w:rPr>
  </w:style>
  <w:style w:type="paragraph" w:customStyle="1" w:styleId="NNPRefhead2">
    <w:name w:val="NNP Refhead 2"/>
    <w:basedOn w:val="NNMainBody"/>
    <w:uiPriority w:val="29"/>
    <w:semiHidden/>
    <w:qFormat/>
    <w:rsid w:val="000D1A2E"/>
    <w:pPr>
      <w:pBdr>
        <w:bottom w:val="single" w:sz="18" w:space="1" w:color="181845" w:themeColor="accent1" w:themeShade="BF"/>
      </w:pBdr>
      <w:spacing w:before="60"/>
      <w:ind w:left="994" w:hanging="994"/>
      <w:contextualSpacing/>
    </w:pPr>
  </w:style>
  <w:style w:type="character" w:customStyle="1" w:styleId="NNRefBoldText">
    <w:name w:val="NN Ref Bold Text"/>
    <w:basedOn w:val="DefaultParagraphFont"/>
    <w:uiPriority w:val="19"/>
    <w:semiHidden/>
    <w:unhideWhenUsed/>
    <w:rsid w:val="000D1A2E"/>
    <w:rPr>
      <w:b/>
      <w:color w:val="181845" w:themeColor="accent1" w:themeShade="BF"/>
    </w:rPr>
  </w:style>
  <w:style w:type="paragraph" w:customStyle="1" w:styleId="Header2">
    <w:name w:val="Header 2"/>
    <w:uiPriority w:val="22"/>
    <w:qFormat/>
    <w:rsid w:val="00DB0777"/>
    <w:pPr>
      <w:tabs>
        <w:tab w:val="right" w:pos="24480"/>
      </w:tabs>
      <w:spacing w:before="0" w:after="0" w:line="264" w:lineRule="auto"/>
      <w:jc w:val="center"/>
    </w:pPr>
    <w:rPr>
      <w:rFonts w:asciiTheme="minorHAnsi" w:hAnsiTheme="minorHAnsi" w:cstheme="minorHAnsi"/>
      <w:color w:val="181845" w:themeColor="accent1" w:themeShade="BF"/>
      <w:sz w:val="17"/>
      <w:szCs w:val="17"/>
    </w:rPr>
  </w:style>
  <w:style w:type="character" w:customStyle="1" w:styleId="NN04Char">
    <w:name w:val="NN 04 Char"/>
    <w:basedOn w:val="DefaultParagraphFont"/>
    <w:link w:val="NN04"/>
    <w:uiPriority w:val="4"/>
    <w:rsid w:val="00164858"/>
    <w:rPr>
      <w:rFonts w:asciiTheme="majorHAnsi" w:hAnsiTheme="majorHAnsi"/>
      <w:b/>
      <w:sz w:val="30"/>
      <w:szCs w:val="28"/>
    </w:rPr>
  </w:style>
  <w:style w:type="paragraph" w:customStyle="1" w:styleId="NNTOCHead">
    <w:name w:val="NN TOC Head"/>
    <w:basedOn w:val="NNMainBody"/>
    <w:uiPriority w:val="29"/>
    <w:rsid w:val="009A65E5"/>
    <w:pPr>
      <w:ind w:right="864"/>
    </w:pPr>
    <w:rPr>
      <w:rFonts w:asciiTheme="majorHAnsi" w:hAnsiTheme="majorHAnsi"/>
      <w:b/>
      <w:color w:val="21205D" w:themeColor="accent1"/>
      <w:sz w:val="28"/>
      <w:szCs w:val="28"/>
    </w:rPr>
  </w:style>
  <w:style w:type="paragraph" w:customStyle="1" w:styleId="NNTOCPgHead">
    <w:name w:val="NN TOC Pg Head"/>
    <w:basedOn w:val="NNMainBody"/>
    <w:uiPriority w:val="29"/>
    <w:rsid w:val="00630140"/>
    <w:pPr>
      <w:tabs>
        <w:tab w:val="right" w:pos="8640"/>
      </w:tabs>
      <w:ind w:right="-36"/>
    </w:pPr>
    <w:rPr>
      <w:rFonts w:asciiTheme="majorHAnsi" w:hAnsiTheme="majorHAnsi"/>
      <w:b/>
    </w:rPr>
  </w:style>
  <w:style w:type="character" w:styleId="PlaceholderText">
    <w:name w:val="Placeholder Text"/>
    <w:basedOn w:val="DefaultParagraphFont"/>
    <w:semiHidden/>
    <w:unhideWhenUsed/>
    <w:rsid w:val="000D34B8"/>
    <w:rPr>
      <w:color w:val="808080"/>
      <w:sz w:val="20"/>
    </w:rPr>
  </w:style>
  <w:style w:type="table" w:styleId="Table3Deffects1">
    <w:name w:val="Table 3D effects 1"/>
    <w:basedOn w:val="TableNormal"/>
    <w:rsid w:val="00CF494F"/>
    <w:pPr>
      <w:spacing w:before="60" w:after="60"/>
      <w:jc w:val="center"/>
    </w:pPr>
    <w:rPr>
      <w:rFonts w:asciiTheme="minorHAnsi" w:hAnsiTheme="minorHAnsi"/>
    </w:rPr>
    <w:tblPr>
      <w:tblBorders>
        <w:top w:val="single" w:sz="4" w:space="0" w:color="181845" w:themeColor="accent1" w:themeShade="BF"/>
        <w:left w:val="single" w:sz="4" w:space="0" w:color="181845" w:themeColor="accent1" w:themeShade="BF"/>
        <w:bottom w:val="single" w:sz="4" w:space="0" w:color="181845" w:themeColor="accent1" w:themeShade="BF"/>
        <w:right w:val="single" w:sz="4" w:space="0" w:color="181845" w:themeColor="accent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21205D" w:themeFill="accent1"/>
        <w:vAlign w:val="bottom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181845" w:themeColor="accent1" w:themeShade="BF"/>
          <w:left w:val="single" w:sz="4" w:space="0" w:color="181845" w:themeColor="accent1" w:themeShade="BF"/>
          <w:bottom w:val="single" w:sz="4" w:space="0" w:color="18184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494F"/>
    <w:pPr>
      <w:spacing w:before="0" w:after="0"/>
      <w:jc w:val="center"/>
    </w:pPr>
    <w:tblPr>
      <w:tblStyleRowBandSize w:val="1"/>
      <w:tblBorders>
        <w:top w:val="single" w:sz="4" w:space="0" w:color="181845" w:themeColor="accent1" w:themeShade="BF"/>
        <w:left w:val="single" w:sz="4" w:space="0" w:color="181845" w:themeColor="accent1" w:themeShade="BF"/>
        <w:bottom w:val="single" w:sz="4" w:space="0" w:color="181845" w:themeColor="accent1" w:themeShade="BF"/>
        <w:right w:val="single" w:sz="4" w:space="0" w:color="181845" w:themeColor="accent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21205D" w:themeFill="accent1"/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band1Horz">
      <w:tblPr/>
      <w:tcPr>
        <w:shd w:val="clear" w:color="auto" w:fill="C6C5EB" w:themeFill="accent1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0D7F"/>
    <w:pPr>
      <w:spacing w:before="0" w:after="0"/>
      <w:jc w:val="center"/>
    </w:pPr>
    <w:rPr>
      <w:b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494F"/>
    <w:pPr>
      <w:spacing w:before="0" w:after="0" w:line="36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494F"/>
    <w:pPr>
      <w:spacing w:before="0" w:after="0" w:line="360" w:lineRule="auto"/>
      <w:jc w:val="center"/>
    </w:pPr>
    <w:tblPr/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21205D" w:themeFill="accent1"/>
        <w:vAlign w:val="bottom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C6C5EB" w:themeFill="accent1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21205D" w:themeFill="accent1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494F"/>
    <w:pPr>
      <w:spacing w:before="0"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i w:val="0"/>
        <w:iCs/>
        <w:color w:val="FFFFFF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pPr>
        <w:jc w:val="left"/>
      </w:pPr>
      <w:rPr>
        <w:b/>
        <w:bCs/>
        <w:color w:val="000000"/>
      </w:rPr>
    </w:tblStylePr>
  </w:style>
  <w:style w:type="paragraph" w:customStyle="1" w:styleId="NNPTitlePg9ptmed">
    <w:name w:val="NNP Title Pg 9 pt med"/>
    <w:basedOn w:val="NNMainBody"/>
    <w:link w:val="NNPTitlePg9ptmedChar"/>
    <w:uiPriority w:val="29"/>
    <w:semiHidden/>
    <w:rsid w:val="000D1A2E"/>
    <w:pPr>
      <w:spacing w:after="0"/>
      <w:ind w:left="1440"/>
    </w:pPr>
    <w:rPr>
      <w:rFonts w:asciiTheme="majorHAnsi" w:hAnsiTheme="majorHAnsi"/>
      <w:b/>
    </w:rPr>
  </w:style>
  <w:style w:type="character" w:customStyle="1" w:styleId="NNPTitlePg9ptmedChar">
    <w:name w:val="NNP Title Pg 9 pt med Char"/>
    <w:basedOn w:val="NNMainBodyChar"/>
    <w:link w:val="NNPTitlePg9ptmed"/>
    <w:uiPriority w:val="29"/>
    <w:semiHidden/>
    <w:rsid w:val="0068166E"/>
    <w:rPr>
      <w:rFonts w:asciiTheme="majorHAnsi" w:hAnsiTheme="majorHAnsi"/>
      <w:b/>
      <w:sz w:val="21"/>
      <w:szCs w:val="24"/>
    </w:rPr>
  </w:style>
  <w:style w:type="paragraph" w:customStyle="1" w:styleId="NNSidebarBullets">
    <w:name w:val="NN Sidebar Bullets"/>
    <w:basedOn w:val="NNTableBullet"/>
    <w:uiPriority w:val="20"/>
    <w:qFormat/>
    <w:rsid w:val="00AF495E"/>
    <w:rPr>
      <w:rFonts w:asciiTheme="majorHAnsi" w:hAnsiTheme="majorHAnsi"/>
    </w:rPr>
  </w:style>
  <w:style w:type="paragraph" w:customStyle="1" w:styleId="NNLTRHDAddress2">
    <w:name w:val="NNLTRHD Address 2"/>
    <w:basedOn w:val="NNLTRHDAddress1"/>
    <w:link w:val="NNLTRHDAddress2Char"/>
    <w:uiPriority w:val="29"/>
    <w:semiHidden/>
    <w:qFormat/>
    <w:rsid w:val="00064449"/>
    <w:rPr>
      <w:caps w:val="0"/>
      <w:color w:val="181845" w:themeColor="accent1" w:themeShade="BF"/>
      <w:sz w:val="20"/>
    </w:rPr>
  </w:style>
  <w:style w:type="paragraph" w:customStyle="1" w:styleId="NNMAddress">
    <w:name w:val="NNM Address"/>
    <w:semiHidden/>
    <w:qFormat/>
    <w:rsid w:val="00064449"/>
    <w:pPr>
      <w:jc w:val="right"/>
    </w:pPr>
    <w:rPr>
      <w:rFonts w:ascii="Arial" w:hAnsi="Arial"/>
      <w:b/>
      <w:sz w:val="22"/>
      <w:szCs w:val="24"/>
    </w:rPr>
  </w:style>
  <w:style w:type="paragraph" w:styleId="NoSpacing">
    <w:name w:val="No Spacing"/>
    <w:basedOn w:val="Normal"/>
    <w:uiPriority w:val="19"/>
    <w:semiHidden/>
    <w:unhideWhenUsed/>
    <w:rsid w:val="001E4650"/>
    <w:pPr>
      <w:spacing w:after="0"/>
    </w:pPr>
    <w:rPr>
      <w:rFonts w:eastAsiaTheme="minorHAnsi"/>
      <w:sz w:val="23"/>
      <w:szCs w:val="20"/>
      <w:lang w:eastAsia="ja-JP"/>
    </w:rPr>
  </w:style>
  <w:style w:type="paragraph" w:customStyle="1" w:styleId="NNFaxCategories">
    <w:name w:val="NN Fax Categories"/>
    <w:basedOn w:val="Normal"/>
    <w:link w:val="NNFaxCategoriesChar"/>
    <w:semiHidden/>
    <w:unhideWhenUsed/>
    <w:rsid w:val="00DD045D"/>
    <w:pPr>
      <w:spacing w:after="0" w:line="264" w:lineRule="auto"/>
    </w:pPr>
    <w:rPr>
      <w:rFonts w:eastAsiaTheme="minorHAnsi"/>
      <w:b/>
      <w:sz w:val="24"/>
      <w:lang w:eastAsia="ja-JP"/>
    </w:rPr>
  </w:style>
  <w:style w:type="character" w:customStyle="1" w:styleId="NNFaxCategoriesChar">
    <w:name w:val="NN Fax Categories Char"/>
    <w:basedOn w:val="DefaultParagraphFont"/>
    <w:link w:val="NNFaxCategories"/>
    <w:semiHidden/>
    <w:rsid w:val="00971A6A"/>
    <w:rPr>
      <w:rFonts w:asciiTheme="minorHAnsi" w:eastAsiaTheme="minorHAnsi" w:hAnsiTheme="minorHAnsi"/>
      <w:b/>
      <w:sz w:val="24"/>
      <w:szCs w:val="24"/>
      <w:lang w:eastAsia="ja-JP"/>
    </w:rPr>
  </w:style>
  <w:style w:type="paragraph" w:customStyle="1" w:styleId="NNFax-MemoHeading">
    <w:name w:val="NN Fax-Memo Heading"/>
    <w:semiHidden/>
    <w:unhideWhenUsed/>
    <w:rsid w:val="001E4650"/>
    <w:pPr>
      <w:spacing w:before="60" w:after="60"/>
    </w:pPr>
    <w:rPr>
      <w:rFonts w:ascii="Tw Cen MT" w:eastAsiaTheme="minorHAnsi" w:hAnsi="Tw Cen MT"/>
      <w:b/>
      <w:color w:val="000000" w:themeColor="text1"/>
      <w:sz w:val="30"/>
      <w:szCs w:val="30"/>
      <w:lang w:eastAsia="ja-JP"/>
    </w:r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DD045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semiHidden/>
    <w:unhideWhenUsed/>
    <w:rsid w:val="00DD045D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uiPriority w:val="29"/>
    <w:semiHidden/>
    <w:unhideWhenUsed/>
    <w:rsid w:val="00DD04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29"/>
    <w:semiHidden/>
    <w:rsid w:val="006816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NNSidebar">
    <w:name w:val="NN Sidebar"/>
    <w:basedOn w:val="TableNormal"/>
    <w:uiPriority w:val="99"/>
    <w:qFormat/>
    <w:rsid w:val="0037603B"/>
    <w:pPr>
      <w:spacing w:line="264" w:lineRule="auto"/>
    </w:pPr>
    <w:rPr>
      <w:rFonts w:asciiTheme="majorHAnsi" w:hAnsiTheme="majorHAnsi"/>
      <w:sz w:val="22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CCCBED" w:themeFill="background2"/>
    </w:tcPr>
  </w:style>
  <w:style w:type="table" w:customStyle="1" w:styleId="NNTable2">
    <w:name w:val="NN Table 2"/>
    <w:basedOn w:val="TableNormal"/>
    <w:uiPriority w:val="99"/>
    <w:qFormat/>
    <w:rsid w:val="001B7A7E"/>
    <w:pPr>
      <w:spacing w:before="60" w:after="60"/>
    </w:pPr>
    <w:rPr>
      <w:rFonts w:asciiTheme="majorHAnsi" w:hAnsiTheme="majorHAnsi"/>
      <w:sz w:val="22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BED" w:themeFill="background2"/>
    </w:tcPr>
    <w:tblStylePr w:type="firstRow">
      <w:pPr>
        <w:jc w:val="center"/>
      </w:pPr>
      <w:rPr>
        <w:rFonts w:ascii="MinionPro-Regular" w:hAnsi="MinionPro-Regular"/>
        <w:b w:val="0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1205D" w:themeFill="accent1"/>
        <w:vAlign w:val="bottom"/>
      </w:tcPr>
    </w:tblStylePr>
    <w:tblStylePr w:type="firstCol">
      <w:pPr>
        <w:jc w:val="left"/>
      </w:pPr>
      <w:rPr>
        <w:rFonts w:ascii="Arial Black" w:hAnsi="Arial Black"/>
      </w:rPr>
    </w:tblStylePr>
  </w:style>
  <w:style w:type="table" w:customStyle="1" w:styleId="NNBlankTable">
    <w:name w:val="NN Blank Table"/>
    <w:basedOn w:val="TableNormal"/>
    <w:uiPriority w:val="99"/>
    <w:qFormat/>
    <w:rsid w:val="00B70936"/>
    <w:pPr>
      <w:spacing w:line="264" w:lineRule="auto"/>
    </w:pPr>
    <w:rPr>
      <w:rFonts w:asciiTheme="minorHAnsi" w:hAnsiTheme="minorHAnsi"/>
    </w:rPr>
    <w:tblPr/>
    <w:tcPr>
      <w:shd w:val="clear" w:color="auto" w:fill="auto"/>
    </w:tcPr>
  </w:style>
  <w:style w:type="character" w:customStyle="1" w:styleId="NNLTRHDAddress1Char">
    <w:name w:val="NNLTRHD Address 1 Char"/>
    <w:basedOn w:val="DefaultParagraphFont"/>
    <w:link w:val="NNLTRHDAddress1"/>
    <w:uiPriority w:val="29"/>
    <w:semiHidden/>
    <w:rsid w:val="0068166E"/>
    <w:rPr>
      <w:rFonts w:asciiTheme="majorHAnsi" w:hAnsiTheme="majorHAnsi"/>
      <w:caps/>
      <w:sz w:val="18"/>
      <w:szCs w:val="24"/>
    </w:rPr>
  </w:style>
  <w:style w:type="character" w:customStyle="1" w:styleId="NNLTRHDAddress2Char">
    <w:name w:val="NNLTRHD Address 2 Char"/>
    <w:basedOn w:val="NNLTRHDAddress1Char"/>
    <w:link w:val="NNLTRHDAddress2"/>
    <w:uiPriority w:val="29"/>
    <w:semiHidden/>
    <w:rsid w:val="0068166E"/>
    <w:rPr>
      <w:rFonts w:asciiTheme="majorHAnsi" w:hAnsiTheme="majorHAnsi"/>
      <w:caps w:val="0"/>
      <w:color w:val="181845" w:themeColor="accent1" w:themeShade="BF"/>
      <w:sz w:val="18"/>
      <w:szCs w:val="24"/>
    </w:rPr>
  </w:style>
  <w:style w:type="paragraph" w:customStyle="1" w:styleId="NNPBioTitle">
    <w:name w:val="NNP Bio Title"/>
    <w:basedOn w:val="NNPRefAddress"/>
    <w:uiPriority w:val="29"/>
    <w:semiHidden/>
    <w:unhideWhenUsed/>
    <w:qFormat/>
    <w:rsid w:val="008313D2"/>
    <w:pPr>
      <w:tabs>
        <w:tab w:val="left" w:pos="2160"/>
        <w:tab w:val="left" w:pos="2880"/>
        <w:tab w:val="left" w:pos="3420"/>
      </w:tabs>
    </w:pPr>
    <w:rPr>
      <w:b/>
    </w:rPr>
  </w:style>
  <w:style w:type="paragraph" w:customStyle="1" w:styleId="NNCoverTitle">
    <w:name w:val="NN Cover Title"/>
    <w:basedOn w:val="Normal"/>
    <w:uiPriority w:val="25"/>
    <w:qFormat/>
    <w:rsid w:val="00592EA8"/>
    <w:pPr>
      <w:spacing w:before="240" w:after="480" w:line="240" w:lineRule="auto"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NNCoverVolume">
    <w:name w:val="NN Cover Volume"/>
    <w:basedOn w:val="Normal"/>
    <w:uiPriority w:val="25"/>
    <w:qFormat/>
    <w:rsid w:val="00A21B8B"/>
    <w:pPr>
      <w:spacing w:before="240" w:line="240" w:lineRule="auto"/>
    </w:pPr>
    <w:rPr>
      <w:rFonts w:asciiTheme="majorHAnsi" w:hAnsiTheme="majorHAnsi"/>
      <w:b/>
      <w:color w:val="FFFFFF" w:themeColor="background1"/>
      <w:sz w:val="36"/>
      <w:szCs w:val="36"/>
    </w:rPr>
  </w:style>
  <w:style w:type="paragraph" w:customStyle="1" w:styleId="NNCoverDate">
    <w:name w:val="NN Cover Date"/>
    <w:basedOn w:val="Normal"/>
    <w:uiPriority w:val="26"/>
    <w:unhideWhenUsed/>
    <w:rsid w:val="00D06BF3"/>
    <w:pPr>
      <w:spacing w:before="120" w:line="240" w:lineRule="auto"/>
      <w:ind w:right="866"/>
      <w:jc w:val="right"/>
    </w:pPr>
    <w:rPr>
      <w:rFonts w:asciiTheme="majorHAnsi" w:hAnsiTheme="majorHAnsi"/>
      <w:b/>
      <w:color w:val="FFFFFF" w:themeColor="background1"/>
      <w:sz w:val="36"/>
    </w:rPr>
  </w:style>
  <w:style w:type="paragraph" w:customStyle="1" w:styleId="NNPSubtask2">
    <w:name w:val="NNP Subtask 2"/>
    <w:basedOn w:val="NNPSubtask"/>
    <w:uiPriority w:val="29"/>
    <w:semiHidden/>
    <w:qFormat/>
    <w:rsid w:val="00460D01"/>
    <w:rPr>
      <w:b w:val="0"/>
      <w:u w:val="single"/>
    </w:rPr>
  </w:style>
  <w:style w:type="paragraph" w:customStyle="1" w:styleId="NNMainBodyLarge">
    <w:name w:val="NN Main Body Large"/>
    <w:basedOn w:val="NNMainBody"/>
    <w:next w:val="NNMainBody"/>
    <w:uiPriority w:val="10"/>
    <w:qFormat/>
    <w:rsid w:val="009A715D"/>
    <w:rPr>
      <w:sz w:val="30"/>
      <w:szCs w:val="32"/>
    </w:rPr>
  </w:style>
  <w:style w:type="paragraph" w:styleId="Revision">
    <w:name w:val="Revision"/>
    <w:hidden/>
    <w:uiPriority w:val="99"/>
    <w:semiHidden/>
    <w:rsid w:val="00F0480F"/>
    <w:pPr>
      <w:spacing w:before="0" w:after="0"/>
    </w:pPr>
    <w:rPr>
      <w:rFonts w:asciiTheme="minorHAnsi" w:hAnsiTheme="minorHAnsi"/>
      <w:szCs w:val="24"/>
    </w:rPr>
  </w:style>
  <w:style w:type="table" w:customStyle="1" w:styleId="NNTable3">
    <w:name w:val="NN Table 3"/>
    <w:basedOn w:val="NNTable2"/>
    <w:uiPriority w:val="99"/>
    <w:rsid w:val="001B7A7E"/>
    <w:tblPr>
      <w:tblBorders>
        <w:top w:val="single" w:sz="4" w:space="0" w:color="006685" w:themeColor="accent2"/>
        <w:bottom w:val="single" w:sz="4" w:space="0" w:color="006685" w:themeColor="accent2"/>
        <w:insideH w:val="single" w:sz="4" w:space="0" w:color="006685" w:themeColor="accent2"/>
        <w:insideV w:val="none" w:sz="0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Arial Narrow" w:hAnsi="Arial Narrow"/>
        <w:b w:val="0"/>
        <w:color w:val="FFFFFF" w:themeColor="background1"/>
        <w:sz w:val="22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685" w:themeFill="accent2"/>
        <w:vAlign w:val="bottom"/>
      </w:tcPr>
    </w:tblStylePr>
    <w:tblStylePr w:type="firstCol">
      <w:pPr>
        <w:jc w:val="left"/>
      </w:pPr>
      <w:rPr>
        <w:rFonts w:ascii="Arial Black" w:hAnsi="Arial Black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04CAD"/>
    <w:pPr>
      <w:numPr>
        <w:numId w:val="14"/>
      </w:numPr>
    </w:pPr>
  </w:style>
  <w:style w:type="character" w:styleId="Mention">
    <w:name w:val="Mention"/>
    <w:basedOn w:val="DefaultParagraphFont"/>
    <w:uiPriority w:val="99"/>
    <w:unhideWhenUsed/>
    <w:rsid w:val="00D659A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rta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rtabu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rtabu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rtabu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rtab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-Z\SRTA%20On-Call%20TPA%202021.0202\Branding\Templates\SRTA%20TPA%20Chapter%20TEM.dotx" TargetMode="External"/></Relationships>
</file>

<file path=word/theme/theme1.xml><?xml version="1.0" encoding="utf-8"?>
<a:theme xmlns:a="http://schemas.openxmlformats.org/drawingml/2006/main" name="Office Theme">
  <a:themeElements>
    <a:clrScheme name="SRTA TPA Colors 2021">
      <a:dk1>
        <a:sysClr val="windowText" lastClr="000000"/>
      </a:dk1>
      <a:lt1>
        <a:sysClr val="window" lastClr="FFFFFF"/>
      </a:lt1>
      <a:dk2>
        <a:srgbClr val="636466"/>
      </a:dk2>
      <a:lt2>
        <a:srgbClr val="CCCBED"/>
      </a:lt2>
      <a:accent1>
        <a:srgbClr val="21205D"/>
      </a:accent1>
      <a:accent2>
        <a:srgbClr val="006685"/>
      </a:accent2>
      <a:accent3>
        <a:srgbClr val="860505"/>
      </a:accent3>
      <a:accent4>
        <a:srgbClr val="70446B"/>
      </a:accent4>
      <a:accent5>
        <a:srgbClr val="FAA630"/>
      </a:accent5>
      <a:accent6>
        <a:srgbClr val="AC6D29"/>
      </a:accent6>
      <a:hlink>
        <a:srgbClr val="4845BF"/>
      </a:hlink>
      <a:folHlink>
        <a:srgbClr val="555555"/>
      </a:folHlink>
    </a:clrScheme>
    <a:fontScheme name="NelNyg 2021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9DB5684234E8F343C5EF84EC2E7" ma:contentTypeVersion="11" ma:contentTypeDescription="Create a new document." ma:contentTypeScope="" ma:versionID="fb14c4213ca709b7ee4c2d1b3c2d65c3">
  <xsd:schema xmlns:xsd="http://www.w3.org/2001/XMLSchema" xmlns:xs="http://www.w3.org/2001/XMLSchema" xmlns:p="http://schemas.microsoft.com/office/2006/metadata/properties" xmlns:ns2="b63e76d0-097b-4d70-badc-d01ab460dac4" xmlns:ns3="5d15633c-cb52-4f66-b1a7-c3b8ccd765b2" targetNamespace="http://schemas.microsoft.com/office/2006/metadata/properties" ma:root="true" ma:fieldsID="68ab9ec5be7e6a4e0152025d4823b084" ns2:_="" ns3:_="">
    <xsd:import namespace="b63e76d0-097b-4d70-badc-d01ab460dac4"/>
    <xsd:import namespace="5d15633c-cb52-4f66-b1a7-c3b8ccd76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76d0-097b-4d70-badc-d01ab460d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5633c-cb52-4f66-b1a7-c3b8ccd76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B6C11-7A5E-461E-9FF4-4CFA29A7F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C207A-3E84-4EFC-901E-8BEBEF4AE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A93D6-8E33-499E-BAC3-79C557DAD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F5856-370D-4EEC-838E-A928D6CD3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e76d0-097b-4d70-badc-d01ab460dac4"/>
    <ds:schemaRef ds:uri="5d15633c-cb52-4f66-b1a7-c3b8ccd7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SRTA TPA Chapter TEM</Template>
  <TotalTime>22</TotalTime>
  <Pages>14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Poirier, Joseph</dc:creator>
  <cp:lastModifiedBy>Joseph Poirier</cp:lastModifiedBy>
  <cp:revision>43</cp:revision>
  <cp:lastPrinted>2022-02-20T00:35:00Z</cp:lastPrinted>
  <dcterms:created xsi:type="dcterms:W3CDTF">2022-02-20T00:35:00Z</dcterms:created>
  <dcterms:modified xsi:type="dcterms:W3CDTF">2022-02-23T15:00:00Z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0x010100D7A829DB5684234E8F343C5EF84EC2E7</vt:lpwstr>
  </property>
</Properties>
</file>