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7462" w14:textId="77777777" w:rsidR="002318ED" w:rsidRPr="00582FC7" w:rsidRDefault="002318ED" w:rsidP="00330D46">
      <w:pPr>
        <w:pStyle w:val="NN02"/>
        <w:rPr>
          <w:rFonts w:ascii="Open Sans" w:hAnsi="Open Sans" w:cs="Open Sans"/>
          <w:lang w:val="es-HN"/>
        </w:rPr>
      </w:pPr>
      <w:r w:rsidRPr="00582FC7">
        <w:rPr>
          <w:rFonts w:ascii="Open Sans" w:hAnsi="Open Sans" w:cs="Open Sans"/>
          <w:noProof/>
        </w:rPr>
        <w:drawing>
          <wp:anchor distT="0" distB="0" distL="114300" distR="114300" simplePos="0" relativeHeight="251660288" behindDoc="0" locked="0" layoutInCell="1" allowOverlap="1" wp14:anchorId="4998FAFA" wp14:editId="0CE12656">
            <wp:simplePos x="0" y="0"/>
            <wp:positionH relativeFrom="column">
              <wp:posOffset>5231765</wp:posOffset>
            </wp:positionH>
            <wp:positionV relativeFrom="paragraph">
              <wp:posOffset>-289560</wp:posOffset>
            </wp:positionV>
            <wp:extent cx="1273810" cy="725170"/>
            <wp:effectExtent l="0" t="0" r="2540" b="0"/>
            <wp:wrapSquare wrapText="bothSides"/>
            <wp:docPr id="1" name="Picture 2" descr="Uma imagem contendo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1946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3810" cy="725170"/>
                    </a:xfrm>
                    <a:prstGeom prst="rect">
                      <a:avLst/>
                    </a:prstGeom>
                  </pic:spPr>
                </pic:pic>
              </a:graphicData>
            </a:graphic>
            <wp14:sizeRelH relativeFrom="page">
              <wp14:pctWidth>0</wp14:pctWidth>
            </wp14:sizeRelH>
            <wp14:sizeRelV relativeFrom="page">
              <wp14:pctHeight>0</wp14:pctHeight>
            </wp14:sizeRelV>
          </wp:anchor>
        </w:drawing>
      </w:r>
      <w:r w:rsidRPr="00582FC7">
        <w:rPr>
          <w:rFonts w:ascii="Open Sans" w:hAnsi="Open Sans" w:cs="Open Sans"/>
          <w:lang w:val="es-HN"/>
        </w:rPr>
        <w:t>aplicación DE DEMAND-RESPONSE</w:t>
      </w:r>
    </w:p>
    <w:p w14:paraId="5E1295A6"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Estimado solicitante de Demand-Response de la Autoridad Regional de Tránsito del Sureste (SRTA),</w:t>
      </w:r>
    </w:p>
    <w:p w14:paraId="0A03F2CA" w14:textId="25EDDFA0"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Las personas con discapacidades pueden ser elegibles para utilizar los autobuses de “demand-response”</w:t>
      </w:r>
      <w:r w:rsidR="004320B1">
        <w:rPr>
          <w:rStyle w:val="FootnoteReference"/>
          <w:rFonts w:ascii="Open Sans" w:hAnsi="Open Sans" w:cs="Open Sans"/>
          <w:lang w:val="pt-PT"/>
        </w:rPr>
        <w:footnoteReference w:id="2"/>
      </w:r>
      <w:r w:rsidRPr="00582FC7">
        <w:rPr>
          <w:rFonts w:ascii="Open Sans" w:hAnsi="Open Sans" w:cs="Open Sans"/>
          <w:lang w:val="pt-PT"/>
        </w:rPr>
        <w:t xml:space="preserve"> de SRTA si cumplen con los siguientes requisitos:</w:t>
      </w:r>
    </w:p>
    <w:p w14:paraId="5485D359" w14:textId="77777777" w:rsidR="002318ED" w:rsidRPr="00582FC7" w:rsidRDefault="002318ED" w:rsidP="00C36E77">
      <w:pPr>
        <w:pStyle w:val="NNBullets"/>
        <w:rPr>
          <w:rFonts w:ascii="Open Sans" w:hAnsi="Open Sans" w:cs="Open Sans"/>
          <w:lang w:val="pt-PT"/>
        </w:rPr>
      </w:pPr>
      <w:r w:rsidRPr="00582FC7">
        <w:rPr>
          <w:rFonts w:ascii="Open Sans" w:hAnsi="Open Sans" w:cs="Open Sans"/>
          <w:lang w:val="pt-PT"/>
        </w:rPr>
        <w:t>Si la discapacidad de la persona le impide llegar y salir de la estación o parada fija de autobús de su punto de partida o la de su punto de destino.</w:t>
      </w:r>
    </w:p>
    <w:p w14:paraId="2D09DE5E" w14:textId="77777777" w:rsidR="002318ED" w:rsidRPr="00582FC7" w:rsidRDefault="002318ED" w:rsidP="00C36E77">
      <w:pPr>
        <w:pStyle w:val="NNBullets"/>
        <w:rPr>
          <w:rFonts w:ascii="Open Sans" w:hAnsi="Open Sans" w:cs="Open Sans"/>
          <w:lang w:val="pt-PT"/>
        </w:rPr>
      </w:pPr>
      <w:r w:rsidRPr="00582FC7">
        <w:rPr>
          <w:rFonts w:ascii="Open Sans" w:hAnsi="Open Sans" w:cs="Open Sans"/>
          <w:lang w:val="pt-PT"/>
        </w:rPr>
        <w:t>Si la discapacidad de la persona le impide abordar, viajar o bajarse de un autobús de ruta fija en la estación o parada, aun con la ayuda de la rampa de ascensor.</w:t>
      </w:r>
    </w:p>
    <w:p w14:paraId="6EA4783D" w14:textId="77777777" w:rsidR="002318ED" w:rsidRPr="00582FC7" w:rsidRDefault="002318ED" w:rsidP="00C36E77">
      <w:pPr>
        <w:pStyle w:val="NNBullets"/>
        <w:rPr>
          <w:rFonts w:ascii="Open Sans" w:hAnsi="Open Sans" w:cs="Open Sans"/>
          <w:lang w:val="pt-PT"/>
        </w:rPr>
      </w:pPr>
      <w:r w:rsidRPr="00582FC7">
        <w:rPr>
          <w:rFonts w:ascii="Open Sans" w:hAnsi="Open Sans" w:cs="Open Sans"/>
          <w:lang w:val="pt-PT"/>
        </w:rPr>
        <w:t>Si la discapacidad de la persona le impide reconocer el punto o parada para abordar o bajarse de el autobús de ruta fija una vez que está en el vehículo.</w:t>
      </w:r>
    </w:p>
    <w:p w14:paraId="0D5AE301" w14:textId="5DBD7914" w:rsidR="002318ED" w:rsidRPr="00582FC7" w:rsidRDefault="002318ED" w:rsidP="002318ED">
      <w:pPr>
        <w:pStyle w:val="NNBullets"/>
        <w:rPr>
          <w:rFonts w:ascii="Open Sans" w:hAnsi="Open Sans" w:cs="Open Sans"/>
          <w:lang w:val="pt-PT"/>
        </w:rPr>
      </w:pPr>
      <w:r w:rsidRPr="00582FC7">
        <w:rPr>
          <w:rFonts w:ascii="Open Sans" w:hAnsi="Open Sans" w:cs="Open Sans"/>
          <w:lang w:val="pt-PT"/>
        </w:rPr>
        <w:t>Si la discapacidad de la persona le impide realizar transbordos o conexiones, si las hubiera, en la ruta de viaje que desea tomar.</w:t>
      </w:r>
    </w:p>
    <w:p w14:paraId="72C350E9"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Las barreras arquitectónicas o ambientales que no están bajo del control de SRTA (como por ejemplo, distancia, irregularidad en el terreno, falta de cortes de bordillos, clima), por sí solas, no forman una base para la elegibilidad del servicio. Es la interacción de tales barreras con la discapacidad específica de la persona la que puede crear la base para la elegibilidad del servicio si, el efecto de esta realacion evita que el individuo viaje a un punto de salida o desde su punto de destino.</w:t>
      </w:r>
    </w:p>
    <w:p w14:paraId="4A03F9A6"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SRTA determinara su elegibilidad dentro de los 21 días posteriores al recibo de la solicitud debidamente completada. SRTA le notificará por escrito la decisión sobre su elegibilidad para el servicio de “demand-response” (ADA paratransit). Si se determina que usted puede utilizar el sistema de ruta fija y no es elegible para el servicio de “demand-response”, SRTA explicará la razón de dicha determinación. El aplicante tendrá la oportunidad de apelar esta decisión. El proceso de apelación se describirá en detalle en la carta de denegación.</w:t>
      </w:r>
    </w:p>
    <w:p w14:paraId="158D2AA7"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 xml:space="preserve">Si su solicitud es aprobada, recibirá información sobre cómo utilizar el servicio apropiado. Si SRTA lo considera como "discapacitado temporalmente", se le otorgará la elegibilidad </w:t>
      </w:r>
      <w:r w:rsidRPr="00582FC7">
        <w:rPr>
          <w:rFonts w:ascii="Open Sans" w:hAnsi="Open Sans" w:cs="Open Sans"/>
          <w:u w:val="single"/>
          <w:lang w:val="pt-PT"/>
        </w:rPr>
        <w:t>temporal</w:t>
      </w:r>
      <w:r w:rsidRPr="00582FC7">
        <w:rPr>
          <w:rFonts w:ascii="Open Sans" w:hAnsi="Open Sans" w:cs="Open Sans"/>
          <w:lang w:val="pt-PT"/>
        </w:rPr>
        <w:t>, que puede renovarse (si es necesario, dependiendo de su situación médica). Su elegibilidad sera reevaluada periódicamente por nuestra oficina.</w:t>
      </w:r>
    </w:p>
    <w:p w14:paraId="63A9F7DF" w14:textId="77777777" w:rsidR="002318ED" w:rsidRPr="00582FC7" w:rsidRDefault="002318ED" w:rsidP="008F4141">
      <w:pPr>
        <w:pStyle w:val="NN04"/>
        <w:rPr>
          <w:rFonts w:ascii="Open Sans" w:hAnsi="Open Sans" w:cs="Open Sans"/>
          <w:lang w:val="pt-PT"/>
        </w:rPr>
      </w:pPr>
      <w:r w:rsidRPr="00582FC7">
        <w:rPr>
          <w:rFonts w:ascii="Open Sans" w:hAnsi="Open Sans" w:cs="Open Sans"/>
          <w:lang w:val="pt-PT"/>
        </w:rPr>
        <w:t>Evaluación de su elegibilidad para los servicios</w:t>
      </w:r>
    </w:p>
    <w:p w14:paraId="0A97107D"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 xml:space="preserve">Si está solicitando ADA Paratransit, favor completar la Solicitud de ADA Paratransit adjunta. Para ser elegible para este servicio, su punto de partida y destino deben estar dentro de 3/4 de milla de nuestro corredor de ruta fija y la hora de su viaje debe estar dentro de las </w:t>
      </w:r>
      <w:r w:rsidRPr="00582FC7">
        <w:rPr>
          <w:rFonts w:ascii="Open Sans" w:hAnsi="Open Sans" w:cs="Open Sans"/>
          <w:lang w:val="pt-PT"/>
        </w:rPr>
        <w:lastRenderedPageBreak/>
        <w:t>horas de la ruta de autobús SRTA más cercana. Si no vive dentro del radio de 3/4 de milla, es posible que pueda reservar un viaje con SRTA si hay espacio disponible en el servicio al momento de realizar la solicitud. Los viajes fuera de un radio de 3/4 de milla y / o de las horas de operación para la ruta fija más cercana no son viajes ADA y no están garantizados. SRTA se esfuerza por acomodar todas las solicitudes de viaje que no son de ADA para clientes certificados por ADA, siempre y cuando no produzca conflicto en la capacidad o cupos para el servicio de ADA.</w:t>
      </w:r>
    </w:p>
    <w:p w14:paraId="60604328"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Por favor, complete su solicitud lo más detalladamente posible. Sus respuestas nos ayudan a determinar las limitaciones específicas que usted tiene al usar nuestro servicio. Es posible que programemos una llamada o cita en persona, si tenemos preguntas al revisar su solicitud. Si hay una necesidad de una entrevista en persona, SRTA proporcionará transporte gratuito hacia y desde nuestras oficinas para el solicitante y cualquier cuidador o asistente de cuidado personal que necesite asistir.</w:t>
      </w:r>
    </w:p>
    <w:p w14:paraId="67FD34C3" w14:textId="77777777"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La parte de Verificación Médica Profesional de su solicitud debera ser completada por un profecional Medico con licencia (no un pariente o amigo) que lo atiende regularmente de manera profecional . Esta persona puede ser una enfermera registrada, su trabajador social, su médico, su fisioterapeuta, psicólogo, terapeuta ocupacional, quiropráctico, patólogo del habla, asistente médico, enfermera practicante o consejero de salud mental empleado por un centro médico. Póngase en contacto con nuestra oficina si necesita ayuda para completar su solicitud. Las solicitudes incompletas serán devueltas y no consideradas hasta que se reciba toda la información (incluida la Verificación Médica Profesional).</w:t>
      </w:r>
    </w:p>
    <w:p w14:paraId="77DE17DE" w14:textId="77777777" w:rsidR="002318ED" w:rsidRPr="00582FC7" w:rsidRDefault="002318ED" w:rsidP="002318ED">
      <w:pPr>
        <w:pStyle w:val="NNMainBody"/>
        <w:rPr>
          <w:rFonts w:ascii="Open Sans" w:hAnsi="Open Sans" w:cs="Open Sans"/>
        </w:rPr>
      </w:pPr>
      <w:r w:rsidRPr="00582FC7">
        <w:rPr>
          <w:rFonts w:ascii="Open Sans" w:hAnsi="Open Sans" w:cs="Open Sans"/>
          <w:lang w:val="pt-PT"/>
        </w:rPr>
        <w:t xml:space="preserve">Todas las solicitudes y verificaciones se mantendrán estrictamente confidenciales y no se divulgarán. SRTA se reserva el derecho de verificar la información reportada en la solicitud poniéndose en contacto con las personas indicadas en el formulario. </w:t>
      </w:r>
      <w:r w:rsidRPr="00582FC7">
        <w:rPr>
          <w:rFonts w:ascii="Open Sans" w:hAnsi="Open Sans" w:cs="Open Sans"/>
        </w:rPr>
        <w:t xml:space="preserve">Por favor, </w:t>
      </w:r>
      <w:proofErr w:type="spellStart"/>
      <w:r w:rsidRPr="00582FC7">
        <w:rPr>
          <w:rFonts w:ascii="Open Sans" w:hAnsi="Open Sans" w:cs="Open Sans"/>
        </w:rPr>
        <w:t>devuelva</w:t>
      </w:r>
      <w:proofErr w:type="spellEnd"/>
      <w:r w:rsidRPr="00582FC7">
        <w:rPr>
          <w:rFonts w:ascii="Open Sans" w:hAnsi="Open Sans" w:cs="Open Sans"/>
        </w:rPr>
        <w:t xml:space="preserve"> </w:t>
      </w:r>
      <w:proofErr w:type="spellStart"/>
      <w:r w:rsidRPr="00582FC7">
        <w:rPr>
          <w:rFonts w:ascii="Open Sans" w:hAnsi="Open Sans" w:cs="Open Sans"/>
        </w:rPr>
        <w:t>su</w:t>
      </w:r>
      <w:proofErr w:type="spellEnd"/>
      <w:r w:rsidRPr="00582FC7">
        <w:rPr>
          <w:rFonts w:ascii="Open Sans" w:hAnsi="Open Sans" w:cs="Open Sans"/>
        </w:rPr>
        <w:t xml:space="preserve"> </w:t>
      </w:r>
      <w:proofErr w:type="spellStart"/>
      <w:r w:rsidRPr="00582FC7">
        <w:rPr>
          <w:rFonts w:ascii="Open Sans" w:hAnsi="Open Sans" w:cs="Open Sans"/>
        </w:rPr>
        <w:t>solicitud</w:t>
      </w:r>
      <w:proofErr w:type="spellEnd"/>
      <w:r w:rsidRPr="00582FC7">
        <w:rPr>
          <w:rFonts w:ascii="Open Sans" w:hAnsi="Open Sans" w:cs="Open Sans"/>
        </w:rPr>
        <w:t xml:space="preserve"> </w:t>
      </w:r>
      <w:proofErr w:type="spellStart"/>
      <w:r w:rsidRPr="00582FC7">
        <w:rPr>
          <w:rFonts w:ascii="Open Sans" w:hAnsi="Open Sans" w:cs="Open Sans"/>
        </w:rPr>
        <w:t>completa</w:t>
      </w:r>
      <w:proofErr w:type="spellEnd"/>
      <w:r w:rsidRPr="00582FC7">
        <w:rPr>
          <w:rFonts w:ascii="Open Sans" w:hAnsi="Open Sans" w:cs="Open Sans"/>
        </w:rPr>
        <w:t xml:space="preserve"> a:</w:t>
      </w:r>
    </w:p>
    <w:p w14:paraId="1E46A998" w14:textId="77777777" w:rsidR="002318ED" w:rsidRPr="000711FB" w:rsidRDefault="002318ED" w:rsidP="008F4141">
      <w:pPr>
        <w:pStyle w:val="NNMainBody"/>
        <w:jc w:val="center"/>
        <w:rPr>
          <w:rFonts w:ascii="Open Sans" w:hAnsi="Open Sans" w:cs="Open Sans"/>
        </w:rPr>
      </w:pPr>
      <w:r w:rsidRPr="000711FB">
        <w:rPr>
          <w:rFonts w:ascii="Open Sans" w:hAnsi="Open Sans" w:cs="Open Sans"/>
        </w:rPr>
        <w:t>Southeastern Regional Transit Authority </w:t>
      </w:r>
      <w:r w:rsidRPr="000711FB">
        <w:rPr>
          <w:rFonts w:ascii="Open Sans" w:hAnsi="Open Sans" w:cs="Open Sans"/>
        </w:rPr>
        <w:br/>
        <w:t>700 Pleasant Street, Suite 530 </w:t>
      </w:r>
      <w:r w:rsidRPr="000711FB">
        <w:rPr>
          <w:rFonts w:ascii="Open Sans" w:hAnsi="Open Sans" w:cs="Open Sans"/>
        </w:rPr>
        <w:br/>
        <w:t>New Bedford, MA 02740</w:t>
      </w:r>
    </w:p>
    <w:p w14:paraId="17E4EF22" w14:textId="39EE489A" w:rsidR="002318ED" w:rsidRPr="00582FC7" w:rsidRDefault="002318ED" w:rsidP="002318ED">
      <w:pPr>
        <w:pStyle w:val="NNMainBody"/>
        <w:rPr>
          <w:rFonts w:ascii="Open Sans" w:hAnsi="Open Sans" w:cs="Open Sans"/>
          <w:lang w:val="pt-PT"/>
        </w:rPr>
      </w:pPr>
      <w:r w:rsidRPr="00582FC7">
        <w:rPr>
          <w:rFonts w:ascii="Open Sans" w:hAnsi="Open Sans" w:cs="Open Sans"/>
          <w:lang w:val="pt-PT"/>
        </w:rPr>
        <w:t xml:space="preserve">Si tiene preguntas, puede comunicarse con SRTA al (508) 999-5211 o </w:t>
      </w:r>
      <w:r w:rsidR="000711FB">
        <w:rPr>
          <w:rFonts w:ascii="Open Sans" w:hAnsi="Open Sans" w:cs="Open Sans"/>
          <w:lang w:val="pt-PT"/>
        </w:rPr>
        <w:fldChar w:fldCharType="begin"/>
      </w:r>
      <w:r w:rsidR="000711FB">
        <w:rPr>
          <w:rFonts w:ascii="Open Sans" w:hAnsi="Open Sans" w:cs="Open Sans"/>
          <w:lang w:val="pt-PT"/>
        </w:rPr>
        <w:instrText xml:space="preserve"> HYPERLINK "mailto:</w:instrText>
      </w:r>
      <w:r w:rsidR="000711FB" w:rsidRPr="00582FC7">
        <w:rPr>
          <w:rFonts w:ascii="Open Sans" w:hAnsi="Open Sans" w:cs="Open Sans"/>
          <w:lang w:val="pt-PT"/>
        </w:rPr>
        <w:instrText>info@srtabus.com</w:instrText>
      </w:r>
      <w:r w:rsidR="000711FB">
        <w:rPr>
          <w:rFonts w:ascii="Open Sans" w:hAnsi="Open Sans" w:cs="Open Sans"/>
          <w:lang w:val="pt-PT"/>
        </w:rPr>
        <w:instrText xml:space="preserve">" </w:instrText>
      </w:r>
      <w:r w:rsidR="000711FB">
        <w:rPr>
          <w:rFonts w:ascii="Open Sans" w:hAnsi="Open Sans" w:cs="Open Sans"/>
          <w:lang w:val="pt-PT"/>
        </w:rPr>
        <w:fldChar w:fldCharType="separate"/>
      </w:r>
      <w:r w:rsidR="000711FB" w:rsidRPr="002F6B2D">
        <w:rPr>
          <w:rStyle w:val="Hyperlink"/>
          <w:rFonts w:ascii="Open Sans" w:hAnsi="Open Sans" w:cs="Open Sans"/>
          <w:lang w:val="pt-PT"/>
        </w:rPr>
        <w:t>info@srtabus.com</w:t>
      </w:r>
      <w:r w:rsidR="000711FB">
        <w:rPr>
          <w:rFonts w:ascii="Open Sans" w:hAnsi="Open Sans" w:cs="Open Sans"/>
          <w:lang w:val="pt-PT"/>
        </w:rPr>
        <w:fldChar w:fldCharType="end"/>
      </w:r>
      <w:r w:rsidRPr="00582FC7">
        <w:rPr>
          <w:rFonts w:ascii="Open Sans" w:hAnsi="Open Sans" w:cs="Open Sans"/>
          <w:lang w:val="pt-PT"/>
        </w:rPr>
        <w:t xml:space="preserve">. Más información también está en el sitio web de SRTA, </w:t>
      </w:r>
      <w:hyperlink r:id="rId12" w:history="1">
        <w:r w:rsidRPr="00582FC7">
          <w:rPr>
            <w:rStyle w:val="Hyperlink"/>
            <w:rFonts w:ascii="Open Sans" w:hAnsi="Open Sans" w:cs="Open Sans"/>
            <w:lang w:val="pt-PT"/>
          </w:rPr>
          <w:t>www.srtabus.com</w:t>
        </w:r>
      </w:hyperlink>
      <w:r w:rsidRPr="00582FC7">
        <w:rPr>
          <w:rFonts w:ascii="Open Sans" w:hAnsi="Open Sans" w:cs="Open Sans"/>
          <w:lang w:val="pt-PT"/>
        </w:rPr>
        <w:t>.</w:t>
      </w:r>
    </w:p>
    <w:p w14:paraId="496FC787" w14:textId="762314D4" w:rsidR="00582FC7" w:rsidRPr="000711FB" w:rsidRDefault="002318ED" w:rsidP="000711FB">
      <w:pPr>
        <w:pStyle w:val="NNMainBody"/>
        <w:rPr>
          <w:rFonts w:ascii="Open Sans" w:hAnsi="Open Sans" w:cs="Open Sans"/>
          <w:lang w:val="pt-PT"/>
        </w:rPr>
        <w:sectPr w:rsidR="00582FC7" w:rsidRPr="000711FB" w:rsidSect="00582FC7">
          <w:headerReference w:type="default" r:id="rId13"/>
          <w:footerReference w:type="default" r:id="rId14"/>
          <w:pgSz w:w="12240" w:h="15840" w:code="1"/>
          <w:pgMar w:top="1440" w:right="1440" w:bottom="1440" w:left="1440" w:header="720" w:footer="432" w:gutter="0"/>
          <w:pgNumType w:chapStyle="1"/>
          <w:cols w:space="720"/>
          <w:docGrid w:linePitch="360"/>
        </w:sectPr>
      </w:pPr>
      <w:r w:rsidRPr="00582FC7">
        <w:rPr>
          <w:rFonts w:ascii="Open Sans" w:hAnsi="Open Sans" w:cs="Open Sans"/>
          <w:lang w:val="pt-PT"/>
        </w:rPr>
        <w:t>Toda la información relacionada con el programa de paratránsito SRTA ADA está disponible (a pedido) en otros formatos, audio, braille y formatos de letra grande. Póngase en contacto con SRTA utilizando la información anterior si tiene preguntas sobre cómo acceder a esta información en otro formato.</w:t>
      </w:r>
    </w:p>
    <w:p w14:paraId="2E25CF1C" w14:textId="77777777" w:rsidR="002318ED" w:rsidRPr="002318ED" w:rsidRDefault="002318ED" w:rsidP="001D524A">
      <w:pPr>
        <w:pStyle w:val="NN02"/>
        <w:rPr>
          <w:lang w:val="pt-PT"/>
        </w:rPr>
      </w:pPr>
      <w:r w:rsidRPr="002318ED">
        <w:rPr>
          <w:lang w:val="pt-PT"/>
        </w:rPr>
        <w:lastRenderedPageBreak/>
        <w:t>APLICACIÓN SRTA ADA PARATRANSIT</w:t>
      </w:r>
    </w:p>
    <w:p w14:paraId="7B8733D8" w14:textId="77777777" w:rsidR="002318ED" w:rsidRPr="002318ED" w:rsidRDefault="002318ED" w:rsidP="001D524A">
      <w:pPr>
        <w:pStyle w:val="NN03"/>
        <w:rPr>
          <w:lang w:val="pt-PT"/>
        </w:rPr>
      </w:pPr>
      <w:r w:rsidRPr="002318ED">
        <w:rPr>
          <w:lang w:val="pt-PT"/>
        </w:rPr>
        <w:t>Información sobre discapacidad</w:t>
      </w:r>
    </w:p>
    <w:p w14:paraId="0CDCDB09" w14:textId="77777777" w:rsidR="002318ED" w:rsidRPr="002318ED" w:rsidRDefault="002318ED" w:rsidP="00F079D4">
      <w:pPr>
        <w:pStyle w:val="NNMainBody"/>
        <w:spacing w:after="0"/>
        <w:rPr>
          <w:rFonts w:ascii="Open Sans" w:hAnsi="Open Sans" w:cs="Open Sans"/>
          <w:lang w:val="pt-PT"/>
        </w:rPr>
      </w:pPr>
      <w:r w:rsidRPr="002318ED">
        <w:rPr>
          <w:rFonts w:ascii="Open Sans" w:hAnsi="Open Sans" w:cs="Open Sans"/>
          <w:lang w:val="pt-PT"/>
        </w:rPr>
        <w:t>Esta solicitud se utilizará únicamente para determinar la elegibilidad para el servicio de paratránsito ADA de SRTA. El transporte en este servicio es principalmente de acera a acera; sin embargo, si es necesario, se pueden hacer arreglos para el servicio de puerta a puerta. Por favor, complete esta solicitud lo mejor que pueda. El servicio de paratránsito ADA de SRTA es para personas con discapacidades que viajan dentro de 3/4 de milla de nuestro corredor de ruta fija y no pueden navegar o acceder a nuestro servicio de ruta fija debido a su discapacidad. El paratránsito de ADA se proporciona desde su punto de patida hasta su destino y está disponible solo cuando operan nuestros autobuses regulares de ruta fija. El hecho de que acceder a una ruta fija le sea difícil o inconveniente, o que el autobús de ruta fija no viaje cerca de su origen o destino no es motivo suficiente para su elegibilidad. El paratránsito de ADA está disponible al "día siguiente" y cuesta el doble de la tarifa base para adultos del autobús de ruta fija de SRTA.</w:t>
      </w:r>
    </w:p>
    <w:p w14:paraId="0FCB9B99" w14:textId="77777777" w:rsidR="002318ED" w:rsidRPr="002318ED" w:rsidRDefault="002318ED" w:rsidP="002318ED">
      <w:pPr>
        <w:pStyle w:val="NNMainBody"/>
        <w:rPr>
          <w:rFonts w:cstheme="minorHAnsi"/>
          <w:b/>
          <w:lang w:val="pt-PT"/>
        </w:rPr>
      </w:pPr>
      <w:r w:rsidRPr="002318ED">
        <w:rPr>
          <w:rFonts w:cstheme="minorHAnsi"/>
          <w:b/>
          <w:lang w:val="pt-PT"/>
        </w:rPr>
        <w:t>Todas las preguntas deben ser respondidas para que la solicitud se considere completa. Por favor, imprima o escriba.</w:t>
      </w:r>
    </w:p>
    <w:p w14:paraId="111D0052" w14:textId="4E5A5FDA" w:rsidR="002318ED" w:rsidRPr="002318ED" w:rsidRDefault="002318ED" w:rsidP="002318ED">
      <w:pPr>
        <w:pStyle w:val="NNMainBody"/>
        <w:rPr>
          <w:rFonts w:cstheme="minorHAnsi"/>
          <w:b/>
          <w:u w:val="single"/>
          <w:lang w:val="pt-PT"/>
        </w:rPr>
      </w:pPr>
      <w:r w:rsidRPr="002318ED">
        <w:rPr>
          <w:rFonts w:cstheme="minorHAnsi"/>
          <w:b/>
          <w:lang w:val="pt-PT"/>
        </w:rPr>
        <w:t xml:space="preserve">Apellido: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  Nombre: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  Inicial del medio: </w:t>
      </w:r>
      <w:r w:rsidRPr="002318ED">
        <w:rPr>
          <w:rFonts w:cstheme="minorHAnsi"/>
          <w:b/>
          <w:u w:val="single"/>
          <w:lang w:val="pt-PT"/>
        </w:rPr>
        <w:tab/>
      </w:r>
      <w:r w:rsidR="00EE4135">
        <w:rPr>
          <w:rFonts w:cstheme="minorHAnsi"/>
          <w:b/>
          <w:u w:val="single"/>
          <w:lang w:val="pt-PT"/>
        </w:rPr>
        <w:t>___</w:t>
      </w:r>
    </w:p>
    <w:p w14:paraId="20A2050F" w14:textId="77777777" w:rsidR="002318ED" w:rsidRPr="002318ED" w:rsidRDefault="002318ED" w:rsidP="002318ED">
      <w:pPr>
        <w:pStyle w:val="NNMainBody"/>
        <w:rPr>
          <w:rFonts w:cstheme="minorHAnsi"/>
          <w:b/>
          <w:u w:val="single"/>
          <w:lang w:val="pt-PT"/>
        </w:rPr>
      </w:pPr>
      <w:r w:rsidRPr="002318ED">
        <w:rPr>
          <w:rFonts w:cstheme="minorHAnsi"/>
          <w:b/>
          <w:lang w:val="pt-PT"/>
        </w:rPr>
        <w:t xml:space="preserve">Dirección: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Apto. </w:t>
      </w:r>
      <w:r w:rsidRPr="002318ED">
        <w:rPr>
          <w:rFonts w:cstheme="minorHAnsi"/>
          <w:b/>
          <w:u w:val="single"/>
          <w:lang w:val="pt-PT"/>
        </w:rPr>
        <w:tab/>
      </w:r>
      <w:r w:rsidRPr="002318ED">
        <w:rPr>
          <w:rFonts w:cstheme="minorHAnsi"/>
          <w:b/>
          <w:u w:val="single"/>
          <w:lang w:val="pt-PT"/>
        </w:rPr>
        <w:tab/>
      </w:r>
    </w:p>
    <w:p w14:paraId="02A8DDEE" w14:textId="77777777" w:rsidR="002318ED" w:rsidRPr="002318ED" w:rsidRDefault="002318ED" w:rsidP="002318ED">
      <w:pPr>
        <w:pStyle w:val="NNMainBody"/>
        <w:rPr>
          <w:rFonts w:cstheme="minorHAnsi"/>
          <w:b/>
          <w:u w:val="single"/>
          <w:lang w:val="pt-PT"/>
        </w:rPr>
      </w:pPr>
      <w:r w:rsidRPr="002318ED">
        <w:rPr>
          <w:rFonts w:cstheme="minorHAnsi"/>
          <w:b/>
          <w:lang w:val="pt-PT"/>
        </w:rPr>
        <w:t xml:space="preserve">Dirección postal: (si es diferente)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p>
    <w:p w14:paraId="23569FE5" w14:textId="77777777" w:rsidR="002318ED" w:rsidRPr="002318ED" w:rsidRDefault="002318ED" w:rsidP="002318ED">
      <w:pPr>
        <w:pStyle w:val="NNMainBody"/>
        <w:rPr>
          <w:rFonts w:cstheme="minorHAnsi"/>
          <w:b/>
          <w:lang w:val="pt-PT"/>
        </w:rPr>
      </w:pPr>
      <w:r w:rsidRPr="002318ED">
        <w:rPr>
          <w:rFonts w:cstheme="minorHAnsi"/>
          <w:b/>
          <w:lang w:val="pt-PT"/>
        </w:rPr>
        <w:t xml:space="preserve">Ciudad o pueblo: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 Código postal: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 </w:t>
      </w:r>
    </w:p>
    <w:p w14:paraId="4D40E305" w14:textId="77777777" w:rsidR="002318ED" w:rsidRPr="002318ED" w:rsidRDefault="002318ED" w:rsidP="002318ED">
      <w:pPr>
        <w:pStyle w:val="NNMainBody"/>
        <w:rPr>
          <w:rFonts w:cstheme="minorHAnsi"/>
          <w:b/>
          <w:u w:val="single"/>
          <w:lang w:val="pt-PT"/>
        </w:rPr>
      </w:pPr>
      <w:r w:rsidRPr="002318ED">
        <w:rPr>
          <w:rFonts w:cstheme="minorHAnsi"/>
          <w:b/>
          <w:lang w:val="pt-PT"/>
        </w:rPr>
        <w:t xml:space="preserve">Teléfono residencial: </w:t>
      </w:r>
      <w:r w:rsidRPr="002318ED">
        <w:rPr>
          <w:rFonts w:cstheme="minorHAnsi"/>
          <w:bCs/>
          <w:u w:val="single"/>
          <w:lang w:val="pt-PT"/>
        </w:rPr>
        <w:tab/>
      </w:r>
      <w:r w:rsidRPr="002318ED">
        <w:rPr>
          <w:rFonts w:cstheme="minorHAnsi"/>
          <w:bCs/>
          <w:u w:val="single"/>
          <w:lang w:val="pt-PT"/>
        </w:rPr>
        <w:tab/>
      </w:r>
      <w:r w:rsidRPr="002318ED">
        <w:rPr>
          <w:rFonts w:cstheme="minorHAnsi"/>
          <w:bCs/>
          <w:u w:val="single"/>
          <w:lang w:val="pt-PT"/>
        </w:rPr>
        <w:tab/>
      </w:r>
      <w:r w:rsidRPr="002318ED">
        <w:rPr>
          <w:rFonts w:cstheme="minorHAnsi"/>
          <w:bCs/>
          <w:u w:val="single"/>
          <w:lang w:val="pt-PT"/>
        </w:rPr>
        <w:tab/>
      </w:r>
      <w:r w:rsidRPr="002318ED">
        <w:rPr>
          <w:rFonts w:cstheme="minorHAnsi"/>
          <w:b/>
          <w:lang w:val="pt-PT"/>
        </w:rPr>
        <w:t xml:space="preserve"> Telefono Celular: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p>
    <w:p w14:paraId="5E870386" w14:textId="1CFCE402" w:rsidR="002318ED" w:rsidRPr="001D524A" w:rsidRDefault="002318ED" w:rsidP="002318ED">
      <w:pPr>
        <w:pStyle w:val="NNMainBody"/>
        <w:rPr>
          <w:rFonts w:cstheme="minorHAnsi"/>
          <w:b/>
          <w:u w:val="single"/>
          <w:lang w:val="pt-PT"/>
        </w:rPr>
      </w:pPr>
      <w:r w:rsidRPr="002318ED">
        <w:rPr>
          <w:rFonts w:cstheme="minorHAnsi"/>
          <w:b/>
          <w:lang w:val="pt-PT"/>
        </w:rPr>
        <w:t xml:space="preserve">Fecha de nacimiento: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p>
    <w:p w14:paraId="63D7310C" w14:textId="77777777" w:rsidR="001D524A" w:rsidRPr="002318ED" w:rsidRDefault="001D524A" w:rsidP="002318ED">
      <w:pPr>
        <w:pStyle w:val="NNMainBody"/>
        <w:rPr>
          <w:rFonts w:cstheme="minorHAnsi"/>
          <w:b/>
          <w:u w:val="single"/>
          <w:lang w:val="pt-PT"/>
        </w:rPr>
      </w:pPr>
    </w:p>
    <w:p w14:paraId="7D445E3C" w14:textId="6AE35A21" w:rsidR="002318ED" w:rsidRPr="002318ED" w:rsidRDefault="002318ED" w:rsidP="002318ED">
      <w:pPr>
        <w:pStyle w:val="NNMainBody"/>
        <w:rPr>
          <w:rFonts w:cstheme="minorHAnsi"/>
          <w:b/>
          <w:lang w:val="pt-PT"/>
        </w:rPr>
      </w:pPr>
      <w:r w:rsidRPr="002318ED">
        <w:rPr>
          <w:rFonts w:cstheme="minorHAnsi"/>
          <w:b/>
          <w:lang w:val="pt-PT"/>
        </w:rPr>
        <w:t xml:space="preserve">Por favor, danos el nombre y el número de teléfono de alguien a quien podamos llamar en caso de emergencia. </w:t>
      </w:r>
    </w:p>
    <w:p w14:paraId="42E00D85" w14:textId="2B90CDE2" w:rsidR="002318ED" w:rsidRPr="002318ED" w:rsidRDefault="002318ED" w:rsidP="002318ED">
      <w:pPr>
        <w:pStyle w:val="NNMainBody"/>
        <w:rPr>
          <w:rFonts w:cstheme="minorHAnsi"/>
          <w:b/>
          <w:u w:val="single"/>
          <w:lang w:val="pt-PT"/>
        </w:rPr>
      </w:pPr>
      <w:r w:rsidRPr="002318ED">
        <w:rPr>
          <w:rFonts w:cstheme="minorHAnsi"/>
          <w:b/>
          <w:lang w:val="pt-PT"/>
        </w:rPr>
        <w:t xml:space="preserve">Nombre: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lang w:val="pt-PT"/>
        </w:rPr>
        <w:t xml:space="preserve">Relación con usted: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000F45B4">
        <w:rPr>
          <w:rFonts w:cstheme="minorHAnsi"/>
          <w:b/>
          <w:u w:val="single"/>
          <w:lang w:val="pt-PT"/>
        </w:rPr>
        <w:t>_______</w:t>
      </w:r>
    </w:p>
    <w:p w14:paraId="28738C8C" w14:textId="45777523" w:rsidR="002318ED" w:rsidRPr="002318ED" w:rsidRDefault="002318ED" w:rsidP="002318ED">
      <w:pPr>
        <w:pStyle w:val="NNMainBody"/>
        <w:rPr>
          <w:rFonts w:cstheme="minorHAnsi"/>
          <w:b/>
          <w:u w:val="single"/>
          <w:lang w:val="pt-PT"/>
        </w:rPr>
      </w:pPr>
      <w:r w:rsidRPr="002318ED">
        <w:rPr>
          <w:rFonts w:cstheme="minorHAnsi"/>
          <w:b/>
          <w:lang w:val="pt-PT"/>
        </w:rPr>
        <w:t xml:space="preserve">Teléfono de la casa: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000F45B4">
        <w:rPr>
          <w:rFonts w:cstheme="minorHAnsi"/>
          <w:b/>
          <w:u w:val="single"/>
          <w:lang w:val="pt-PT"/>
        </w:rPr>
        <w:tab/>
      </w:r>
      <w:r w:rsidRPr="002318ED">
        <w:rPr>
          <w:rFonts w:cstheme="minorHAnsi"/>
          <w:b/>
          <w:lang w:val="pt-PT"/>
        </w:rPr>
        <w:t xml:space="preserve">Teléfono celular: </w:t>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r w:rsidRPr="002318ED">
        <w:rPr>
          <w:rFonts w:cstheme="minorHAnsi"/>
          <w:b/>
          <w:u w:val="single"/>
          <w:lang w:val="pt-PT"/>
        </w:rPr>
        <w:tab/>
      </w:r>
    </w:p>
    <w:p w14:paraId="73E3998B" w14:textId="77777777" w:rsidR="002318ED" w:rsidRPr="002318ED" w:rsidRDefault="002318ED" w:rsidP="002318ED">
      <w:pPr>
        <w:pStyle w:val="NNMainBody"/>
        <w:rPr>
          <w:rFonts w:cstheme="minorHAnsi"/>
          <w:lang w:val="pt-PT"/>
        </w:rPr>
      </w:pPr>
    </w:p>
    <w:p w14:paraId="7D865CA8" w14:textId="77777777" w:rsidR="002318ED" w:rsidRPr="002318ED" w:rsidRDefault="002318ED" w:rsidP="002318ED">
      <w:pPr>
        <w:pStyle w:val="NNMainBody"/>
        <w:rPr>
          <w:rFonts w:cstheme="minorHAnsi"/>
          <w:b/>
          <w:bCs/>
          <w:lang w:val="pt-PT"/>
        </w:rPr>
      </w:pPr>
      <w:r w:rsidRPr="002318ED">
        <w:rPr>
          <w:rFonts w:cstheme="minorHAnsi"/>
          <w:b/>
          <w:bCs/>
          <w:lang w:val="pt-PT"/>
        </w:rPr>
        <w:t xml:space="preserve">Si esta solicitud está siendo llenada por alguien que no sea la persona que solicita la certificación, complete lo siguiente. </w:t>
      </w:r>
    </w:p>
    <w:p w14:paraId="269DA047" w14:textId="77777777" w:rsidR="002318ED" w:rsidRPr="002318ED" w:rsidRDefault="002318ED" w:rsidP="002318ED">
      <w:pPr>
        <w:pStyle w:val="NNMainBody"/>
        <w:rPr>
          <w:rFonts w:ascii="Open Sans" w:hAnsi="Open Sans" w:cs="Open Sans"/>
          <w:b/>
          <w:bCs/>
          <w:u w:val="single"/>
          <w:lang w:val="pt-PT"/>
        </w:rPr>
      </w:pPr>
      <w:r w:rsidRPr="002318ED">
        <w:rPr>
          <w:rFonts w:ascii="Open Sans" w:hAnsi="Open Sans" w:cs="Open Sans"/>
          <w:b/>
          <w:bCs/>
          <w:lang w:val="pt-PT"/>
        </w:rPr>
        <w:t xml:space="preserve">Nombre: </w:t>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lang w:val="pt-PT"/>
        </w:rPr>
        <w:t xml:space="preserve"> Relacion con Usted: </w:t>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r w:rsidRPr="002318ED">
        <w:rPr>
          <w:rFonts w:ascii="Open Sans" w:hAnsi="Open Sans" w:cs="Open Sans"/>
          <w:b/>
          <w:bCs/>
          <w:u w:val="single"/>
          <w:lang w:val="pt-PT"/>
        </w:rPr>
        <w:tab/>
      </w:r>
    </w:p>
    <w:p w14:paraId="081A9864" w14:textId="77777777" w:rsidR="002318ED" w:rsidRPr="002318ED" w:rsidRDefault="002318ED" w:rsidP="002318ED">
      <w:pPr>
        <w:pStyle w:val="NNMainBody"/>
        <w:rPr>
          <w:rFonts w:cstheme="minorHAnsi"/>
          <w:b/>
          <w:bCs/>
          <w:u w:val="single"/>
          <w:lang w:val="pt-PT"/>
        </w:rPr>
      </w:pPr>
      <w:r w:rsidRPr="002318ED">
        <w:rPr>
          <w:rFonts w:cstheme="minorHAnsi"/>
          <w:b/>
          <w:bCs/>
          <w:lang w:val="pt-PT"/>
        </w:rPr>
        <w:t xml:space="preserve">Teléfono de casa: </w:t>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t xml:space="preserve"> </w:t>
      </w:r>
      <w:r w:rsidRPr="002318ED">
        <w:rPr>
          <w:rFonts w:cstheme="minorHAnsi"/>
          <w:b/>
          <w:bCs/>
          <w:lang w:val="pt-PT"/>
        </w:rPr>
        <w:t xml:space="preserve">Telefono Celular: </w:t>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p>
    <w:p w14:paraId="77B7F6B8" w14:textId="55F79286" w:rsidR="002318ED" w:rsidRDefault="002318ED" w:rsidP="002318ED">
      <w:pPr>
        <w:pStyle w:val="NNMainBody"/>
        <w:rPr>
          <w:rFonts w:cstheme="minorHAnsi"/>
          <w:b/>
          <w:bCs/>
          <w:u w:val="single"/>
          <w:lang w:val="pt-PT"/>
        </w:rPr>
      </w:pPr>
      <w:r w:rsidRPr="002318ED">
        <w:rPr>
          <w:rFonts w:cstheme="minorHAnsi"/>
          <w:b/>
          <w:bCs/>
          <w:lang w:val="pt-PT"/>
        </w:rPr>
        <w:t xml:space="preserve">Firma: </w:t>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t xml:space="preserve">  </w:t>
      </w:r>
      <w:r w:rsidRPr="002318ED">
        <w:rPr>
          <w:rFonts w:cstheme="minorHAnsi"/>
          <w:b/>
          <w:bCs/>
          <w:lang w:val="pt-PT"/>
        </w:rPr>
        <w:t xml:space="preserve">Fecha: </w:t>
      </w:r>
      <w:r w:rsidRPr="002318ED">
        <w:rPr>
          <w:rFonts w:cstheme="minorHAnsi"/>
          <w:b/>
          <w:bCs/>
          <w:u w:val="single"/>
          <w:lang w:val="pt-PT"/>
        </w:rPr>
        <w:tab/>
      </w:r>
      <w:r w:rsidRPr="002318ED">
        <w:rPr>
          <w:rFonts w:cstheme="minorHAnsi"/>
          <w:b/>
          <w:bCs/>
          <w:u w:val="single"/>
          <w:lang w:val="pt-PT"/>
        </w:rPr>
        <w:tab/>
      </w:r>
      <w:r w:rsidRPr="002318ED">
        <w:rPr>
          <w:rFonts w:cstheme="minorHAnsi"/>
          <w:b/>
          <w:bCs/>
          <w:u w:val="single"/>
          <w:lang w:val="pt-PT"/>
        </w:rPr>
        <w:tab/>
      </w:r>
    </w:p>
    <w:p w14:paraId="6780F1A5" w14:textId="77777777" w:rsidR="002318ED" w:rsidRPr="002318ED" w:rsidRDefault="002318ED" w:rsidP="002318ED">
      <w:pPr>
        <w:pStyle w:val="NNMainBody"/>
        <w:rPr>
          <w:rFonts w:cstheme="minorHAnsi"/>
          <w:b/>
          <w:bCs/>
          <w:lang w:val="pt-PT"/>
        </w:rPr>
      </w:pPr>
      <w:r w:rsidRPr="002318ED">
        <w:rPr>
          <w:rFonts w:cstheme="minorHAnsi"/>
          <w:b/>
          <w:bCs/>
          <w:lang w:val="pt-PT"/>
        </w:rPr>
        <w:lastRenderedPageBreak/>
        <w:t xml:space="preserve">Lea las siguientes descriciones y circule la que mejor describa su capacidad/abilidad para usar el servicio de autobús de ruta fija SRTA por sí mismo (circule solo una). </w:t>
      </w:r>
    </w:p>
    <w:p w14:paraId="5231DA4A" w14:textId="7A497FB0" w:rsidR="002318ED" w:rsidRPr="001D524A" w:rsidRDefault="002318ED" w:rsidP="00A4711C">
      <w:pPr>
        <w:pStyle w:val="NNNumbList"/>
        <w:rPr>
          <w:lang w:val="pt-PT"/>
        </w:rPr>
      </w:pPr>
      <w:r w:rsidRPr="001D524A">
        <w:rPr>
          <w:lang w:val="pt-PT"/>
        </w:rPr>
        <w:t>No creo que pueda viajar en autobús de forma independiente por mi mismo</w:t>
      </w:r>
    </w:p>
    <w:p w14:paraId="0167F8A7" w14:textId="2DABD9A1" w:rsidR="002318ED" w:rsidRPr="001D524A" w:rsidRDefault="002318ED" w:rsidP="00A4711C">
      <w:pPr>
        <w:pStyle w:val="NNNumbList"/>
        <w:rPr>
          <w:lang w:val="pt-PT"/>
        </w:rPr>
      </w:pPr>
      <w:r w:rsidRPr="001D524A">
        <w:rPr>
          <w:lang w:val="pt-PT"/>
        </w:rPr>
        <w:t xml:space="preserve">Realmente no estoy seguro de si puedo viajar en el autobús </w:t>
      </w:r>
    </w:p>
    <w:p w14:paraId="778C968F" w14:textId="662F2EE0" w:rsidR="002318ED" w:rsidRPr="001D524A" w:rsidRDefault="002318ED" w:rsidP="00A4711C">
      <w:pPr>
        <w:pStyle w:val="NNNumbList"/>
        <w:rPr>
          <w:lang w:val="pt-PT"/>
        </w:rPr>
      </w:pPr>
      <w:r w:rsidRPr="001D524A">
        <w:rPr>
          <w:lang w:val="pt-PT"/>
        </w:rPr>
        <w:t xml:space="preserve">Podria viajar en autobus algunas  veces, si las condiciones son las adecuadas. </w:t>
      </w:r>
    </w:p>
    <w:p w14:paraId="2260948A" w14:textId="2665C3A8" w:rsidR="002318ED" w:rsidRDefault="002318ED" w:rsidP="00A4711C">
      <w:pPr>
        <w:pStyle w:val="NNNumbList"/>
        <w:rPr>
          <w:lang w:val="pt-PT"/>
        </w:rPr>
      </w:pPr>
      <w:r w:rsidRPr="001D524A">
        <w:rPr>
          <w:lang w:val="pt-PT"/>
        </w:rPr>
        <w:t>Uso el autobús con frecuencia</w:t>
      </w:r>
    </w:p>
    <w:p w14:paraId="59E21C13" w14:textId="77777777" w:rsidR="001A3C3C" w:rsidRPr="001D524A" w:rsidRDefault="001A3C3C" w:rsidP="0002174D">
      <w:pPr>
        <w:pStyle w:val="NNBullets"/>
        <w:numPr>
          <w:ilvl w:val="0"/>
          <w:numId w:val="0"/>
        </w:numPr>
        <w:rPr>
          <w:rFonts w:cstheme="minorHAnsi"/>
          <w:lang w:val="pt-PT"/>
        </w:rPr>
      </w:pPr>
    </w:p>
    <w:p w14:paraId="6E2F3F28" w14:textId="77777777" w:rsidR="002318ED" w:rsidRPr="002318ED" w:rsidRDefault="002318ED" w:rsidP="001A3C3C">
      <w:pPr>
        <w:pStyle w:val="NN04"/>
        <w:rPr>
          <w:lang w:val="pt-PT"/>
        </w:rPr>
      </w:pPr>
      <w:r w:rsidRPr="002318ED">
        <w:rPr>
          <w:lang w:val="pt-PT"/>
        </w:rPr>
        <w:t>Información sobre su discapacidad y equipo de movilidad</w:t>
      </w:r>
    </w:p>
    <w:p w14:paraId="2596D73F" w14:textId="77777777" w:rsidR="002318ED" w:rsidRPr="002318ED" w:rsidRDefault="002318ED" w:rsidP="002318ED">
      <w:pPr>
        <w:pStyle w:val="NNMainBody"/>
        <w:numPr>
          <w:ilvl w:val="0"/>
          <w:numId w:val="20"/>
        </w:numPr>
        <w:rPr>
          <w:rFonts w:cstheme="minorHAnsi"/>
          <w:b/>
          <w:bCs/>
          <w:lang w:val="pt-PT"/>
        </w:rPr>
      </w:pPr>
      <w:r w:rsidRPr="002318ED">
        <w:rPr>
          <w:rFonts w:cstheme="minorHAnsi"/>
          <w:b/>
          <w:bCs/>
          <w:lang w:val="pt-PT"/>
        </w:rPr>
        <w:t xml:space="preserve">Por favor, elija qué tipo o tipos de discapacidades le impiden utilizar autobuses de ruta fija: </w:t>
      </w:r>
      <w:r w:rsidRPr="00D22100">
        <w:rPr>
          <w:rFonts w:cstheme="minorHAnsi"/>
          <w:i/>
          <w:iCs/>
          <w:lang w:val="pt-PT"/>
        </w:rPr>
        <w:t>(marque todos los que correspondan)</w:t>
      </w:r>
      <w:r w:rsidRPr="002318ED">
        <w:rPr>
          <w:rFonts w:cstheme="minorHAnsi"/>
          <w:b/>
          <w:bCs/>
          <w:lang w:val="pt-PT"/>
        </w:rPr>
        <w:t xml:space="preserve"> </w:t>
      </w:r>
    </w:p>
    <w:p w14:paraId="06B88CAA" w14:textId="06E1E58F" w:rsidR="002318ED" w:rsidRPr="002318ED" w:rsidRDefault="002318ED" w:rsidP="00D22100">
      <w:pPr>
        <w:pStyle w:val="NNMainBody"/>
        <w:ind w:left="360"/>
        <w:rPr>
          <w:rFonts w:cstheme="minorHAnsi"/>
          <w:lang w:val="pt-PT"/>
        </w:rPr>
      </w:pPr>
      <w:r w:rsidRPr="002318ED">
        <w:rPr>
          <w:rFonts w:cstheme="minorHAnsi"/>
          <w:lang w:val="pt-PT"/>
        </w:rPr>
        <w:t xml:space="preserve">Discapacidad física </w:t>
      </w:r>
      <w:r w:rsidRPr="002318ED">
        <w:rPr>
          <w:rFonts w:cstheme="minorHAnsi"/>
          <w:u w:val="single"/>
          <w:lang w:val="pt-PT"/>
        </w:rPr>
        <w:tab/>
      </w:r>
      <w:r w:rsidR="005B7879" w:rsidRPr="005B7879">
        <w:rPr>
          <w:rFonts w:cstheme="minorHAnsi"/>
          <w:lang w:val="pt-PT"/>
        </w:rPr>
        <w:tab/>
      </w:r>
      <w:r w:rsidRPr="002318ED">
        <w:rPr>
          <w:rFonts w:cstheme="minorHAnsi"/>
          <w:lang w:val="pt-PT"/>
        </w:rPr>
        <w:t xml:space="preserve">Discapacidad mental </w:t>
      </w:r>
      <w:r w:rsidRPr="002318ED">
        <w:rPr>
          <w:rFonts w:cstheme="minorHAnsi"/>
          <w:u w:val="single"/>
          <w:lang w:val="pt-PT"/>
        </w:rPr>
        <w:tab/>
        <w:t>_______</w:t>
      </w:r>
      <w:r w:rsidRPr="002318ED">
        <w:rPr>
          <w:rFonts w:cstheme="minorHAnsi"/>
          <w:lang w:val="pt-PT"/>
        </w:rPr>
        <w:t xml:space="preserve"> </w:t>
      </w:r>
      <w:r w:rsidR="005B7879">
        <w:rPr>
          <w:rFonts w:cstheme="minorHAnsi"/>
          <w:lang w:val="pt-PT"/>
        </w:rPr>
        <w:tab/>
      </w:r>
      <w:r w:rsidR="005B7879">
        <w:rPr>
          <w:rFonts w:cstheme="minorHAnsi"/>
          <w:lang w:val="pt-PT"/>
        </w:rPr>
        <w:tab/>
      </w:r>
      <w:r w:rsidRPr="002318ED">
        <w:rPr>
          <w:rFonts w:cstheme="minorHAnsi"/>
          <w:lang w:val="pt-PT"/>
        </w:rPr>
        <w:t>Discapacidad visual ________</w:t>
      </w:r>
    </w:p>
    <w:p w14:paraId="3161989A" w14:textId="77777777" w:rsidR="00D32C16" w:rsidRDefault="002318ED" w:rsidP="00D22100">
      <w:pPr>
        <w:pStyle w:val="NNMainBody"/>
        <w:ind w:left="360"/>
        <w:rPr>
          <w:rFonts w:cstheme="minorHAnsi"/>
          <w:lang w:val="pt-PT"/>
        </w:rPr>
      </w:pPr>
      <w:r w:rsidRPr="002318ED">
        <w:rPr>
          <w:rFonts w:cstheme="minorHAnsi"/>
          <w:lang w:val="pt-PT"/>
        </w:rPr>
        <w:t xml:space="preserve">Ceguera ___________ </w:t>
      </w:r>
      <w:r w:rsidRPr="002318ED">
        <w:rPr>
          <w:rFonts w:cstheme="minorHAnsi"/>
          <w:lang w:val="pt-PT"/>
        </w:rPr>
        <w:tab/>
      </w:r>
      <w:r w:rsidR="005B7879">
        <w:rPr>
          <w:rFonts w:cstheme="minorHAnsi"/>
          <w:lang w:val="pt-PT"/>
        </w:rPr>
        <w:tab/>
      </w:r>
      <w:r w:rsidRPr="002318ED">
        <w:rPr>
          <w:rFonts w:cstheme="minorHAnsi"/>
          <w:lang w:val="pt-PT"/>
        </w:rPr>
        <w:t xml:space="preserve">Discapacidad intelectual __________ </w:t>
      </w:r>
      <w:r w:rsidRPr="002318ED">
        <w:rPr>
          <w:rFonts w:cstheme="minorHAnsi"/>
          <w:lang w:val="pt-PT"/>
        </w:rPr>
        <w:tab/>
        <w:t>Otros __________</w:t>
      </w:r>
    </w:p>
    <w:p w14:paraId="1E2BC5BA" w14:textId="00AE14D3" w:rsidR="002318ED" w:rsidRPr="002318ED" w:rsidRDefault="002318ED" w:rsidP="00246BA4">
      <w:pPr>
        <w:spacing w:before="19" w:after="0" w:line="260" w:lineRule="exact"/>
        <w:rPr>
          <w:lang w:val="pt-PT"/>
        </w:rPr>
      </w:pPr>
      <w:r w:rsidRPr="002318ED">
        <w:rPr>
          <w:lang w:val="pt-PT"/>
        </w:rPr>
        <w:tab/>
        <w:t xml:space="preserve">  </w:t>
      </w:r>
    </w:p>
    <w:p w14:paraId="24DC595E" w14:textId="27B2D51D" w:rsidR="00FB2711" w:rsidRPr="00FB2711" w:rsidRDefault="002318ED" w:rsidP="00FB2711">
      <w:pPr>
        <w:pStyle w:val="NNMainBody"/>
        <w:numPr>
          <w:ilvl w:val="0"/>
          <w:numId w:val="20"/>
        </w:numPr>
        <w:rPr>
          <w:rFonts w:cstheme="minorHAnsi"/>
          <w:b/>
          <w:bCs/>
          <w:lang w:val="pt-PT"/>
        </w:rPr>
      </w:pPr>
      <w:r w:rsidRPr="002318ED">
        <w:rPr>
          <w:rFonts w:cstheme="minorHAnsi"/>
          <w:b/>
          <w:bCs/>
          <w:lang w:val="pt-PT"/>
        </w:rPr>
        <w:t>Describa su discapacidad y explique en detalle cómo le impide usar los autobuses de ruta fija de SRTA algunas veces o todo el tiempo</w:t>
      </w:r>
      <w:r w:rsidR="000711FB">
        <w:rPr>
          <w:rFonts w:cstheme="minorHAnsi"/>
          <w:b/>
          <w:bCs/>
          <w:lang w:val="pt-PT"/>
        </w:rPr>
        <w:t>.</w:t>
      </w:r>
    </w:p>
    <w:p w14:paraId="345D2CF0" w14:textId="77777777" w:rsidR="00FB2711" w:rsidRPr="00030923" w:rsidRDefault="00FB2711" w:rsidP="00FB2711">
      <w:pPr>
        <w:pStyle w:val="ListParagraph"/>
        <w:spacing w:after="0" w:line="360" w:lineRule="auto"/>
        <w:ind w:left="360" w:right="-14"/>
        <w:rPr>
          <w:rFonts w:ascii="Open Sans" w:hAnsi="Open Sans" w:cs="Open Sans"/>
          <w:sz w:val="22"/>
          <w:szCs w:val="22"/>
        </w:rPr>
      </w:pPr>
      <w:r w:rsidRPr="00030923">
        <w:rPr>
          <w:rFonts w:ascii="Open Sans" w:eastAsia="Calibri" w:hAnsi="Open Sans" w:cs="Open Sans"/>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F84B1C" w14:textId="77777777" w:rsidR="00550971" w:rsidRPr="002318ED" w:rsidRDefault="00550971" w:rsidP="00246BA4">
      <w:pPr>
        <w:spacing w:before="19" w:after="0" w:line="260" w:lineRule="exact"/>
        <w:rPr>
          <w:rFonts w:cstheme="minorHAnsi"/>
          <w:lang w:val="pt-PT"/>
        </w:rPr>
      </w:pPr>
    </w:p>
    <w:p w14:paraId="2E0F0397" w14:textId="77777777" w:rsidR="00265F98" w:rsidRDefault="002318ED" w:rsidP="002318ED">
      <w:pPr>
        <w:pStyle w:val="NNMainBody"/>
        <w:numPr>
          <w:ilvl w:val="0"/>
          <w:numId w:val="20"/>
        </w:numPr>
        <w:rPr>
          <w:rFonts w:cstheme="minorHAnsi"/>
          <w:lang w:val="pt-PT"/>
        </w:rPr>
      </w:pPr>
      <w:r w:rsidRPr="002318ED">
        <w:rPr>
          <w:rFonts w:cstheme="minorHAnsi"/>
          <w:b/>
          <w:bCs/>
          <w:lang w:val="pt-PT"/>
        </w:rPr>
        <w:t>¿Es esta condición permanente</w:t>
      </w:r>
      <w:r w:rsidR="001A3C3C">
        <w:rPr>
          <w:rFonts w:cstheme="minorHAnsi"/>
          <w:b/>
          <w:bCs/>
          <w:lang w:val="pt-PT"/>
        </w:rPr>
        <w:t xml:space="preserve"> </w:t>
      </w:r>
      <w:r w:rsidRPr="002318ED">
        <w:rPr>
          <w:rFonts w:cstheme="minorHAnsi"/>
          <w:lang w:val="pt-PT"/>
        </w:rPr>
        <w:t xml:space="preserve"> _____ o temporal ____</w:t>
      </w:r>
      <w:r w:rsidR="00A077B9">
        <w:rPr>
          <w:rFonts w:cstheme="minorHAnsi"/>
          <w:lang w:val="pt-PT"/>
        </w:rPr>
        <w:t>__</w:t>
      </w:r>
      <w:r w:rsidRPr="002318ED">
        <w:rPr>
          <w:rFonts w:cstheme="minorHAnsi"/>
          <w:lang w:val="pt-PT"/>
        </w:rPr>
        <w:t>? Si es temporal, ¿cuánto tiempo espera que dure su condición?</w:t>
      </w:r>
    </w:p>
    <w:p w14:paraId="0D78DE75" w14:textId="19C20E90" w:rsidR="002318ED" w:rsidRDefault="00265F98" w:rsidP="00265F98">
      <w:pPr>
        <w:pStyle w:val="NNMainBody"/>
        <w:ind w:left="360"/>
        <w:rPr>
          <w:rFonts w:cstheme="minorHAnsi"/>
          <w:lang w:val="pt-PT"/>
        </w:rPr>
      </w:pPr>
      <w:r>
        <w:rPr>
          <w:rFonts w:cstheme="minorHAnsi"/>
          <w:b/>
          <w:bCs/>
          <w:lang w:val="pt-PT"/>
        </w:rPr>
        <w:t>________________________________________________________________________</w:t>
      </w:r>
      <w:r w:rsidR="002318ED" w:rsidRPr="002318ED">
        <w:rPr>
          <w:rFonts w:cstheme="minorHAnsi"/>
          <w:lang w:val="pt-PT"/>
        </w:rPr>
        <w:t>______________________</w:t>
      </w:r>
      <w:r w:rsidR="001D524A" w:rsidRPr="001A3C3C">
        <w:rPr>
          <w:rFonts w:cstheme="minorHAnsi"/>
          <w:lang w:val="pt-PT"/>
        </w:rPr>
        <w:t>_______</w:t>
      </w:r>
      <w:r w:rsidR="002318ED" w:rsidRPr="002318ED">
        <w:rPr>
          <w:rFonts w:cstheme="minorHAnsi"/>
          <w:lang w:val="pt-PT"/>
        </w:rPr>
        <w:t>_____________</w:t>
      </w:r>
    </w:p>
    <w:p w14:paraId="76852860" w14:textId="77777777" w:rsidR="00FA055C" w:rsidRPr="002318ED" w:rsidRDefault="00FA055C" w:rsidP="00246BA4">
      <w:pPr>
        <w:spacing w:before="19" w:after="0" w:line="260" w:lineRule="exact"/>
        <w:rPr>
          <w:rFonts w:cstheme="minorHAnsi"/>
          <w:lang w:val="pt-PT"/>
        </w:rPr>
      </w:pPr>
    </w:p>
    <w:p w14:paraId="1F51C0C0" w14:textId="34947C7F" w:rsidR="00C80731" w:rsidRDefault="002318ED" w:rsidP="00DE5C2A">
      <w:pPr>
        <w:pStyle w:val="NNMainBody"/>
        <w:numPr>
          <w:ilvl w:val="0"/>
          <w:numId w:val="20"/>
        </w:numPr>
        <w:rPr>
          <w:rFonts w:cstheme="minorHAnsi"/>
          <w:b/>
          <w:bCs/>
          <w:lang w:val="pt-PT"/>
        </w:rPr>
      </w:pPr>
      <w:r w:rsidRPr="002318ED">
        <w:rPr>
          <w:rFonts w:cstheme="minorHAnsi"/>
          <w:b/>
          <w:bCs/>
          <w:lang w:val="pt-PT"/>
        </w:rPr>
        <w:t>¿Hay otros aspectos de su discapacidad que necesitamos conocer?</w:t>
      </w:r>
    </w:p>
    <w:p w14:paraId="28D13D62" w14:textId="77777777" w:rsidR="00DE5C2A" w:rsidRPr="00030923" w:rsidRDefault="00DE5C2A" w:rsidP="00DE5C2A">
      <w:pPr>
        <w:spacing w:after="0" w:line="240" w:lineRule="auto"/>
        <w:ind w:left="100" w:right="-20"/>
        <w:rPr>
          <w:rFonts w:ascii="Open Sans" w:eastAsia="Calibri" w:hAnsi="Open Sans" w:cs="Open Sans"/>
          <w:sz w:val="22"/>
          <w:szCs w:val="22"/>
        </w:rPr>
      </w:pPr>
    </w:p>
    <w:p w14:paraId="7E2CA01E" w14:textId="77777777" w:rsidR="00DE5C2A" w:rsidRPr="00030923" w:rsidRDefault="00DE5C2A" w:rsidP="00DE5C2A">
      <w:pPr>
        <w:spacing w:after="0" w:line="360" w:lineRule="auto"/>
        <w:ind w:left="360" w:right="-20"/>
        <w:rPr>
          <w:rFonts w:ascii="Open Sans" w:eastAsia="Calibri" w:hAnsi="Open Sans" w:cs="Open Sans"/>
          <w:bCs/>
          <w:sz w:val="22"/>
          <w:szCs w:val="22"/>
          <w:u w:val="single"/>
        </w:rPr>
      </w:pPr>
      <w:r w:rsidRPr="00030923">
        <w:rPr>
          <w:rFonts w:ascii="Open Sans" w:eastAsia="Calibri" w:hAnsi="Open Sans" w:cs="Open Sans"/>
          <w:bCs/>
          <w:sz w:val="22"/>
          <w:szCs w:val="22"/>
        </w:rPr>
        <w:t>__________________________________________________________________________________________________________________________________________________________________________________________________________________</w:t>
      </w:r>
      <w:r w:rsidRPr="00030923">
        <w:rPr>
          <w:rFonts w:ascii="Open Sans" w:eastAsia="Calibri" w:hAnsi="Open Sans" w:cs="Open Sans"/>
          <w:bCs/>
          <w:sz w:val="22"/>
          <w:szCs w:val="22"/>
          <w:u w:val="single"/>
        </w:rPr>
        <w:t xml:space="preserve">           </w:t>
      </w:r>
    </w:p>
    <w:p w14:paraId="3299BD98" w14:textId="77777777" w:rsidR="00DE5C2A" w:rsidRDefault="00DE5C2A" w:rsidP="00DE5C2A">
      <w:pPr>
        <w:pStyle w:val="NNMainBody"/>
        <w:rPr>
          <w:lang w:val="pt-PT"/>
        </w:rPr>
      </w:pPr>
    </w:p>
    <w:p w14:paraId="130BF288" w14:textId="77777777" w:rsidR="00A465BC" w:rsidRDefault="00A465BC" w:rsidP="00DE5C2A">
      <w:pPr>
        <w:pStyle w:val="NNMainBody"/>
        <w:rPr>
          <w:lang w:val="pt-PT"/>
        </w:rPr>
      </w:pPr>
    </w:p>
    <w:p w14:paraId="370A29AD" w14:textId="77777777" w:rsidR="00A465BC" w:rsidRDefault="00A465BC" w:rsidP="00DE5C2A">
      <w:pPr>
        <w:pStyle w:val="NNMainBody"/>
        <w:rPr>
          <w:lang w:val="pt-PT"/>
        </w:rPr>
      </w:pPr>
    </w:p>
    <w:p w14:paraId="042E9B29" w14:textId="77777777" w:rsidR="00A465BC" w:rsidRDefault="00A465BC" w:rsidP="00DE5C2A">
      <w:pPr>
        <w:pStyle w:val="NNMainBody"/>
        <w:rPr>
          <w:lang w:val="pt-PT"/>
        </w:rPr>
      </w:pPr>
    </w:p>
    <w:p w14:paraId="14F00355" w14:textId="77777777" w:rsidR="00A465BC" w:rsidRDefault="00A465BC" w:rsidP="00DE5C2A">
      <w:pPr>
        <w:pStyle w:val="NNMainBody"/>
        <w:rPr>
          <w:lang w:val="pt-PT"/>
        </w:rPr>
      </w:pPr>
    </w:p>
    <w:p w14:paraId="21B65818" w14:textId="077500B1" w:rsidR="002318ED" w:rsidRDefault="002318ED" w:rsidP="00DE5C2A">
      <w:pPr>
        <w:pStyle w:val="NNMainBody"/>
        <w:numPr>
          <w:ilvl w:val="0"/>
          <w:numId w:val="20"/>
        </w:numPr>
        <w:rPr>
          <w:rFonts w:ascii="Open Sans" w:hAnsi="Open Sans" w:cs="Open Sans"/>
          <w:b/>
          <w:bCs/>
          <w:lang w:val="pt-PT"/>
        </w:rPr>
      </w:pPr>
      <w:r w:rsidRPr="002318ED">
        <w:rPr>
          <w:rFonts w:ascii="Open Sans" w:hAnsi="Open Sans" w:cs="Open Sans"/>
          <w:b/>
          <w:bCs/>
          <w:lang w:val="pt-PT"/>
        </w:rPr>
        <w:t xml:space="preserve">Indique si utiliza alguna de las siguientes ayudas o equipos de movilidad: (marque todos los que correspondan) </w:t>
      </w:r>
    </w:p>
    <w:tbl>
      <w:tblPr>
        <w:tblW w:w="0" w:type="auto"/>
        <w:tblInd w:w="100" w:type="dxa"/>
        <w:tblLayout w:type="fixed"/>
        <w:tblCellMar>
          <w:left w:w="0" w:type="dxa"/>
          <w:right w:w="0" w:type="dxa"/>
        </w:tblCellMar>
        <w:tblLook w:val="01E0" w:firstRow="1" w:lastRow="1" w:firstColumn="1" w:lastColumn="1" w:noHBand="0" w:noVBand="0"/>
      </w:tblPr>
      <w:tblGrid>
        <w:gridCol w:w="648"/>
        <w:gridCol w:w="4022"/>
        <w:gridCol w:w="495"/>
        <w:gridCol w:w="4517"/>
      </w:tblGrid>
      <w:tr w:rsidR="00F3327D" w:rsidRPr="00030923" w14:paraId="2579BE51" w14:textId="77777777" w:rsidTr="005C78AF">
        <w:trPr>
          <w:trHeight w:hRule="exact" w:val="328"/>
        </w:trPr>
        <w:tc>
          <w:tcPr>
            <w:tcW w:w="648" w:type="dxa"/>
            <w:tcBorders>
              <w:top w:val="nil"/>
              <w:left w:val="nil"/>
              <w:bottom w:val="nil"/>
              <w:right w:val="nil"/>
            </w:tcBorders>
          </w:tcPr>
          <w:p w14:paraId="54CA7008" w14:textId="77777777" w:rsidR="00F3327D" w:rsidRPr="00030923" w:rsidRDefault="00F3327D" w:rsidP="00F3327D">
            <w:pPr>
              <w:tabs>
                <w:tab w:val="left" w:pos="540"/>
              </w:tabs>
              <w:spacing w:before="4" w:after="0" w:line="240" w:lineRule="auto"/>
              <w:ind w:left="180" w:right="-20"/>
              <w:rPr>
                <w:rFonts w:ascii="Open Sans" w:eastAsia="Calibri" w:hAnsi="Open Sans" w:cs="Open Sans"/>
                <w:sz w:val="22"/>
                <w:szCs w:val="22"/>
              </w:rPr>
            </w:pPr>
            <w:r w:rsidRPr="00030923">
              <w:rPr>
                <w:rFonts w:ascii="Open Sans" w:eastAsia="Calibri" w:hAnsi="Open Sans" w:cs="Open Sans"/>
                <w:sz w:val="22"/>
                <w:szCs w:val="22"/>
                <w:u w:val="single" w:color="000000"/>
              </w:rPr>
              <w:tab/>
            </w:r>
          </w:p>
        </w:tc>
        <w:tc>
          <w:tcPr>
            <w:tcW w:w="4022" w:type="dxa"/>
            <w:tcBorders>
              <w:top w:val="nil"/>
              <w:left w:val="nil"/>
              <w:bottom w:val="nil"/>
              <w:right w:val="nil"/>
            </w:tcBorders>
          </w:tcPr>
          <w:p w14:paraId="7538B506" w14:textId="1E034F54" w:rsidR="00F3327D" w:rsidRPr="00030923" w:rsidRDefault="00F3327D" w:rsidP="00F3327D">
            <w:pPr>
              <w:spacing w:before="4" w:after="0" w:line="240" w:lineRule="auto"/>
              <w:ind w:left="108" w:right="-20"/>
              <w:rPr>
                <w:rFonts w:ascii="Open Sans" w:eastAsia="Calibri" w:hAnsi="Open Sans" w:cs="Open Sans"/>
                <w:sz w:val="22"/>
                <w:szCs w:val="22"/>
              </w:rPr>
            </w:pPr>
            <w:r w:rsidRPr="006A1218">
              <w:t>Baston</w:t>
            </w:r>
          </w:p>
        </w:tc>
        <w:tc>
          <w:tcPr>
            <w:tcW w:w="495" w:type="dxa"/>
            <w:tcBorders>
              <w:top w:val="nil"/>
              <w:left w:val="nil"/>
              <w:bottom w:val="nil"/>
              <w:right w:val="nil"/>
            </w:tcBorders>
          </w:tcPr>
          <w:p w14:paraId="1B85AA62" w14:textId="77777777" w:rsidR="00F3327D" w:rsidRPr="00030923" w:rsidRDefault="00F3327D" w:rsidP="00F3327D">
            <w:pPr>
              <w:tabs>
                <w:tab w:val="left" w:pos="480"/>
              </w:tabs>
              <w:spacing w:before="4" w:after="0" w:line="240" w:lineRule="auto"/>
              <w:ind w:left="122" w:right="-20"/>
              <w:rPr>
                <w:rFonts w:ascii="Open Sans" w:eastAsia="Calibri" w:hAnsi="Open Sans" w:cs="Open Sans"/>
                <w:sz w:val="22"/>
                <w:szCs w:val="22"/>
              </w:rPr>
            </w:pPr>
            <w:r w:rsidRPr="00030923">
              <w:rPr>
                <w:rFonts w:ascii="Open Sans" w:eastAsia="Calibri" w:hAnsi="Open Sans" w:cs="Open Sans"/>
                <w:sz w:val="22"/>
                <w:szCs w:val="22"/>
                <w:u w:val="single" w:color="000000"/>
              </w:rPr>
              <w:t xml:space="preserve"> </w:t>
            </w:r>
            <w:r w:rsidRPr="00030923">
              <w:rPr>
                <w:rFonts w:ascii="Open Sans" w:eastAsia="Calibri" w:hAnsi="Open Sans" w:cs="Open Sans"/>
                <w:sz w:val="22"/>
                <w:szCs w:val="22"/>
                <w:u w:val="single" w:color="000000"/>
              </w:rPr>
              <w:tab/>
            </w:r>
          </w:p>
        </w:tc>
        <w:tc>
          <w:tcPr>
            <w:tcW w:w="4517" w:type="dxa"/>
            <w:tcBorders>
              <w:top w:val="nil"/>
              <w:left w:val="nil"/>
              <w:bottom w:val="nil"/>
              <w:right w:val="nil"/>
            </w:tcBorders>
          </w:tcPr>
          <w:p w14:paraId="71E6272C" w14:textId="560BCE1F" w:rsidR="00F3327D" w:rsidRPr="00030923" w:rsidRDefault="00F3327D" w:rsidP="00F3327D">
            <w:pPr>
              <w:spacing w:before="4" w:after="0" w:line="240" w:lineRule="auto"/>
              <w:ind w:left="108" w:right="-20"/>
              <w:rPr>
                <w:rFonts w:ascii="Open Sans" w:eastAsia="Calibri" w:hAnsi="Open Sans" w:cs="Open Sans"/>
                <w:sz w:val="22"/>
                <w:szCs w:val="22"/>
              </w:rPr>
            </w:pPr>
            <w:r w:rsidRPr="008B184C">
              <w:t xml:space="preserve">Silla de </w:t>
            </w:r>
            <w:proofErr w:type="spellStart"/>
            <w:r w:rsidRPr="008B184C">
              <w:t>Ruedas</w:t>
            </w:r>
            <w:proofErr w:type="spellEnd"/>
            <w:r w:rsidRPr="008B184C">
              <w:t xml:space="preserve"> </w:t>
            </w:r>
            <w:proofErr w:type="spellStart"/>
            <w:r w:rsidRPr="008B184C">
              <w:t>electrica</w:t>
            </w:r>
            <w:proofErr w:type="spellEnd"/>
          </w:p>
        </w:tc>
      </w:tr>
      <w:tr w:rsidR="00F3327D" w:rsidRPr="00030923" w14:paraId="00579A44" w14:textId="77777777" w:rsidTr="005C78AF">
        <w:trPr>
          <w:trHeight w:hRule="exact" w:val="294"/>
        </w:trPr>
        <w:tc>
          <w:tcPr>
            <w:tcW w:w="648" w:type="dxa"/>
            <w:tcBorders>
              <w:top w:val="nil"/>
              <w:left w:val="nil"/>
              <w:bottom w:val="nil"/>
              <w:right w:val="nil"/>
            </w:tcBorders>
          </w:tcPr>
          <w:p w14:paraId="4A8702AA" w14:textId="77777777" w:rsidR="00F3327D" w:rsidRPr="00030923" w:rsidRDefault="00F3327D" w:rsidP="00F3327D">
            <w:pPr>
              <w:tabs>
                <w:tab w:val="left" w:pos="540"/>
              </w:tabs>
              <w:spacing w:after="0" w:line="265"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387E1A69" w14:textId="294F34FD" w:rsidR="00F3327D" w:rsidRPr="00030923" w:rsidRDefault="00F3327D" w:rsidP="00F3327D">
            <w:pPr>
              <w:spacing w:after="0" w:line="265" w:lineRule="exact"/>
              <w:ind w:left="108" w:right="-20"/>
              <w:rPr>
                <w:rFonts w:ascii="Open Sans" w:eastAsia="Calibri" w:hAnsi="Open Sans" w:cs="Open Sans"/>
                <w:sz w:val="22"/>
                <w:szCs w:val="22"/>
              </w:rPr>
            </w:pPr>
            <w:r w:rsidRPr="006A1218">
              <w:t>Muletas</w:t>
            </w:r>
          </w:p>
        </w:tc>
        <w:tc>
          <w:tcPr>
            <w:tcW w:w="495" w:type="dxa"/>
            <w:tcBorders>
              <w:top w:val="nil"/>
              <w:left w:val="nil"/>
              <w:bottom w:val="nil"/>
              <w:right w:val="nil"/>
            </w:tcBorders>
          </w:tcPr>
          <w:p w14:paraId="58C80223" w14:textId="77777777" w:rsidR="00F3327D" w:rsidRPr="00030923" w:rsidRDefault="00F3327D" w:rsidP="00F3327D">
            <w:pPr>
              <w:tabs>
                <w:tab w:val="left" w:pos="480"/>
              </w:tabs>
              <w:spacing w:after="0" w:line="265"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0C06EA4F" w14:textId="057A8BC3" w:rsidR="00F3327D" w:rsidRPr="00030923" w:rsidRDefault="00F3327D" w:rsidP="00F3327D">
            <w:pPr>
              <w:spacing w:after="0" w:line="265" w:lineRule="exact"/>
              <w:ind w:left="108" w:right="-20"/>
              <w:rPr>
                <w:rFonts w:ascii="Open Sans" w:eastAsia="Calibri" w:hAnsi="Open Sans" w:cs="Open Sans"/>
                <w:sz w:val="22"/>
                <w:szCs w:val="22"/>
              </w:rPr>
            </w:pPr>
            <w:r w:rsidRPr="008B184C">
              <w:t xml:space="preserve">Scooter </w:t>
            </w:r>
            <w:proofErr w:type="spellStart"/>
            <w:r w:rsidRPr="008B184C">
              <w:t>Motorizado</w:t>
            </w:r>
            <w:proofErr w:type="spellEnd"/>
          </w:p>
        </w:tc>
      </w:tr>
      <w:tr w:rsidR="00F3327D" w:rsidRPr="00030923" w14:paraId="0CD85416" w14:textId="77777777" w:rsidTr="005C78AF">
        <w:trPr>
          <w:trHeight w:hRule="exact" w:val="293"/>
        </w:trPr>
        <w:tc>
          <w:tcPr>
            <w:tcW w:w="648" w:type="dxa"/>
            <w:tcBorders>
              <w:top w:val="nil"/>
              <w:left w:val="nil"/>
              <w:bottom w:val="nil"/>
              <w:right w:val="nil"/>
            </w:tcBorders>
          </w:tcPr>
          <w:p w14:paraId="3BC5D3B5"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2F5798A7" w14:textId="35D92155" w:rsidR="00F3327D" w:rsidRPr="00030923" w:rsidRDefault="00F3327D" w:rsidP="00F3327D">
            <w:pPr>
              <w:spacing w:after="0" w:line="264" w:lineRule="exact"/>
              <w:ind w:left="108" w:right="-20"/>
              <w:rPr>
                <w:rFonts w:ascii="Open Sans" w:eastAsia="Calibri" w:hAnsi="Open Sans" w:cs="Open Sans"/>
                <w:sz w:val="22"/>
                <w:szCs w:val="22"/>
              </w:rPr>
            </w:pPr>
            <w:proofErr w:type="spellStart"/>
            <w:r w:rsidRPr="006A1218">
              <w:t>Andador</w:t>
            </w:r>
            <w:proofErr w:type="spellEnd"/>
          </w:p>
        </w:tc>
        <w:tc>
          <w:tcPr>
            <w:tcW w:w="495" w:type="dxa"/>
            <w:tcBorders>
              <w:top w:val="nil"/>
              <w:left w:val="nil"/>
              <w:bottom w:val="nil"/>
              <w:right w:val="nil"/>
            </w:tcBorders>
          </w:tcPr>
          <w:p w14:paraId="4E8814FC" w14:textId="77777777" w:rsidR="00F3327D" w:rsidRPr="00030923" w:rsidRDefault="00F3327D" w:rsidP="00F3327D">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5599EAFA" w14:textId="2E03AAA9" w:rsidR="00F3327D" w:rsidRPr="00030923" w:rsidRDefault="00F3327D" w:rsidP="00F3327D">
            <w:pPr>
              <w:spacing w:after="0" w:line="264" w:lineRule="exact"/>
              <w:ind w:left="108" w:right="-20"/>
              <w:rPr>
                <w:rFonts w:ascii="Open Sans" w:eastAsia="Calibri" w:hAnsi="Open Sans" w:cs="Open Sans"/>
                <w:sz w:val="22"/>
                <w:szCs w:val="22"/>
              </w:rPr>
            </w:pPr>
            <w:r w:rsidRPr="008B184C">
              <w:t xml:space="preserve">Silla de </w:t>
            </w:r>
            <w:proofErr w:type="spellStart"/>
            <w:r w:rsidRPr="008B184C">
              <w:t>Ruedas</w:t>
            </w:r>
            <w:proofErr w:type="spellEnd"/>
            <w:r w:rsidRPr="008B184C">
              <w:t xml:space="preserve"> Manual</w:t>
            </w:r>
          </w:p>
        </w:tc>
      </w:tr>
      <w:tr w:rsidR="00F3327D" w:rsidRPr="00030923" w14:paraId="15C98EB0" w14:textId="77777777" w:rsidTr="005C78AF">
        <w:trPr>
          <w:trHeight w:hRule="exact" w:val="293"/>
        </w:trPr>
        <w:tc>
          <w:tcPr>
            <w:tcW w:w="648" w:type="dxa"/>
            <w:tcBorders>
              <w:top w:val="nil"/>
              <w:left w:val="nil"/>
              <w:bottom w:val="nil"/>
              <w:right w:val="nil"/>
            </w:tcBorders>
          </w:tcPr>
          <w:p w14:paraId="621E8C9C"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4905147D" w14:textId="736A6D32" w:rsidR="00F3327D" w:rsidRPr="00030923" w:rsidRDefault="00F3327D" w:rsidP="00F3327D">
            <w:pPr>
              <w:spacing w:after="0" w:line="264" w:lineRule="exact"/>
              <w:ind w:left="108" w:right="-20"/>
              <w:rPr>
                <w:rFonts w:ascii="Open Sans" w:eastAsia="Calibri" w:hAnsi="Open Sans" w:cs="Open Sans"/>
                <w:sz w:val="22"/>
                <w:szCs w:val="22"/>
              </w:rPr>
            </w:pPr>
            <w:proofErr w:type="spellStart"/>
            <w:r w:rsidRPr="006A1218">
              <w:t>Armazon</w:t>
            </w:r>
            <w:proofErr w:type="spellEnd"/>
            <w:r w:rsidRPr="006A1218">
              <w:t xml:space="preserve"> </w:t>
            </w:r>
            <w:proofErr w:type="spellStart"/>
            <w:r w:rsidRPr="006A1218">
              <w:t>Ortopedico</w:t>
            </w:r>
            <w:proofErr w:type="spellEnd"/>
            <w:r w:rsidRPr="006A1218">
              <w:t xml:space="preserve"> de </w:t>
            </w:r>
            <w:proofErr w:type="spellStart"/>
            <w:r w:rsidRPr="006A1218">
              <w:t>Pierna</w:t>
            </w:r>
            <w:proofErr w:type="spellEnd"/>
          </w:p>
        </w:tc>
        <w:tc>
          <w:tcPr>
            <w:tcW w:w="495" w:type="dxa"/>
            <w:tcBorders>
              <w:top w:val="nil"/>
              <w:left w:val="nil"/>
              <w:bottom w:val="nil"/>
              <w:right w:val="nil"/>
            </w:tcBorders>
          </w:tcPr>
          <w:p w14:paraId="62EFD4C0" w14:textId="77777777" w:rsidR="00F3327D" w:rsidRPr="00030923" w:rsidRDefault="00F3327D" w:rsidP="00F3327D">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25C1C5AF" w14:textId="491C7AFC" w:rsidR="00F3327D" w:rsidRPr="00030923" w:rsidRDefault="00F3327D" w:rsidP="00F3327D">
            <w:pPr>
              <w:spacing w:after="0" w:line="264" w:lineRule="exact"/>
              <w:ind w:left="108" w:right="-20"/>
              <w:rPr>
                <w:rFonts w:ascii="Open Sans" w:eastAsia="Calibri" w:hAnsi="Open Sans" w:cs="Open Sans"/>
                <w:sz w:val="22"/>
                <w:szCs w:val="22"/>
              </w:rPr>
            </w:pPr>
            <w:r w:rsidRPr="008B184C">
              <w:t xml:space="preserve">Baston largo para no </w:t>
            </w:r>
            <w:proofErr w:type="spellStart"/>
            <w:r w:rsidRPr="008B184C">
              <w:t>videntes</w:t>
            </w:r>
            <w:proofErr w:type="spellEnd"/>
          </w:p>
        </w:tc>
      </w:tr>
      <w:tr w:rsidR="00F3327D" w:rsidRPr="00030923" w14:paraId="3241A229" w14:textId="77777777" w:rsidTr="005C78AF">
        <w:trPr>
          <w:trHeight w:hRule="exact" w:val="293"/>
        </w:trPr>
        <w:tc>
          <w:tcPr>
            <w:tcW w:w="648" w:type="dxa"/>
            <w:tcBorders>
              <w:top w:val="nil"/>
              <w:left w:val="nil"/>
              <w:bottom w:val="nil"/>
              <w:right w:val="nil"/>
            </w:tcBorders>
          </w:tcPr>
          <w:p w14:paraId="7073ADAE"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20DAF1CF" w14:textId="7CBFCB8E" w:rsidR="00F3327D" w:rsidRPr="00030923" w:rsidRDefault="00F3327D" w:rsidP="00F3327D">
            <w:pPr>
              <w:spacing w:after="0" w:line="264" w:lineRule="exact"/>
              <w:ind w:left="108" w:right="-20"/>
              <w:rPr>
                <w:rFonts w:ascii="Open Sans" w:eastAsia="Calibri" w:hAnsi="Open Sans" w:cs="Open Sans"/>
                <w:sz w:val="22"/>
                <w:szCs w:val="22"/>
              </w:rPr>
            </w:pPr>
            <w:proofErr w:type="spellStart"/>
            <w:r w:rsidRPr="006A1218">
              <w:t>Protesis</w:t>
            </w:r>
            <w:proofErr w:type="spellEnd"/>
          </w:p>
        </w:tc>
        <w:tc>
          <w:tcPr>
            <w:tcW w:w="495" w:type="dxa"/>
            <w:tcBorders>
              <w:top w:val="nil"/>
              <w:left w:val="nil"/>
              <w:bottom w:val="nil"/>
              <w:right w:val="nil"/>
            </w:tcBorders>
          </w:tcPr>
          <w:p w14:paraId="0A7B66F2" w14:textId="77777777" w:rsidR="00F3327D" w:rsidRPr="00030923" w:rsidRDefault="00F3327D" w:rsidP="00F3327D">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3B291619" w14:textId="72D5DF29" w:rsidR="00F3327D" w:rsidRPr="00030923" w:rsidRDefault="00F3327D" w:rsidP="00F3327D">
            <w:pPr>
              <w:spacing w:after="0" w:line="264" w:lineRule="exact"/>
              <w:ind w:left="108" w:right="-20"/>
              <w:rPr>
                <w:rFonts w:ascii="Open Sans" w:eastAsia="Calibri" w:hAnsi="Open Sans" w:cs="Open Sans"/>
                <w:sz w:val="22"/>
                <w:szCs w:val="22"/>
              </w:rPr>
            </w:pPr>
            <w:r w:rsidRPr="008B184C">
              <w:t xml:space="preserve">Animal de </w:t>
            </w:r>
            <w:proofErr w:type="spellStart"/>
            <w:r w:rsidRPr="008B184C">
              <w:t>Servicio</w:t>
            </w:r>
            <w:proofErr w:type="spellEnd"/>
          </w:p>
        </w:tc>
      </w:tr>
      <w:tr w:rsidR="00F3327D" w:rsidRPr="00030923" w14:paraId="7B3D3187" w14:textId="77777777" w:rsidTr="005C78AF">
        <w:trPr>
          <w:trHeight w:hRule="exact" w:val="293"/>
        </w:trPr>
        <w:tc>
          <w:tcPr>
            <w:tcW w:w="648" w:type="dxa"/>
            <w:tcBorders>
              <w:top w:val="nil"/>
              <w:left w:val="nil"/>
              <w:bottom w:val="nil"/>
              <w:right w:val="nil"/>
            </w:tcBorders>
          </w:tcPr>
          <w:p w14:paraId="1AF6DA03"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0B1653C6" w14:textId="0C9E70B8" w:rsidR="00F3327D" w:rsidRPr="00030923" w:rsidRDefault="00F3327D" w:rsidP="00F3327D">
            <w:pPr>
              <w:spacing w:after="0" w:line="264" w:lineRule="exact"/>
              <w:ind w:left="108" w:right="-20"/>
              <w:rPr>
                <w:rFonts w:ascii="Open Sans" w:eastAsia="Calibri" w:hAnsi="Open Sans" w:cs="Open Sans"/>
                <w:sz w:val="22"/>
                <w:szCs w:val="22"/>
              </w:rPr>
            </w:pPr>
            <w:proofErr w:type="spellStart"/>
            <w:r w:rsidRPr="006A1218">
              <w:t>Oxigeno</w:t>
            </w:r>
            <w:proofErr w:type="spellEnd"/>
            <w:r w:rsidRPr="006A1218">
              <w:t xml:space="preserve"> </w:t>
            </w:r>
            <w:proofErr w:type="spellStart"/>
            <w:r w:rsidRPr="006A1218">
              <w:t>Portatil</w:t>
            </w:r>
            <w:proofErr w:type="spellEnd"/>
          </w:p>
        </w:tc>
        <w:tc>
          <w:tcPr>
            <w:tcW w:w="495" w:type="dxa"/>
            <w:tcBorders>
              <w:top w:val="nil"/>
              <w:left w:val="nil"/>
              <w:bottom w:val="nil"/>
              <w:right w:val="nil"/>
            </w:tcBorders>
          </w:tcPr>
          <w:p w14:paraId="72988C9F" w14:textId="77777777" w:rsidR="00F3327D" w:rsidRPr="00030923" w:rsidRDefault="00F3327D" w:rsidP="00F3327D">
            <w:pPr>
              <w:tabs>
                <w:tab w:val="left" w:pos="480"/>
              </w:tabs>
              <w:spacing w:after="0" w:line="264" w:lineRule="exact"/>
              <w:ind w:left="122"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517" w:type="dxa"/>
            <w:tcBorders>
              <w:top w:val="nil"/>
              <w:left w:val="nil"/>
              <w:bottom w:val="nil"/>
              <w:right w:val="nil"/>
            </w:tcBorders>
          </w:tcPr>
          <w:p w14:paraId="6157AAB8" w14:textId="44C85A02" w:rsidR="00F3327D" w:rsidRPr="00030923" w:rsidRDefault="00F3327D" w:rsidP="00F3327D">
            <w:pPr>
              <w:tabs>
                <w:tab w:val="left" w:pos="4320"/>
              </w:tabs>
              <w:spacing w:after="0" w:line="264" w:lineRule="exact"/>
              <w:ind w:left="108" w:right="-20"/>
              <w:rPr>
                <w:rFonts w:ascii="Open Sans" w:eastAsia="Calibri" w:hAnsi="Open Sans" w:cs="Open Sans"/>
                <w:sz w:val="22"/>
                <w:szCs w:val="22"/>
              </w:rPr>
            </w:pPr>
            <w:proofErr w:type="spellStart"/>
            <w:r w:rsidRPr="008B184C">
              <w:t>Otro</w:t>
            </w:r>
            <w:proofErr w:type="spellEnd"/>
            <w:r w:rsidRPr="008B184C">
              <w:t xml:space="preserve"> (</w:t>
            </w:r>
            <w:proofErr w:type="spellStart"/>
            <w:r w:rsidRPr="008B184C">
              <w:t>especificar</w:t>
            </w:r>
            <w:proofErr w:type="spellEnd"/>
            <w:r w:rsidRPr="008B184C">
              <w:t>)</w:t>
            </w:r>
            <w:r>
              <w:t xml:space="preserve"> _______________________________</w:t>
            </w:r>
          </w:p>
        </w:tc>
      </w:tr>
      <w:tr w:rsidR="00F3327D" w:rsidRPr="00030923" w14:paraId="68069D7B" w14:textId="77777777" w:rsidTr="00FA055C">
        <w:trPr>
          <w:trHeight w:hRule="exact" w:val="477"/>
        </w:trPr>
        <w:tc>
          <w:tcPr>
            <w:tcW w:w="648" w:type="dxa"/>
            <w:tcBorders>
              <w:top w:val="nil"/>
              <w:left w:val="nil"/>
              <w:bottom w:val="nil"/>
              <w:right w:val="nil"/>
            </w:tcBorders>
          </w:tcPr>
          <w:p w14:paraId="75A1FC54" w14:textId="77777777" w:rsidR="00F3327D" w:rsidRPr="00030923" w:rsidRDefault="00F3327D" w:rsidP="00F3327D">
            <w:pPr>
              <w:tabs>
                <w:tab w:val="left" w:pos="540"/>
              </w:tabs>
              <w:spacing w:after="0" w:line="264" w:lineRule="exact"/>
              <w:ind w:left="180" w:right="-20"/>
              <w:rPr>
                <w:rFonts w:ascii="Open Sans" w:eastAsia="Calibri" w:hAnsi="Open Sans" w:cs="Open Sans"/>
                <w:sz w:val="22"/>
                <w:szCs w:val="22"/>
              </w:rPr>
            </w:pPr>
            <w:r w:rsidRPr="00030923">
              <w:rPr>
                <w:rFonts w:ascii="Open Sans" w:eastAsia="Calibri" w:hAnsi="Open Sans" w:cs="Open Sans"/>
                <w:position w:val="1"/>
                <w:sz w:val="22"/>
                <w:szCs w:val="22"/>
                <w:u w:val="single" w:color="000000"/>
              </w:rPr>
              <w:t xml:space="preserve"> </w:t>
            </w:r>
            <w:r w:rsidRPr="00030923">
              <w:rPr>
                <w:rFonts w:ascii="Open Sans" w:eastAsia="Calibri" w:hAnsi="Open Sans" w:cs="Open Sans"/>
                <w:position w:val="1"/>
                <w:sz w:val="22"/>
                <w:szCs w:val="22"/>
                <w:u w:val="single" w:color="000000"/>
              </w:rPr>
              <w:tab/>
            </w:r>
          </w:p>
        </w:tc>
        <w:tc>
          <w:tcPr>
            <w:tcW w:w="4022" w:type="dxa"/>
            <w:tcBorders>
              <w:top w:val="nil"/>
              <w:left w:val="nil"/>
              <w:bottom w:val="nil"/>
              <w:right w:val="nil"/>
            </w:tcBorders>
          </w:tcPr>
          <w:p w14:paraId="3668C4CD" w14:textId="04A3FEEA" w:rsidR="00F3327D" w:rsidRPr="00030923" w:rsidRDefault="00F3327D" w:rsidP="00F3327D">
            <w:pPr>
              <w:pStyle w:val="NNMainBody"/>
              <w:rPr>
                <w:rFonts w:ascii="Open Sans" w:eastAsia="Calibri" w:hAnsi="Open Sans" w:cs="Open Sans"/>
              </w:rPr>
            </w:pPr>
            <w:r>
              <w:t xml:space="preserve"> </w:t>
            </w:r>
            <w:r w:rsidRPr="006A1218">
              <w:t xml:space="preserve">No </w:t>
            </w:r>
            <w:proofErr w:type="spellStart"/>
            <w:r w:rsidRPr="006A1218">
              <w:t>uso</w:t>
            </w:r>
            <w:proofErr w:type="spellEnd"/>
            <w:r w:rsidRPr="006A1218">
              <w:t xml:space="preserve"> </w:t>
            </w:r>
            <w:proofErr w:type="spellStart"/>
            <w:r w:rsidRPr="006A1218">
              <w:t>ninguno</w:t>
            </w:r>
            <w:proofErr w:type="spellEnd"/>
            <w:r w:rsidRPr="006A1218">
              <w:t xml:space="preserve"> de los </w:t>
            </w:r>
            <w:proofErr w:type="spellStart"/>
            <w:r w:rsidRPr="006A1218">
              <w:t>anteriores</w:t>
            </w:r>
            <w:proofErr w:type="spellEnd"/>
          </w:p>
        </w:tc>
        <w:tc>
          <w:tcPr>
            <w:tcW w:w="495" w:type="dxa"/>
            <w:tcBorders>
              <w:top w:val="nil"/>
              <w:left w:val="nil"/>
              <w:bottom w:val="nil"/>
              <w:right w:val="nil"/>
            </w:tcBorders>
          </w:tcPr>
          <w:p w14:paraId="6C52AC76" w14:textId="77777777" w:rsidR="00F3327D" w:rsidRPr="00030923" w:rsidRDefault="00F3327D" w:rsidP="00F3327D">
            <w:pPr>
              <w:rPr>
                <w:rFonts w:ascii="Open Sans" w:hAnsi="Open Sans" w:cs="Open Sans"/>
                <w:sz w:val="22"/>
                <w:szCs w:val="22"/>
              </w:rPr>
            </w:pPr>
          </w:p>
        </w:tc>
        <w:tc>
          <w:tcPr>
            <w:tcW w:w="4517" w:type="dxa"/>
            <w:tcBorders>
              <w:top w:val="nil"/>
              <w:left w:val="nil"/>
              <w:bottom w:val="nil"/>
              <w:right w:val="nil"/>
            </w:tcBorders>
          </w:tcPr>
          <w:p w14:paraId="3AAF095A" w14:textId="77777777" w:rsidR="00F3327D" w:rsidRPr="00030923" w:rsidRDefault="00F3327D" w:rsidP="00F3327D">
            <w:pPr>
              <w:rPr>
                <w:rFonts w:ascii="Open Sans" w:hAnsi="Open Sans" w:cs="Open Sans"/>
                <w:sz w:val="22"/>
                <w:szCs w:val="22"/>
              </w:rPr>
            </w:pPr>
          </w:p>
        </w:tc>
      </w:tr>
    </w:tbl>
    <w:p w14:paraId="6ECF0B4B" w14:textId="77777777" w:rsidR="002318ED" w:rsidRPr="002318ED" w:rsidRDefault="002318ED" w:rsidP="00246BA4">
      <w:pPr>
        <w:spacing w:before="19" w:after="0" w:line="260" w:lineRule="exact"/>
        <w:rPr>
          <w:rFonts w:ascii="Open Sans" w:hAnsi="Open Sans" w:cs="Open Sans"/>
          <w:lang w:val="pt-PT"/>
        </w:rPr>
      </w:pPr>
    </w:p>
    <w:p w14:paraId="17F12599" w14:textId="055C2A6C" w:rsidR="002318ED" w:rsidRPr="002318ED" w:rsidRDefault="002318ED" w:rsidP="004760BC">
      <w:pPr>
        <w:pStyle w:val="NNMainBody"/>
        <w:numPr>
          <w:ilvl w:val="0"/>
          <w:numId w:val="20"/>
        </w:numPr>
        <w:rPr>
          <w:rFonts w:ascii="Open Sans" w:hAnsi="Open Sans" w:cs="Open Sans"/>
          <w:b/>
          <w:bCs/>
          <w:lang w:val="pt-PT"/>
        </w:rPr>
      </w:pPr>
      <w:r w:rsidRPr="002318ED">
        <w:rPr>
          <w:rFonts w:ascii="Open Sans" w:hAnsi="Open Sans" w:cs="Open Sans"/>
          <w:b/>
          <w:bCs/>
          <w:lang w:val="pt-PT"/>
        </w:rPr>
        <w:t xml:space="preserve">Si usa una silla de ruedas o scooter manual o motorizado, ¿tiene más de 31 pulgadas de ancho, más de 45 pulgadas de largo o el peso combinado de la persona y la silla pesa más de 600 libras? </w:t>
      </w:r>
    </w:p>
    <w:p w14:paraId="193C210C" w14:textId="77777777" w:rsidR="002318ED" w:rsidRPr="002318ED" w:rsidRDefault="002318ED" w:rsidP="008713EE">
      <w:pPr>
        <w:pStyle w:val="NNMainBody"/>
        <w:ind w:firstLine="360"/>
        <w:rPr>
          <w:rFonts w:ascii="Open Sans" w:hAnsi="Open Sans" w:cs="Open Sans"/>
          <w:lang w:val="pt-PT"/>
        </w:rPr>
      </w:pPr>
      <w:r w:rsidRPr="002318ED">
        <w:rPr>
          <w:rFonts w:ascii="Open Sans" w:hAnsi="Open Sans" w:cs="Open Sans"/>
          <w:lang w:val="pt-PT"/>
        </w:rPr>
        <w:t xml:space="preserve">Sí </w:t>
      </w:r>
      <w:r w:rsidRPr="002318ED">
        <w:rPr>
          <w:rFonts w:ascii="Open Sans" w:hAnsi="Open Sans" w:cs="Open Sans"/>
          <w:u w:val="single"/>
          <w:lang w:val="pt-PT"/>
        </w:rPr>
        <w:tab/>
      </w:r>
      <w:r w:rsidRPr="002318ED">
        <w:rPr>
          <w:rFonts w:ascii="Open Sans" w:hAnsi="Open Sans" w:cs="Open Sans"/>
          <w:u w:val="single"/>
          <w:lang w:val="pt-PT"/>
        </w:rPr>
        <w:tab/>
      </w:r>
      <w:r w:rsidRPr="002318ED">
        <w:rPr>
          <w:rFonts w:ascii="Open Sans" w:hAnsi="Open Sans" w:cs="Open Sans"/>
          <w:lang w:val="pt-PT"/>
        </w:rPr>
        <w:t xml:space="preserve"> No _________</w:t>
      </w:r>
    </w:p>
    <w:p w14:paraId="32CC8142" w14:textId="77777777" w:rsidR="002318ED" w:rsidRPr="002318ED" w:rsidRDefault="002318ED" w:rsidP="000A6366">
      <w:pPr>
        <w:pStyle w:val="NNMainBody"/>
        <w:rPr>
          <w:lang w:val="pt-PT"/>
        </w:rPr>
      </w:pPr>
    </w:p>
    <w:p w14:paraId="6A8787C8" w14:textId="77777777" w:rsidR="002318ED" w:rsidRPr="0022042D" w:rsidRDefault="002318ED" w:rsidP="0022042D">
      <w:pPr>
        <w:pStyle w:val="NN04"/>
        <w:tabs>
          <w:tab w:val="left" w:pos="1520"/>
        </w:tabs>
        <w:rPr>
          <w:rFonts w:ascii="Open Sans" w:hAnsi="Open Sans" w:cs="Open Sans"/>
        </w:rPr>
      </w:pPr>
      <w:r w:rsidRPr="0022042D">
        <w:rPr>
          <w:rFonts w:ascii="Open Sans" w:hAnsi="Open Sans" w:cs="Open Sans"/>
        </w:rPr>
        <w:t>Información sobre su uso actual del servicio de autobús de ruta fija SRTA</w:t>
      </w:r>
    </w:p>
    <w:p w14:paraId="6015517D" w14:textId="7795C13A" w:rsidR="00B27E95" w:rsidRDefault="002318ED" w:rsidP="00F700E7">
      <w:pPr>
        <w:pStyle w:val="NNMainBody"/>
        <w:numPr>
          <w:ilvl w:val="0"/>
          <w:numId w:val="21"/>
        </w:numPr>
        <w:rPr>
          <w:rFonts w:ascii="Open Sans" w:hAnsi="Open Sans" w:cs="Open Sans"/>
          <w:b/>
          <w:lang w:val="pt-PT"/>
        </w:rPr>
      </w:pPr>
      <w:r w:rsidRPr="002318ED">
        <w:rPr>
          <w:rFonts w:ascii="Open Sans" w:hAnsi="Open Sans" w:cs="Open Sans"/>
          <w:b/>
          <w:lang w:val="pt-PT"/>
        </w:rPr>
        <w:t xml:space="preserve">¿Utiliza actualmente autobuses de ruta fija SRTA?          Sí _________ No ___________ </w:t>
      </w:r>
    </w:p>
    <w:p w14:paraId="1C840E49" w14:textId="77777777" w:rsidR="00F700E7" w:rsidRPr="00F700E7" w:rsidRDefault="00F700E7" w:rsidP="00F70F46">
      <w:pPr>
        <w:spacing w:after="0" w:line="240" w:lineRule="auto"/>
        <w:ind w:left="100" w:right="-20"/>
        <w:rPr>
          <w:lang w:val="pt-PT"/>
        </w:rPr>
      </w:pPr>
    </w:p>
    <w:p w14:paraId="5EC07782" w14:textId="18EB4A4E" w:rsidR="00546D9B" w:rsidRPr="00546D9B" w:rsidRDefault="002318ED" w:rsidP="00546D9B">
      <w:pPr>
        <w:pStyle w:val="NNMainBody"/>
        <w:numPr>
          <w:ilvl w:val="0"/>
          <w:numId w:val="21"/>
        </w:numPr>
        <w:rPr>
          <w:rFonts w:cstheme="minorHAnsi"/>
          <w:b/>
          <w:bCs/>
          <w:lang w:val="pt-PT"/>
        </w:rPr>
      </w:pPr>
      <w:r w:rsidRPr="002318ED">
        <w:rPr>
          <w:rFonts w:cstheme="minorHAnsi"/>
          <w:b/>
          <w:bCs/>
          <w:lang w:val="pt-PT"/>
        </w:rPr>
        <w:t>¿Cuándo fue la última vez que utilizó autobuses de ruta fija SRTA?</w:t>
      </w:r>
    </w:p>
    <w:p w14:paraId="5D6BCE24" w14:textId="4668E454" w:rsidR="00B27E95" w:rsidRPr="00F70F46" w:rsidRDefault="00FA055C" w:rsidP="00546D9B">
      <w:pPr>
        <w:pStyle w:val="NNMainBody"/>
        <w:ind w:left="450"/>
        <w:rPr>
          <w:rFonts w:cstheme="minorHAnsi"/>
          <w:b/>
          <w:bCs/>
          <w:lang w:val="pt-PT"/>
        </w:rPr>
      </w:pPr>
      <w:r>
        <w:rPr>
          <w:rFonts w:cstheme="minorHAnsi"/>
          <w:b/>
          <w:bCs/>
          <w:lang w:val="pt-PT"/>
        </w:rPr>
        <w:t>________________________________________________________________________________________________</w:t>
      </w:r>
      <w:r w:rsidR="002318ED" w:rsidRPr="00FA055C">
        <w:rPr>
          <w:rFonts w:cstheme="minorHAnsi"/>
          <w:u w:val="single"/>
          <w:lang w:val="pt-PT"/>
        </w:rPr>
        <w:tab/>
      </w:r>
      <w:r w:rsidR="002318ED" w:rsidRPr="00FA055C">
        <w:rPr>
          <w:rFonts w:cstheme="minorHAnsi"/>
          <w:u w:val="single"/>
          <w:lang w:val="pt-PT"/>
        </w:rPr>
        <w:tab/>
      </w:r>
      <w:r w:rsidR="002318ED" w:rsidRPr="00FA055C">
        <w:rPr>
          <w:rFonts w:cstheme="minorHAnsi"/>
          <w:u w:val="single"/>
          <w:lang w:val="pt-PT"/>
        </w:rPr>
        <w:tab/>
      </w:r>
      <w:r w:rsidR="002318ED" w:rsidRPr="00FA055C">
        <w:rPr>
          <w:rFonts w:cstheme="minorHAnsi"/>
          <w:lang w:val="pt-PT"/>
        </w:rPr>
        <w:t xml:space="preserve">  </w:t>
      </w:r>
    </w:p>
    <w:p w14:paraId="4536ABDB" w14:textId="77777777" w:rsidR="00B27E95" w:rsidRPr="00FA055C" w:rsidRDefault="00B27E95" w:rsidP="00F70F46">
      <w:pPr>
        <w:spacing w:after="0" w:line="240" w:lineRule="auto"/>
        <w:ind w:left="100" w:right="-20"/>
        <w:rPr>
          <w:rFonts w:cstheme="minorHAnsi"/>
          <w:b/>
          <w:bCs/>
          <w:lang w:val="pt-PT"/>
        </w:rPr>
      </w:pPr>
    </w:p>
    <w:p w14:paraId="6F60FA78" w14:textId="77777777" w:rsidR="002318ED" w:rsidRPr="002318ED" w:rsidRDefault="002318ED" w:rsidP="002318ED">
      <w:pPr>
        <w:pStyle w:val="NNMainBody"/>
        <w:numPr>
          <w:ilvl w:val="0"/>
          <w:numId w:val="21"/>
        </w:numPr>
        <w:rPr>
          <w:rFonts w:cstheme="minorHAnsi"/>
          <w:b/>
          <w:bCs/>
          <w:lang w:val="pt-PT"/>
        </w:rPr>
      </w:pPr>
      <w:r w:rsidRPr="002318ED">
        <w:rPr>
          <w:rFonts w:cstheme="minorHAnsi"/>
          <w:b/>
          <w:bCs/>
          <w:lang w:val="pt-PT"/>
        </w:rPr>
        <w:t xml:space="preserve"> ¿Qué ruta(s) de autobús sirven a tu vecindario y cuál es la parada de autobús más cercana? Indique el nombre y la ubicación de la ruta (por ejemplo, Ruta 10 Dartmouth en Hawthorn Medical Center). Puedes llamar al servicio al cliente de SRTA al (508) 999-5211 para obtener información sobre las rutas y paradas de autobús de tu vecindario. </w:t>
      </w:r>
    </w:p>
    <w:p w14:paraId="4DBE737E" w14:textId="19CBC0AD" w:rsidR="00B27E95" w:rsidRPr="002318ED" w:rsidRDefault="002318ED" w:rsidP="00BB2317">
      <w:pPr>
        <w:pStyle w:val="NNMainBody"/>
        <w:ind w:left="450"/>
        <w:rPr>
          <w:rFonts w:cstheme="minorHAnsi"/>
          <w:u w:val="single"/>
          <w:lang w:val="pt-PT"/>
        </w:rPr>
      </w:pPr>
      <w:r w:rsidRPr="002318ED">
        <w:rPr>
          <w:rFonts w:cstheme="minorHAnsi"/>
          <w:u w:val="single"/>
          <w:lang w:val="pt-PT"/>
        </w:rPr>
        <w:t>_______________________________________________________________</w:t>
      </w:r>
      <w:r w:rsidR="00FA055C">
        <w:rPr>
          <w:rFonts w:cstheme="minorHAnsi"/>
          <w:u w:val="single"/>
          <w:lang w:val="pt-PT"/>
        </w:rPr>
        <w:t>______________________________________________</w:t>
      </w:r>
      <w:r w:rsidRPr="002318ED">
        <w:rPr>
          <w:rFonts w:cstheme="minorHAnsi"/>
          <w:u w:val="single"/>
          <w:lang w:val="pt-PT"/>
        </w:rPr>
        <w:t>____</w:t>
      </w:r>
    </w:p>
    <w:p w14:paraId="284FDA93" w14:textId="7096AE17" w:rsidR="002C5466" w:rsidRDefault="002318ED" w:rsidP="00BB2317">
      <w:pPr>
        <w:pStyle w:val="NNMainBody"/>
        <w:ind w:left="450"/>
        <w:rPr>
          <w:rFonts w:cstheme="minorHAnsi"/>
          <w:u w:val="single"/>
          <w:lang w:val="pt-PT"/>
        </w:rPr>
      </w:pPr>
      <w:r w:rsidRPr="002318ED">
        <w:rPr>
          <w:rFonts w:cstheme="minorHAnsi"/>
          <w:u w:val="single"/>
          <w:lang w:val="pt-PT"/>
        </w:rPr>
        <w:t>_________________________________________________________________________________________________________________</w:t>
      </w:r>
    </w:p>
    <w:p w14:paraId="0AB8A64B" w14:textId="3DA09F31" w:rsidR="002318ED" w:rsidRPr="00FA72E4" w:rsidRDefault="002318ED" w:rsidP="00BB2317">
      <w:pPr>
        <w:pStyle w:val="NNMainBody"/>
        <w:ind w:left="450"/>
        <w:rPr>
          <w:rFonts w:cstheme="minorHAnsi"/>
          <w:u w:val="single"/>
          <w:lang w:val="pt-PT"/>
        </w:rPr>
      </w:pPr>
      <w:r w:rsidRPr="002318ED">
        <w:rPr>
          <w:rFonts w:cstheme="minorHAnsi"/>
          <w:u w:val="single"/>
          <w:lang w:val="pt-PT"/>
        </w:rPr>
        <w:t>__________________________</w:t>
      </w:r>
      <w:r w:rsidR="002C5466">
        <w:rPr>
          <w:rFonts w:cstheme="minorHAnsi"/>
          <w:u w:val="single"/>
          <w:lang w:val="pt-PT"/>
        </w:rPr>
        <w:t>_______________________________________________________________________________________</w:t>
      </w:r>
    </w:p>
    <w:p w14:paraId="4BA7012F" w14:textId="2D4DEE02" w:rsidR="00F079D4" w:rsidRDefault="00F079D4">
      <w:pPr>
        <w:spacing w:before="120" w:line="240" w:lineRule="auto"/>
        <w:rPr>
          <w:rFonts w:cstheme="minorHAnsi"/>
          <w:u w:val="single"/>
          <w:lang w:val="pt-PT"/>
        </w:rPr>
      </w:pPr>
      <w:r>
        <w:rPr>
          <w:rFonts w:cstheme="minorHAnsi"/>
          <w:u w:val="single"/>
          <w:lang w:val="pt-PT"/>
        </w:rPr>
        <w:br w:type="page"/>
      </w:r>
    </w:p>
    <w:p w14:paraId="1A25384F" w14:textId="501DB882" w:rsidR="002318ED" w:rsidRPr="002318ED" w:rsidRDefault="002318ED" w:rsidP="002C5466">
      <w:pPr>
        <w:pStyle w:val="NNMainBody"/>
        <w:numPr>
          <w:ilvl w:val="0"/>
          <w:numId w:val="21"/>
        </w:numPr>
        <w:spacing w:line="360" w:lineRule="auto"/>
        <w:rPr>
          <w:rFonts w:cstheme="minorHAnsi"/>
          <w:lang w:val="pt-PT"/>
        </w:rPr>
      </w:pPr>
      <w:r w:rsidRPr="002318ED">
        <w:rPr>
          <w:rFonts w:cstheme="minorHAnsi"/>
          <w:b/>
          <w:bCs/>
          <w:lang w:val="pt-PT"/>
        </w:rPr>
        <w:lastRenderedPageBreak/>
        <w:t>¿Puedes llegar a la parada de autobus por ti mismo?</w:t>
      </w:r>
      <w:r w:rsidRPr="002318ED">
        <w:rPr>
          <w:rFonts w:cstheme="minorHAnsi"/>
          <w:lang w:val="pt-PT"/>
        </w:rPr>
        <w:t xml:space="preserve"> (marque uno) </w:t>
      </w:r>
    </w:p>
    <w:p w14:paraId="5307733B" w14:textId="6F68FFF8" w:rsidR="002C5466" w:rsidRPr="002318ED" w:rsidRDefault="002318ED" w:rsidP="001D57C4">
      <w:pPr>
        <w:pStyle w:val="NNMainBody"/>
        <w:spacing w:line="360" w:lineRule="auto"/>
        <w:ind w:left="540"/>
        <w:rPr>
          <w:rFonts w:cstheme="minorHAnsi"/>
          <w:lang w:val="pt-PT"/>
        </w:rPr>
      </w:pPr>
      <w:r w:rsidRPr="002318ED">
        <w:rPr>
          <w:rFonts w:cstheme="minorHAnsi"/>
          <w:lang w:val="pt-PT"/>
        </w:rPr>
        <w:t>A veces ______</w:t>
      </w:r>
      <w:r w:rsidR="008B7515">
        <w:rPr>
          <w:rFonts w:cstheme="minorHAnsi"/>
          <w:lang w:val="pt-PT"/>
        </w:rPr>
        <w:tab/>
      </w:r>
      <w:r w:rsidRPr="002318ED">
        <w:rPr>
          <w:rFonts w:cstheme="minorHAnsi"/>
          <w:lang w:val="pt-PT"/>
        </w:rPr>
        <w:t>No estoy seguro ______</w:t>
      </w:r>
      <w:r w:rsidR="008B7515">
        <w:rPr>
          <w:rFonts w:cstheme="minorHAnsi"/>
          <w:lang w:val="pt-PT"/>
        </w:rPr>
        <w:tab/>
      </w:r>
      <w:r w:rsidRPr="002318ED">
        <w:rPr>
          <w:rFonts w:cstheme="minorHAnsi"/>
          <w:lang w:val="pt-PT"/>
        </w:rPr>
        <w:t>Sí ______</w:t>
      </w:r>
      <w:r w:rsidR="008B7515">
        <w:rPr>
          <w:rFonts w:cstheme="minorHAnsi"/>
          <w:lang w:val="pt-PT"/>
        </w:rPr>
        <w:tab/>
      </w:r>
      <w:r w:rsidRPr="002318ED">
        <w:rPr>
          <w:rFonts w:cstheme="minorHAnsi"/>
          <w:lang w:val="pt-PT"/>
        </w:rPr>
        <w:t xml:space="preserve">No ______  </w:t>
      </w:r>
    </w:p>
    <w:p w14:paraId="6982C0F8" w14:textId="3BE018DD" w:rsidR="002318ED" w:rsidRDefault="002318ED" w:rsidP="00353704">
      <w:pPr>
        <w:pStyle w:val="NNMainBody"/>
        <w:spacing w:line="360" w:lineRule="auto"/>
        <w:ind w:left="540"/>
        <w:rPr>
          <w:rFonts w:cstheme="minorHAnsi"/>
          <w:lang w:val="pt-PT"/>
        </w:rPr>
      </w:pPr>
      <w:r w:rsidRPr="002318ED">
        <w:rPr>
          <w:rFonts w:cstheme="minorHAnsi"/>
          <w:lang w:val="pt-PT"/>
        </w:rPr>
        <w:t>Y si no, ¿por qué? ________________________________________________________</w:t>
      </w:r>
      <w:r w:rsidRPr="002318ED">
        <w:rPr>
          <w:rFonts w:cstheme="minorHAnsi"/>
          <w:u w:val="single"/>
          <w:lang w:val="pt-PT"/>
        </w:rPr>
        <w:tab/>
      </w:r>
      <w:r w:rsidRPr="002318ED">
        <w:rPr>
          <w:rFonts w:cstheme="minorHAnsi"/>
          <w:u w:val="single"/>
          <w:lang w:val="pt-PT"/>
        </w:rPr>
        <w:tab/>
      </w:r>
      <w:r w:rsidR="002C5466">
        <w:rPr>
          <w:rFonts w:cstheme="minorHAnsi"/>
          <w:u w:val="single"/>
          <w:lang w:val="pt-PT"/>
        </w:rPr>
        <w:t xml:space="preserve">   </w:t>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p>
    <w:p w14:paraId="5831DC82" w14:textId="77777777" w:rsidR="002318ED" w:rsidRPr="00FA72E4" w:rsidRDefault="002318ED" w:rsidP="00FA72E4">
      <w:pPr>
        <w:pStyle w:val="NN04"/>
        <w:rPr>
          <w:rFonts w:asciiTheme="minorHAnsi" w:hAnsiTheme="minorHAnsi" w:cstheme="minorHAnsi"/>
          <w:lang w:val="pt-PT"/>
        </w:rPr>
      </w:pPr>
      <w:r w:rsidRPr="00FA72E4">
        <w:rPr>
          <w:rFonts w:asciiTheme="minorHAnsi" w:hAnsiTheme="minorHAnsi" w:cstheme="minorHAnsi"/>
          <w:lang w:val="pt-PT"/>
        </w:rPr>
        <w:t xml:space="preserve">Información sobre sus habilidades funcionales </w:t>
      </w:r>
    </w:p>
    <w:p w14:paraId="1AF2C549" w14:textId="2717F246" w:rsidR="002C5466" w:rsidRPr="002318ED" w:rsidRDefault="002318ED" w:rsidP="002318ED">
      <w:pPr>
        <w:pStyle w:val="NNMainBody"/>
        <w:rPr>
          <w:rFonts w:cstheme="minorHAnsi"/>
          <w:lang w:val="pt-PT"/>
        </w:rPr>
      </w:pPr>
      <w:r w:rsidRPr="002318ED">
        <w:rPr>
          <w:rFonts w:cstheme="minorHAnsi"/>
          <w:lang w:val="pt-PT"/>
        </w:rPr>
        <w:t>Sus respuestas a las preguntas de esta sección nos ayudarán a comprender mejor su capacidad funcional en áreas específicas. Para cada pregunta circule una respuesta. Su respuesta debe basarse en cómo se siente la mayoria de las veces en circunstancias normales, y si puede realizar esta actividad de forma independiente.</w:t>
      </w:r>
    </w:p>
    <w:p w14:paraId="023E5EDB" w14:textId="5E3F9041" w:rsidR="002318ED" w:rsidRPr="002318ED" w:rsidRDefault="002318ED" w:rsidP="002318ED">
      <w:pPr>
        <w:pStyle w:val="NNMainBody"/>
        <w:rPr>
          <w:rFonts w:cstheme="minorHAnsi"/>
          <w:b/>
          <w:bCs/>
          <w:lang w:val="pt-PT"/>
        </w:rPr>
      </w:pPr>
      <w:r w:rsidRPr="002318ED">
        <w:rPr>
          <w:rFonts w:cstheme="minorHAnsi"/>
          <w:b/>
          <w:bCs/>
          <w:lang w:val="pt-PT"/>
        </w:rPr>
        <w:t>¿Eres capaz de:</w:t>
      </w:r>
    </w:p>
    <w:p w14:paraId="29A28D40" w14:textId="458BB698"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1. ¿Subir y bajar tres escalones si hay pasamanos? </w:t>
      </w:r>
    </w:p>
    <w:p w14:paraId="55B2592B" w14:textId="2F548347" w:rsidR="002C5466" w:rsidRPr="002318ED" w:rsidRDefault="002318ED" w:rsidP="008A3DAC">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233EBD21" w14:textId="3F75BD7C"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2. ¿Usar el teléfono para obtener información? </w:t>
      </w:r>
    </w:p>
    <w:p w14:paraId="55E97A97"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2EAE81AD" w14:textId="6934119B"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3. ¿Viajar una cuadra nivelada por la acera si el clima es bueno? </w:t>
      </w:r>
    </w:p>
    <w:p w14:paraId="4C2430AE"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7AF57387" w14:textId="79662808"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3a. Si puedes recorrer una cuadra de nivel por la acera con buen tiempo, ¿cuánto tiempo te lleva hacerlo? </w:t>
      </w:r>
    </w:p>
    <w:p w14:paraId="72B41AC4" w14:textId="5850AC5E" w:rsidR="002318ED" w:rsidRPr="002318ED" w:rsidRDefault="002318ED" w:rsidP="00B01600">
      <w:pPr>
        <w:pStyle w:val="NNMainBody"/>
        <w:spacing w:line="360" w:lineRule="auto"/>
        <w:ind w:firstLine="720"/>
        <w:rPr>
          <w:rFonts w:cstheme="minorHAnsi"/>
          <w:lang w:val="pt-PT"/>
        </w:rPr>
      </w:pPr>
      <w:r w:rsidRPr="002318ED">
        <w:rPr>
          <w:rFonts w:cstheme="minorHAnsi"/>
          <w:lang w:val="pt-PT"/>
        </w:rPr>
        <w:t xml:space="preserve">Menos de cinco minutos </w:t>
      </w:r>
      <w:r w:rsidRPr="002318ED">
        <w:rPr>
          <w:rFonts w:cstheme="minorHAnsi"/>
          <w:lang w:val="pt-PT"/>
        </w:rPr>
        <w:tab/>
      </w:r>
      <w:r w:rsidRPr="002318ED">
        <w:rPr>
          <w:rFonts w:cstheme="minorHAnsi"/>
          <w:lang w:val="pt-PT"/>
        </w:rPr>
        <w:tab/>
        <w:t xml:space="preserve">De cinco a diez minutos </w:t>
      </w:r>
      <w:r w:rsidRPr="002318ED">
        <w:rPr>
          <w:rFonts w:cstheme="minorHAnsi"/>
          <w:lang w:val="pt-PT"/>
        </w:rPr>
        <w:tab/>
      </w:r>
    </w:p>
    <w:p w14:paraId="217C97A4" w14:textId="5F4F9B2E" w:rsidR="002C5466" w:rsidRPr="002318ED" w:rsidRDefault="002318ED" w:rsidP="00B01600">
      <w:pPr>
        <w:pStyle w:val="NNMainBody"/>
        <w:spacing w:line="360" w:lineRule="auto"/>
        <w:ind w:firstLine="720"/>
        <w:rPr>
          <w:rFonts w:cstheme="minorHAnsi"/>
          <w:lang w:val="pt-PT"/>
        </w:rPr>
      </w:pPr>
      <w:r w:rsidRPr="002318ED">
        <w:rPr>
          <w:rFonts w:cstheme="minorHAnsi"/>
          <w:lang w:val="pt-PT"/>
        </w:rPr>
        <w:t xml:space="preserve">No estoy seguro </w:t>
      </w:r>
      <w:r w:rsidRPr="002318ED">
        <w:rPr>
          <w:rFonts w:cstheme="minorHAnsi"/>
          <w:lang w:val="pt-PT"/>
        </w:rPr>
        <w:tab/>
      </w:r>
      <w:r w:rsidRPr="002318ED">
        <w:rPr>
          <w:rFonts w:cstheme="minorHAnsi"/>
          <w:lang w:val="pt-PT"/>
        </w:rPr>
        <w:tab/>
      </w:r>
      <w:r w:rsidRPr="002318ED">
        <w:rPr>
          <w:rFonts w:cstheme="minorHAnsi"/>
          <w:lang w:val="pt-PT"/>
        </w:rPr>
        <w:tab/>
        <w:t xml:space="preserve">no pueda hacer esto </w:t>
      </w:r>
    </w:p>
    <w:p w14:paraId="7CA8D272" w14:textId="5DAA858F"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4. ¿Cruzar la calle si hay cortes de acceso en la acera? </w:t>
      </w:r>
    </w:p>
    <w:p w14:paraId="21984E80"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41DABADE" w14:textId="77777777"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5. ¿Sube y baja por un elevador para sillas de ruedas con pasamanos a ambos lados? </w:t>
      </w:r>
    </w:p>
    <w:p w14:paraId="492FB442" w14:textId="77777777" w:rsidR="00B01600"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77196EDD" w14:textId="77777777" w:rsidR="00F079D4" w:rsidRPr="002318ED" w:rsidRDefault="00F079D4" w:rsidP="00F079D4">
      <w:pPr>
        <w:pStyle w:val="NNMainBody"/>
        <w:rPr>
          <w:lang w:val="pt-PT"/>
        </w:rPr>
      </w:pPr>
    </w:p>
    <w:p w14:paraId="5594298F" w14:textId="7EBC9D3E" w:rsidR="00FA72E4" w:rsidRPr="002318ED" w:rsidRDefault="002318ED" w:rsidP="002C5466">
      <w:pPr>
        <w:pStyle w:val="NNMainBody"/>
        <w:spacing w:line="360" w:lineRule="auto"/>
        <w:rPr>
          <w:rFonts w:cstheme="minorHAnsi"/>
          <w:b/>
          <w:bCs/>
          <w:lang w:val="pt-PT"/>
        </w:rPr>
      </w:pPr>
      <w:r w:rsidRPr="002318ED">
        <w:rPr>
          <w:rFonts w:cstheme="minorHAnsi"/>
          <w:b/>
          <w:bCs/>
          <w:lang w:val="pt-PT"/>
        </w:rPr>
        <w:lastRenderedPageBreak/>
        <w:t xml:space="preserve">6. Cuando hace buen tiempo, ¿recorrer tres cuadras de nivel por la acera? </w:t>
      </w:r>
    </w:p>
    <w:p w14:paraId="63D42E44"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205067E9" w14:textId="0A702267"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6a. Si puedes recorrer tres cuadras de nivel en la acera con buen tiempo, ¿cuánto tiempo te lleva? </w:t>
      </w:r>
    </w:p>
    <w:p w14:paraId="223FAD74" w14:textId="16D56982" w:rsidR="002318ED" w:rsidRPr="002318ED" w:rsidRDefault="002318ED" w:rsidP="00B01600">
      <w:pPr>
        <w:pStyle w:val="NNMainBody"/>
        <w:spacing w:line="360" w:lineRule="auto"/>
        <w:ind w:firstLine="720"/>
        <w:rPr>
          <w:rFonts w:cstheme="minorHAnsi"/>
          <w:lang w:val="pt-PT"/>
        </w:rPr>
      </w:pPr>
      <w:r w:rsidRPr="002318ED">
        <w:rPr>
          <w:rFonts w:cstheme="minorHAnsi"/>
          <w:lang w:val="pt-PT"/>
        </w:rPr>
        <w:t xml:space="preserve">Menos de cinco minutos </w:t>
      </w:r>
      <w:r w:rsidRPr="002318ED">
        <w:rPr>
          <w:rFonts w:cstheme="minorHAnsi"/>
          <w:lang w:val="pt-PT"/>
        </w:rPr>
        <w:tab/>
        <w:t xml:space="preserve">Cinco a diez minutos </w:t>
      </w:r>
      <w:r w:rsidRPr="002318ED">
        <w:rPr>
          <w:rFonts w:cstheme="minorHAnsi"/>
          <w:lang w:val="pt-PT"/>
        </w:rPr>
        <w:tab/>
        <w:t xml:space="preserve"> </w:t>
      </w:r>
      <w:r w:rsidR="00B01600">
        <w:rPr>
          <w:rFonts w:cstheme="minorHAnsi"/>
          <w:lang w:val="pt-PT"/>
        </w:rPr>
        <w:tab/>
      </w:r>
      <w:r w:rsidRPr="002318ED">
        <w:rPr>
          <w:rFonts w:cstheme="minorHAnsi"/>
          <w:lang w:val="pt-PT"/>
        </w:rPr>
        <w:t xml:space="preserve">No estoy seguro     </w:t>
      </w:r>
      <w:r w:rsidRPr="002318ED">
        <w:rPr>
          <w:rFonts w:cstheme="minorHAnsi"/>
          <w:lang w:val="pt-PT"/>
        </w:rPr>
        <w:tab/>
        <w:t xml:space="preserve">no puedo hacer esto </w:t>
      </w:r>
    </w:p>
    <w:p w14:paraId="65A8B7EA" w14:textId="0887F2FB"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7. ¿Puede esperar 15 minutos en una parada de autobús que no tiene asiento ni techo? </w:t>
      </w:r>
    </w:p>
    <w:p w14:paraId="58922015"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1C782557" w14:textId="612E8E32"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8. ¿Subir o bajar una colina gradual por la acera, si el clima es bueno? </w:t>
      </w:r>
    </w:p>
    <w:p w14:paraId="6B7303F7"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3B601571" w14:textId="410F29AD"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9. ¿Encuentras por ti mismo el camino a la parada de autobús? </w:t>
      </w:r>
    </w:p>
    <w:p w14:paraId="06834219"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01BEFB11" w14:textId="1AADB8DA" w:rsidR="002318ED" w:rsidRPr="002318ED" w:rsidRDefault="002318ED" w:rsidP="002C5466">
      <w:pPr>
        <w:pStyle w:val="NNMainBody"/>
        <w:spacing w:line="360" w:lineRule="auto"/>
        <w:rPr>
          <w:rFonts w:cstheme="minorHAnsi"/>
          <w:b/>
          <w:bCs/>
          <w:lang w:val="pt-PT"/>
        </w:rPr>
      </w:pPr>
      <w:r w:rsidRPr="002318ED">
        <w:rPr>
          <w:rFonts w:cstheme="minorHAnsi"/>
          <w:b/>
          <w:bCs/>
          <w:lang w:val="pt-PT"/>
        </w:rPr>
        <w:t xml:space="preserve">10. ¿Actualmente puedes viajar solo? </w:t>
      </w:r>
    </w:p>
    <w:p w14:paraId="246C48F5" w14:textId="77777777" w:rsidR="00B01600" w:rsidRPr="002318ED" w:rsidRDefault="00B01600" w:rsidP="00B01600">
      <w:pPr>
        <w:pStyle w:val="NNMainBody"/>
        <w:spacing w:line="360" w:lineRule="auto"/>
        <w:ind w:firstLine="720"/>
        <w:rPr>
          <w:rFonts w:cstheme="minorHAnsi"/>
          <w:lang w:val="pt-PT"/>
        </w:rPr>
      </w:pPr>
      <w:r w:rsidRPr="002318ED">
        <w:rPr>
          <w:rFonts w:cstheme="minorHAnsi"/>
          <w:lang w:val="pt-PT"/>
        </w:rPr>
        <w:t>Siempre</w:t>
      </w:r>
      <w:r w:rsidRPr="002318ED">
        <w:rPr>
          <w:rFonts w:cstheme="minorHAnsi"/>
          <w:lang w:val="pt-PT"/>
        </w:rPr>
        <w:tab/>
      </w:r>
      <w:r w:rsidRPr="002318ED">
        <w:rPr>
          <w:rFonts w:cstheme="minorHAnsi"/>
          <w:lang w:val="pt-PT"/>
        </w:rPr>
        <w:tab/>
        <w:t xml:space="preserve"> a veces </w:t>
      </w:r>
      <w:r w:rsidRPr="002318ED">
        <w:rPr>
          <w:rFonts w:cstheme="minorHAnsi"/>
          <w:lang w:val="pt-PT"/>
        </w:rPr>
        <w:tab/>
      </w:r>
      <w:r w:rsidRPr="002318ED">
        <w:rPr>
          <w:rFonts w:cstheme="minorHAnsi"/>
          <w:lang w:val="pt-PT"/>
        </w:rPr>
        <w:tab/>
        <w:t xml:space="preserve">nunca </w:t>
      </w:r>
      <w:r w:rsidRPr="002318ED">
        <w:rPr>
          <w:rFonts w:cstheme="minorHAnsi"/>
          <w:lang w:val="pt-PT"/>
        </w:rPr>
        <w:tab/>
      </w:r>
      <w:r w:rsidRPr="002318ED">
        <w:rPr>
          <w:rFonts w:cstheme="minorHAnsi"/>
          <w:lang w:val="pt-PT"/>
        </w:rPr>
        <w:tab/>
        <w:t>no estoy seguro</w:t>
      </w:r>
    </w:p>
    <w:p w14:paraId="54DD3416" w14:textId="77777777" w:rsidR="002318ED" w:rsidRPr="002318ED" w:rsidRDefault="002318ED" w:rsidP="00FA72E4">
      <w:pPr>
        <w:pStyle w:val="NNMainBody"/>
        <w:spacing w:line="360" w:lineRule="auto"/>
        <w:rPr>
          <w:rFonts w:cstheme="minorHAnsi"/>
          <w:b/>
          <w:bCs/>
          <w:lang w:val="pt-PT"/>
        </w:rPr>
      </w:pPr>
      <w:r w:rsidRPr="002318ED">
        <w:rPr>
          <w:rFonts w:cstheme="minorHAnsi"/>
          <w:b/>
          <w:bCs/>
          <w:lang w:val="pt-PT"/>
        </w:rPr>
        <w:t xml:space="preserve">11. Si necesita ayuda de otra persona, como un asistente de cuidado personal (PCA), ¿cómo lo ayudan? </w:t>
      </w:r>
    </w:p>
    <w:p w14:paraId="45242627" w14:textId="3A50199A" w:rsidR="002318ED" w:rsidRPr="002318ED" w:rsidRDefault="002318ED" w:rsidP="00FA72E4">
      <w:pPr>
        <w:pStyle w:val="NNMainBody"/>
        <w:spacing w:line="360" w:lineRule="auto"/>
        <w:rPr>
          <w:rFonts w:cstheme="minorHAnsi"/>
          <w:u w:val="single"/>
          <w:lang w:val="pt-PT"/>
        </w:rPr>
      </w:pP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002C5466">
        <w:rPr>
          <w:rFonts w:cstheme="minorHAnsi"/>
          <w:u w:val="single"/>
          <w:lang w:val="pt-PT"/>
        </w:rPr>
        <w:t xml:space="preserve">                              </w:t>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p>
    <w:p w14:paraId="16D8912B" w14:textId="2BDB877E" w:rsidR="002318ED" w:rsidRPr="002318ED" w:rsidRDefault="002318ED" w:rsidP="00FA72E4">
      <w:pPr>
        <w:pStyle w:val="NNMainBody"/>
        <w:spacing w:line="360" w:lineRule="auto"/>
        <w:rPr>
          <w:rFonts w:cstheme="minorHAnsi"/>
          <w:u w:val="single"/>
          <w:lang w:val="pt-PT"/>
        </w:rPr>
      </w:pPr>
      <w:r w:rsidRPr="002318ED">
        <w:rPr>
          <w:rFonts w:cstheme="minorHAnsi"/>
          <w:u w:val="single"/>
          <w:lang w:val="pt-PT"/>
        </w:rPr>
        <w:tab/>
      </w:r>
      <w:r w:rsidR="002C5466">
        <w:rPr>
          <w:rFonts w:cstheme="minorHAnsi"/>
          <w:u w:val="single"/>
          <w:lang w:val="pt-PT"/>
        </w:rPr>
        <w:t xml:space="preserve">                        </w:t>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p>
    <w:p w14:paraId="79530A12" w14:textId="6F85FD34" w:rsidR="002318ED" w:rsidRPr="002318ED" w:rsidRDefault="002318ED" w:rsidP="00FA72E4">
      <w:pPr>
        <w:pStyle w:val="NNMainBody"/>
        <w:spacing w:line="360" w:lineRule="auto"/>
        <w:rPr>
          <w:rFonts w:cstheme="minorHAnsi"/>
          <w:u w:val="single"/>
          <w:lang w:val="pt-PT"/>
        </w:rPr>
      </w:pP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002C5466">
        <w:rPr>
          <w:rFonts w:cstheme="minorHAnsi"/>
          <w:u w:val="single"/>
          <w:lang w:val="pt-PT"/>
        </w:rPr>
        <w:t xml:space="preserve">                        </w:t>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r w:rsidRPr="002318ED">
        <w:rPr>
          <w:rFonts w:cstheme="minorHAnsi"/>
          <w:u w:val="single"/>
          <w:lang w:val="pt-PT"/>
        </w:rPr>
        <w:tab/>
      </w:r>
    </w:p>
    <w:p w14:paraId="01B645D6" w14:textId="77777777" w:rsidR="002318ED" w:rsidRPr="002318ED" w:rsidRDefault="002318ED" w:rsidP="002318ED">
      <w:pPr>
        <w:pStyle w:val="NNMainBody"/>
        <w:rPr>
          <w:rFonts w:ascii="Open Sans" w:hAnsi="Open Sans" w:cs="Open Sans"/>
          <w:b/>
          <w:bCs/>
          <w:u w:val="single"/>
          <w:lang w:val="pt-PT"/>
        </w:rPr>
      </w:pPr>
    </w:p>
    <w:p w14:paraId="01930BD1" w14:textId="1A22E0DD" w:rsidR="002318ED" w:rsidRPr="002318ED" w:rsidRDefault="002318ED" w:rsidP="002318ED">
      <w:pPr>
        <w:pStyle w:val="NNMainBody"/>
        <w:rPr>
          <w:rFonts w:ascii="Open Sans" w:hAnsi="Open Sans" w:cs="Open Sans"/>
          <w:b/>
          <w:bCs/>
          <w:lang w:val="pt-PT"/>
        </w:rPr>
      </w:pPr>
      <w:r w:rsidRPr="002318ED">
        <w:rPr>
          <w:rFonts w:ascii="Open Sans" w:hAnsi="Open Sans" w:cs="Open Sans"/>
          <w:b/>
          <w:bCs/>
          <w:lang w:val="pt-PT"/>
        </w:rPr>
        <w:t>12. ¿Qué barreras en su entorno le dificultan el uso del autobús de ruta fija?</w:t>
      </w:r>
      <w:r w:rsidR="00EF15EC">
        <w:rPr>
          <w:rFonts w:ascii="Open Sans" w:hAnsi="Open Sans" w:cs="Open Sans"/>
          <w:b/>
          <w:bCs/>
          <w:lang w:val="pt-PT"/>
        </w:rPr>
        <w:br/>
      </w:r>
      <w:r w:rsidRPr="00E76F29">
        <w:rPr>
          <w:rFonts w:ascii="Open Sans" w:hAnsi="Open Sans" w:cs="Open Sans"/>
          <w:i/>
          <w:iCs/>
          <w:lang w:val="pt-PT"/>
        </w:rPr>
        <w:t>(circule todas las que aplican</w:t>
      </w:r>
      <w:r w:rsidR="00632D31" w:rsidRPr="00E76F29">
        <w:rPr>
          <w:rFonts w:ascii="Open Sans" w:hAnsi="Open Sans" w:cs="Open Sans"/>
          <w:i/>
          <w:iCs/>
          <w:lang w:val="pt-PT"/>
        </w:rPr>
        <w:t>)</w:t>
      </w:r>
    </w:p>
    <w:p w14:paraId="470FA44E" w14:textId="77777777" w:rsidR="00835477" w:rsidRDefault="002318ED" w:rsidP="00835477">
      <w:pPr>
        <w:pStyle w:val="NNMainBody"/>
        <w:ind w:firstLine="720"/>
        <w:rPr>
          <w:rFonts w:ascii="Open Sans" w:hAnsi="Open Sans" w:cs="Open Sans"/>
          <w:lang w:val="pt-PT"/>
        </w:rPr>
      </w:pPr>
      <w:r w:rsidRPr="002318ED">
        <w:rPr>
          <w:rFonts w:ascii="Open Sans" w:hAnsi="Open Sans" w:cs="Open Sans"/>
          <w:lang w:val="pt-PT"/>
        </w:rPr>
        <w:t>Falta de cortes en las aceras</w:t>
      </w:r>
      <w:r w:rsidRPr="002318ED">
        <w:rPr>
          <w:rFonts w:ascii="Open Sans" w:hAnsi="Open Sans" w:cs="Open Sans"/>
          <w:lang w:val="pt-PT"/>
        </w:rPr>
        <w:tab/>
      </w:r>
      <w:r w:rsidRPr="002318ED">
        <w:rPr>
          <w:rFonts w:ascii="Open Sans" w:hAnsi="Open Sans" w:cs="Open Sans"/>
          <w:lang w:val="pt-PT"/>
        </w:rPr>
        <w:tab/>
        <w:t>No hay aceras</w:t>
      </w:r>
      <w:r w:rsidR="00835477">
        <w:rPr>
          <w:rFonts w:ascii="Open Sans" w:hAnsi="Open Sans" w:cs="Open Sans"/>
          <w:lang w:val="pt-PT"/>
        </w:rPr>
        <w:tab/>
      </w:r>
      <w:r w:rsidRPr="002318ED">
        <w:rPr>
          <w:rFonts w:ascii="Open Sans" w:hAnsi="Open Sans" w:cs="Open Sans"/>
          <w:lang w:val="pt-PT"/>
        </w:rPr>
        <w:t>Colinas inclinadas</w:t>
      </w:r>
    </w:p>
    <w:p w14:paraId="16722C36" w14:textId="77777777" w:rsidR="00751BE4" w:rsidRDefault="002318ED" w:rsidP="00835477">
      <w:pPr>
        <w:pStyle w:val="NNMainBody"/>
        <w:ind w:firstLine="720"/>
        <w:rPr>
          <w:rFonts w:ascii="Open Sans" w:hAnsi="Open Sans" w:cs="Open Sans"/>
          <w:lang w:val="pt-PT"/>
        </w:rPr>
      </w:pPr>
      <w:r w:rsidRPr="002318ED">
        <w:rPr>
          <w:rFonts w:ascii="Open Sans" w:hAnsi="Open Sans" w:cs="Open Sans"/>
          <w:lang w:val="pt-PT"/>
        </w:rPr>
        <w:t>Debo cruzar calles congestionadas</w:t>
      </w:r>
      <w:r w:rsidRPr="002318ED">
        <w:rPr>
          <w:rFonts w:ascii="Open Sans" w:hAnsi="Open Sans" w:cs="Open Sans"/>
          <w:lang w:val="pt-PT"/>
        </w:rPr>
        <w:tab/>
      </w:r>
      <w:r w:rsidR="00835477">
        <w:rPr>
          <w:rFonts w:ascii="Open Sans" w:hAnsi="Open Sans" w:cs="Open Sans"/>
          <w:lang w:val="pt-PT"/>
        </w:rPr>
        <w:tab/>
      </w:r>
      <w:r w:rsidR="00835477">
        <w:rPr>
          <w:rFonts w:ascii="Open Sans" w:hAnsi="Open Sans" w:cs="Open Sans"/>
          <w:lang w:val="pt-PT"/>
        </w:rPr>
        <w:tab/>
      </w:r>
      <w:r w:rsidR="00835477">
        <w:rPr>
          <w:rFonts w:ascii="Open Sans" w:hAnsi="Open Sans" w:cs="Open Sans"/>
          <w:lang w:val="pt-PT"/>
        </w:rPr>
        <w:tab/>
      </w:r>
      <w:r w:rsidRPr="002318ED">
        <w:rPr>
          <w:rFonts w:ascii="Open Sans" w:hAnsi="Open Sans" w:cs="Open Sans"/>
          <w:lang w:val="pt-PT"/>
        </w:rPr>
        <w:t>Aceras dañada (por eje,plo, con agujeros)</w:t>
      </w:r>
    </w:p>
    <w:p w14:paraId="277AF675" w14:textId="3516E19E" w:rsidR="002318ED" w:rsidRPr="002318ED" w:rsidRDefault="002318ED" w:rsidP="00835477">
      <w:pPr>
        <w:pStyle w:val="NNMainBody"/>
        <w:ind w:firstLine="720"/>
        <w:rPr>
          <w:rFonts w:ascii="Open Sans" w:hAnsi="Open Sans" w:cs="Open Sans"/>
          <w:lang w:val="pt-PT"/>
        </w:rPr>
      </w:pPr>
      <w:r w:rsidRPr="002318ED">
        <w:rPr>
          <w:rFonts w:ascii="Open Sans" w:hAnsi="Open Sans" w:cs="Open Sans"/>
          <w:lang w:val="pt-PT"/>
        </w:rPr>
        <w:t xml:space="preserve">Otros: </w:t>
      </w:r>
      <w:r w:rsidRPr="002318ED">
        <w:rPr>
          <w:rFonts w:ascii="Open Sans" w:hAnsi="Open Sans" w:cs="Open Sans"/>
          <w:u w:val="single"/>
          <w:lang w:val="pt-PT"/>
        </w:rPr>
        <w:tab/>
      </w:r>
      <w:r w:rsidRPr="002318ED">
        <w:rPr>
          <w:rFonts w:ascii="Open Sans" w:hAnsi="Open Sans" w:cs="Open Sans"/>
          <w:u w:val="single"/>
          <w:lang w:val="pt-PT"/>
        </w:rPr>
        <w:tab/>
      </w:r>
      <w:r w:rsidRPr="002318ED">
        <w:rPr>
          <w:rFonts w:ascii="Open Sans" w:hAnsi="Open Sans" w:cs="Open Sans"/>
          <w:u w:val="single"/>
          <w:lang w:val="pt-PT"/>
        </w:rPr>
        <w:tab/>
      </w:r>
      <w:r w:rsidRPr="002318ED">
        <w:rPr>
          <w:rFonts w:ascii="Open Sans" w:hAnsi="Open Sans" w:cs="Open Sans"/>
          <w:u w:val="single"/>
          <w:lang w:val="pt-PT"/>
        </w:rPr>
        <w:tab/>
      </w:r>
    </w:p>
    <w:p w14:paraId="4484FF78" w14:textId="77777777" w:rsidR="002318ED" w:rsidRPr="002318ED" w:rsidRDefault="002318ED" w:rsidP="002318ED">
      <w:pPr>
        <w:pStyle w:val="NNMainBody"/>
        <w:rPr>
          <w:rFonts w:ascii="Open Sans" w:hAnsi="Open Sans" w:cs="Open Sans"/>
          <w:b/>
          <w:bCs/>
          <w:lang w:val="pt-PT"/>
        </w:rPr>
      </w:pPr>
    </w:p>
    <w:p w14:paraId="2D346029" w14:textId="77777777" w:rsidR="00F079D4" w:rsidRDefault="00F079D4">
      <w:pPr>
        <w:spacing w:before="120" w:line="240" w:lineRule="auto"/>
        <w:rPr>
          <w:rFonts w:asciiTheme="majorHAnsi" w:hAnsiTheme="majorHAnsi"/>
          <w:b/>
          <w:sz w:val="30"/>
          <w:szCs w:val="28"/>
          <w:lang w:val="pt-PT"/>
        </w:rPr>
      </w:pPr>
      <w:r>
        <w:rPr>
          <w:lang w:val="pt-PT"/>
        </w:rPr>
        <w:br w:type="page"/>
      </w:r>
    </w:p>
    <w:p w14:paraId="48B4B3F1" w14:textId="25BF0BCC" w:rsidR="002318ED" w:rsidRPr="00A3415C" w:rsidRDefault="002318ED" w:rsidP="00A3415C">
      <w:pPr>
        <w:pStyle w:val="NN04"/>
        <w:rPr>
          <w:lang w:val="pt-PT"/>
        </w:rPr>
      </w:pPr>
      <w:r w:rsidRPr="002318ED">
        <w:rPr>
          <w:lang w:val="pt-PT"/>
        </w:rPr>
        <w:lastRenderedPageBreak/>
        <w:t>Consideraciones relacionadasa con el clima</w:t>
      </w:r>
    </w:p>
    <w:p w14:paraId="4BA2937B" w14:textId="567FF9AD" w:rsidR="002318ED" w:rsidRPr="002318ED" w:rsidRDefault="002318ED" w:rsidP="002318ED">
      <w:pPr>
        <w:pStyle w:val="NNMainBody"/>
        <w:rPr>
          <w:rFonts w:cstheme="minorHAnsi"/>
          <w:lang w:val="pt-PT"/>
        </w:rPr>
      </w:pPr>
      <w:r w:rsidRPr="002318ED">
        <w:rPr>
          <w:rFonts w:cstheme="minorHAnsi"/>
          <w:b/>
          <w:bCs/>
          <w:lang w:val="pt-PT"/>
        </w:rPr>
        <w:t>1. ¿El clima afecta su capacidad para usar el autobús de ruta fija SRTA?</w:t>
      </w:r>
      <w:r w:rsidRPr="002318ED">
        <w:rPr>
          <w:rFonts w:cstheme="minorHAnsi"/>
          <w:lang w:val="pt-PT"/>
        </w:rPr>
        <w:t xml:space="preserve">   Sí ________ No _________ </w:t>
      </w:r>
    </w:p>
    <w:p w14:paraId="3700C4F4" w14:textId="77777777" w:rsidR="002318ED" w:rsidRPr="002318ED" w:rsidRDefault="002318ED" w:rsidP="002318ED">
      <w:pPr>
        <w:pStyle w:val="NNMainBody"/>
        <w:rPr>
          <w:rFonts w:cstheme="minorHAnsi"/>
          <w:b/>
          <w:bCs/>
          <w:lang w:val="pt-PT"/>
        </w:rPr>
      </w:pPr>
      <w:r w:rsidRPr="002318ED">
        <w:rPr>
          <w:rFonts w:cstheme="minorHAnsi"/>
          <w:b/>
          <w:bCs/>
          <w:lang w:val="pt-PT"/>
        </w:rPr>
        <w:t>2. Si respondió afirmativamente, explique cómo el clima le afecta:</w:t>
      </w:r>
    </w:p>
    <w:p w14:paraId="79F320A0" w14:textId="29DE3165" w:rsidR="002318ED" w:rsidRPr="005B575E" w:rsidRDefault="005B575E" w:rsidP="005B575E">
      <w:pPr>
        <w:spacing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4DB882" w14:textId="5B9C4DC6"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No puedo viajar a través de la nieve profunda o cuando hay hielo </w:t>
      </w:r>
    </w:p>
    <w:p w14:paraId="10F3D1C0" w14:textId="1088F3D9"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No puedo viajar de </w:t>
      </w:r>
      <w:r w:rsidRPr="00D30F0A">
        <w:rPr>
          <w:rFonts w:ascii="Open Sans" w:eastAsia="Calibri" w:hAnsi="Open Sans" w:cs="Open Sans"/>
          <w:bCs/>
          <w:spacing w:val="-1"/>
          <w:sz w:val="22"/>
          <w:szCs w:val="22"/>
        </w:rPr>
        <w:t>noche</w:t>
      </w:r>
      <w:r w:rsidRPr="00D30F0A">
        <w:rPr>
          <w:rFonts w:ascii="Open Sans" w:hAnsi="Open Sans" w:cs="Open Sans"/>
          <w:sz w:val="22"/>
          <w:szCs w:val="22"/>
          <w:lang w:val="pt-PT"/>
        </w:rPr>
        <w:t xml:space="preserve"> debido a la ceguera nocturna </w:t>
      </w:r>
    </w:p>
    <w:p w14:paraId="62C13AC1" w14:textId="3E188257"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El clima muy frío es </w:t>
      </w:r>
      <w:r w:rsidRPr="00D30F0A">
        <w:rPr>
          <w:rFonts w:ascii="Open Sans" w:eastAsia="Calibri" w:hAnsi="Open Sans" w:cs="Open Sans"/>
          <w:bCs/>
          <w:spacing w:val="-1"/>
          <w:sz w:val="22"/>
          <w:szCs w:val="22"/>
        </w:rPr>
        <w:t>peligroso</w:t>
      </w:r>
      <w:r w:rsidRPr="00D30F0A">
        <w:rPr>
          <w:rFonts w:ascii="Open Sans" w:hAnsi="Open Sans" w:cs="Open Sans"/>
          <w:sz w:val="22"/>
          <w:szCs w:val="22"/>
          <w:lang w:val="pt-PT"/>
        </w:rPr>
        <w:t xml:space="preserve"> para mi salud </w:t>
      </w:r>
    </w:p>
    <w:p w14:paraId="2851CD34" w14:textId="0CEFCAF5"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El clima muy caluroso es peligroso para mi salud </w:t>
      </w:r>
    </w:p>
    <w:p w14:paraId="01BB9ECD" w14:textId="626F46C8" w:rsidR="002318ED" w:rsidRPr="00D30F0A" w:rsidRDefault="002318ED" w:rsidP="00D30F0A">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 La alta contaminacion </w:t>
      </w:r>
      <w:r w:rsidRPr="00D30F0A">
        <w:rPr>
          <w:rFonts w:ascii="Open Sans" w:eastAsia="Calibri" w:hAnsi="Open Sans" w:cs="Open Sans"/>
          <w:bCs/>
          <w:spacing w:val="-1"/>
          <w:sz w:val="22"/>
          <w:szCs w:val="22"/>
        </w:rPr>
        <w:t>ambiental</w:t>
      </w:r>
      <w:r w:rsidRPr="00D30F0A">
        <w:rPr>
          <w:rFonts w:ascii="Open Sans" w:hAnsi="Open Sans" w:cs="Open Sans"/>
          <w:sz w:val="22"/>
          <w:szCs w:val="22"/>
          <w:lang w:val="pt-PT"/>
        </w:rPr>
        <w:t xml:space="preserve"> (por ejemplo, humo) es peligrosa para mi salud </w:t>
      </w:r>
    </w:p>
    <w:p w14:paraId="629E2C22" w14:textId="5B1D0D26" w:rsidR="003761FB" w:rsidRPr="00F079D4" w:rsidRDefault="002318ED" w:rsidP="00F079D4">
      <w:pPr>
        <w:spacing w:after="0" w:line="240" w:lineRule="auto"/>
        <w:ind w:left="100" w:right="-20" w:firstLine="620"/>
        <w:rPr>
          <w:rFonts w:ascii="Open Sans" w:hAnsi="Open Sans" w:cs="Open Sans"/>
          <w:sz w:val="22"/>
          <w:szCs w:val="22"/>
          <w:lang w:val="pt-PT"/>
        </w:rPr>
      </w:pPr>
      <w:r w:rsidRPr="00D30F0A">
        <w:rPr>
          <w:rFonts w:ascii="Open Sans" w:hAnsi="Open Sans" w:cs="Open Sans"/>
          <w:sz w:val="22"/>
          <w:szCs w:val="22"/>
          <w:lang w:val="pt-PT"/>
        </w:rPr>
        <w:t xml:space="preserve">______Otra (especifique a </w:t>
      </w:r>
      <w:proofErr w:type="spellStart"/>
      <w:r w:rsidRPr="00D30F0A">
        <w:rPr>
          <w:rFonts w:ascii="Open Sans" w:eastAsia="Calibri" w:hAnsi="Open Sans" w:cs="Open Sans"/>
          <w:bCs/>
          <w:spacing w:val="-1"/>
          <w:sz w:val="22"/>
          <w:szCs w:val="22"/>
        </w:rPr>
        <w:t>continuación</w:t>
      </w:r>
      <w:proofErr w:type="spellEnd"/>
      <w:r w:rsidRPr="00D30F0A">
        <w:rPr>
          <w:rFonts w:ascii="Open Sans" w:hAnsi="Open Sans" w:cs="Open Sans"/>
          <w:sz w:val="22"/>
          <w:szCs w:val="22"/>
          <w:lang w:val="pt-PT"/>
        </w:rPr>
        <w:t>):</w:t>
      </w:r>
    </w:p>
    <w:p w14:paraId="4AB2FCAE" w14:textId="36066F75" w:rsidR="00D30F0A" w:rsidRPr="005B575E" w:rsidRDefault="00D30F0A" w:rsidP="00F079D4">
      <w:pPr>
        <w:spacing w:before="240" w:after="0" w:line="360" w:lineRule="auto"/>
        <w:ind w:left="101" w:right="-14"/>
        <w:rPr>
          <w:rFonts w:ascii="Open Sans" w:eastAsia="Calibri" w:hAnsi="Open Sans" w:cs="Open Sans"/>
          <w:bCs/>
          <w:spacing w:val="-1"/>
          <w:sz w:val="22"/>
          <w:szCs w:val="22"/>
        </w:rPr>
      </w:pPr>
      <w:r w:rsidRPr="00030923">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w:t>
      </w:r>
    </w:p>
    <w:p w14:paraId="36625E1B" w14:textId="097A491F" w:rsidR="002318ED" w:rsidRPr="00DB4C83" w:rsidRDefault="002318ED" w:rsidP="00DB4C83">
      <w:pPr>
        <w:pStyle w:val="NN04"/>
        <w:rPr>
          <w:lang w:val="pt-PT"/>
        </w:rPr>
      </w:pPr>
      <w:r w:rsidRPr="002318ED">
        <w:rPr>
          <w:lang w:val="pt-PT"/>
        </w:rPr>
        <w:t xml:space="preserve">El entorno alrededor de su hogar </w:t>
      </w:r>
    </w:p>
    <w:p w14:paraId="76C0F611" w14:textId="3F492CF7" w:rsidR="002318ED" w:rsidRDefault="002318ED" w:rsidP="00DB4C83">
      <w:pPr>
        <w:pStyle w:val="NNMainBody"/>
        <w:numPr>
          <w:ilvl w:val="0"/>
          <w:numId w:val="24"/>
        </w:numPr>
        <w:spacing w:line="276" w:lineRule="auto"/>
        <w:rPr>
          <w:rFonts w:cstheme="minorHAnsi"/>
          <w:lang w:val="pt-PT"/>
        </w:rPr>
      </w:pPr>
      <w:r w:rsidRPr="002318ED">
        <w:rPr>
          <w:rFonts w:cstheme="minorHAnsi"/>
          <w:b/>
          <w:bCs/>
          <w:lang w:val="pt-PT"/>
        </w:rPr>
        <w:t xml:space="preserve">¿Cuántos escalones hay en la entrada de su casa? </w:t>
      </w:r>
      <w:r w:rsidRPr="002318ED">
        <w:rPr>
          <w:rFonts w:cstheme="minorHAnsi"/>
          <w:lang w:val="pt-PT"/>
        </w:rPr>
        <w:t>____________</w:t>
      </w:r>
    </w:p>
    <w:p w14:paraId="6B261CEB" w14:textId="77777777" w:rsidR="00DC1217" w:rsidRPr="002318ED" w:rsidRDefault="00DC1217" w:rsidP="0062685D">
      <w:pPr>
        <w:pStyle w:val="ListParagraph"/>
        <w:spacing w:after="0" w:line="240" w:lineRule="auto"/>
        <w:ind w:left="460" w:right="-20"/>
        <w:rPr>
          <w:lang w:val="pt-PT"/>
        </w:rPr>
      </w:pPr>
    </w:p>
    <w:p w14:paraId="78A31FD8" w14:textId="1D08530F" w:rsidR="002318ED" w:rsidRPr="007B302C" w:rsidRDefault="002318ED" w:rsidP="00051FD6">
      <w:pPr>
        <w:pStyle w:val="NNMainBody"/>
        <w:numPr>
          <w:ilvl w:val="0"/>
          <w:numId w:val="24"/>
        </w:numPr>
        <w:spacing w:line="276" w:lineRule="auto"/>
        <w:rPr>
          <w:rFonts w:cstheme="minorHAnsi"/>
          <w:lang w:val="pt-PT"/>
        </w:rPr>
      </w:pPr>
      <w:r w:rsidRPr="007B302C">
        <w:rPr>
          <w:rFonts w:cstheme="minorHAnsi"/>
          <w:b/>
          <w:bCs/>
          <w:lang w:val="pt-PT"/>
        </w:rPr>
        <w:t>¿Puede llegar a un vehículo SRTA sin la ayuda de otra persona en su casa?</w:t>
      </w:r>
      <w:r w:rsidR="00051FD6">
        <w:rPr>
          <w:rFonts w:cstheme="minorHAnsi"/>
          <w:b/>
          <w:bCs/>
          <w:lang w:val="pt-PT"/>
        </w:rPr>
        <w:t xml:space="preserve">     </w:t>
      </w:r>
      <w:r w:rsidRPr="007B302C">
        <w:rPr>
          <w:rFonts w:cstheme="minorHAnsi"/>
          <w:lang w:val="pt-PT"/>
        </w:rPr>
        <w:t>Sí _________ No ______</w:t>
      </w:r>
      <w:r w:rsidR="00051FD6">
        <w:rPr>
          <w:rFonts w:cstheme="minorHAnsi"/>
          <w:lang w:val="pt-PT"/>
        </w:rPr>
        <w:t>____</w:t>
      </w:r>
    </w:p>
    <w:p w14:paraId="69089620" w14:textId="77777777" w:rsidR="00DB4C83" w:rsidRPr="002318ED" w:rsidRDefault="00DB4C83" w:rsidP="0062685D">
      <w:pPr>
        <w:pStyle w:val="ListParagraph"/>
        <w:spacing w:after="0" w:line="240" w:lineRule="auto"/>
        <w:ind w:left="460" w:right="-20"/>
        <w:rPr>
          <w:lang w:val="pt-PT"/>
        </w:rPr>
      </w:pPr>
    </w:p>
    <w:p w14:paraId="1E44D0DF" w14:textId="77777777" w:rsidR="00F079D4" w:rsidRDefault="002318ED" w:rsidP="00CA5968">
      <w:pPr>
        <w:pStyle w:val="NNMainBody"/>
        <w:numPr>
          <w:ilvl w:val="0"/>
          <w:numId w:val="24"/>
        </w:numPr>
        <w:spacing w:line="276" w:lineRule="auto"/>
        <w:rPr>
          <w:rFonts w:cstheme="minorHAnsi"/>
          <w:lang w:val="pt-PT"/>
        </w:rPr>
      </w:pPr>
      <w:r w:rsidRPr="001658AF">
        <w:rPr>
          <w:rFonts w:cstheme="minorHAnsi"/>
          <w:b/>
          <w:bCs/>
          <w:lang w:val="pt-PT"/>
        </w:rPr>
        <w:t>Si no, ¿por qué?</w:t>
      </w:r>
      <w:r w:rsidR="001658AF">
        <w:rPr>
          <w:rFonts w:cstheme="minorHAnsi"/>
          <w:b/>
          <w:bCs/>
          <w:lang w:val="pt-PT"/>
        </w:rPr>
        <w:t xml:space="preserve"> </w:t>
      </w:r>
      <w:r w:rsidRPr="001658AF">
        <w:rPr>
          <w:rFonts w:cstheme="minorHAnsi"/>
          <w:lang w:val="pt-PT"/>
        </w:rPr>
        <w:t>________________________________________</w:t>
      </w:r>
      <w:r w:rsidR="001658AF">
        <w:rPr>
          <w:rFonts w:cstheme="minorHAnsi"/>
          <w:lang w:val="pt-PT"/>
        </w:rPr>
        <w:t>______________________________________________________</w:t>
      </w:r>
    </w:p>
    <w:p w14:paraId="7EF924E1" w14:textId="51540EEC" w:rsidR="002318ED" w:rsidRPr="001658AF" w:rsidRDefault="001658AF" w:rsidP="00667512">
      <w:pPr>
        <w:pStyle w:val="NNMainBody"/>
        <w:spacing w:line="276" w:lineRule="auto"/>
        <w:ind w:firstLine="450"/>
        <w:rPr>
          <w:rFonts w:cstheme="minorHAnsi"/>
          <w:lang w:val="pt-PT"/>
        </w:rPr>
      </w:pPr>
      <w:r w:rsidRPr="001658AF">
        <w:rPr>
          <w:rFonts w:cstheme="minorHAnsi"/>
          <w:lang w:val="pt-PT"/>
        </w:rPr>
        <w:t xml:space="preserve"> </w:t>
      </w:r>
      <w:r w:rsidR="002318ED" w:rsidRPr="001658AF">
        <w:rPr>
          <w:rFonts w:cstheme="minorHAnsi"/>
          <w:lang w:val="pt-PT"/>
        </w:rPr>
        <w:t>_____________________________________________________________________________</w:t>
      </w:r>
      <w:r>
        <w:rPr>
          <w:rFonts w:cstheme="minorHAnsi"/>
          <w:lang w:val="pt-PT"/>
        </w:rPr>
        <w:t>__________________________________</w:t>
      </w:r>
      <w:r w:rsidR="00667512">
        <w:rPr>
          <w:rFonts w:cstheme="minorHAnsi"/>
          <w:lang w:val="pt-PT"/>
        </w:rPr>
        <w:t>_</w:t>
      </w:r>
    </w:p>
    <w:p w14:paraId="3708C0C7" w14:textId="77777777" w:rsidR="002318ED" w:rsidRPr="002318ED" w:rsidRDefault="002318ED" w:rsidP="0062685D">
      <w:pPr>
        <w:pStyle w:val="ListParagraph"/>
        <w:spacing w:after="0" w:line="240" w:lineRule="auto"/>
        <w:ind w:left="460" w:right="-20"/>
        <w:rPr>
          <w:lang w:val="pt-PT"/>
        </w:rPr>
      </w:pPr>
    </w:p>
    <w:p w14:paraId="65D861A4" w14:textId="77777777" w:rsidR="002318ED" w:rsidRPr="002318ED" w:rsidRDefault="002318ED" w:rsidP="00DB4C83">
      <w:pPr>
        <w:pStyle w:val="NNMainBody"/>
        <w:numPr>
          <w:ilvl w:val="0"/>
          <w:numId w:val="24"/>
        </w:numPr>
        <w:spacing w:line="276" w:lineRule="auto"/>
        <w:rPr>
          <w:rFonts w:cstheme="minorHAnsi"/>
          <w:lang w:val="pt-PT"/>
        </w:rPr>
      </w:pPr>
      <w:r w:rsidRPr="002318ED">
        <w:rPr>
          <w:rFonts w:cstheme="minorHAnsi"/>
          <w:b/>
          <w:bCs/>
          <w:lang w:val="pt-PT"/>
        </w:rPr>
        <w:t>¿Cómo describirías el terreno de donde vives?</w:t>
      </w:r>
      <w:r w:rsidRPr="002318ED">
        <w:rPr>
          <w:rFonts w:cstheme="minorHAnsi"/>
          <w:lang w:val="pt-PT"/>
        </w:rPr>
        <w:t xml:space="preserve"> (por ejemplo, colina empinada, plana, colina gradual) </w:t>
      </w:r>
    </w:p>
    <w:p w14:paraId="71D36BFA" w14:textId="602AFABF" w:rsidR="00FC716C" w:rsidRPr="00FC716C" w:rsidRDefault="00FC716C" w:rsidP="00FC716C">
      <w:pPr>
        <w:pStyle w:val="ListParagraph"/>
        <w:spacing w:after="0" w:line="360" w:lineRule="auto"/>
        <w:ind w:left="450" w:right="-14"/>
        <w:rPr>
          <w:rFonts w:ascii="Open Sans" w:eastAsia="Calibri" w:hAnsi="Open Sans" w:cs="Open Sans"/>
          <w:bCs/>
          <w:spacing w:val="-1"/>
          <w:sz w:val="22"/>
          <w:szCs w:val="22"/>
        </w:rPr>
      </w:pPr>
      <w:r w:rsidRPr="00FC716C">
        <w:rPr>
          <w:rFonts w:ascii="Open Sans" w:eastAsia="Calibri" w:hAnsi="Open Sans" w:cs="Open Sans"/>
          <w:bCs/>
          <w:spacing w:val="-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6B821" w14:textId="77777777" w:rsidR="002318ED" w:rsidRPr="002318ED" w:rsidRDefault="002318ED" w:rsidP="0062685D">
      <w:pPr>
        <w:pStyle w:val="ListParagraph"/>
        <w:spacing w:after="0" w:line="240" w:lineRule="auto"/>
        <w:ind w:left="460" w:right="-20"/>
        <w:rPr>
          <w:rFonts w:cstheme="minorHAnsi"/>
          <w:lang w:val="pt-PT"/>
        </w:rPr>
      </w:pPr>
    </w:p>
    <w:p w14:paraId="1D72A4E1" w14:textId="7C10AFD4" w:rsidR="002318ED" w:rsidRPr="002318ED" w:rsidRDefault="002318ED" w:rsidP="00DB4C83">
      <w:pPr>
        <w:pStyle w:val="NNMainBody"/>
        <w:numPr>
          <w:ilvl w:val="0"/>
          <w:numId w:val="24"/>
        </w:numPr>
        <w:spacing w:line="276" w:lineRule="auto"/>
        <w:rPr>
          <w:rFonts w:cstheme="minorHAnsi"/>
          <w:lang w:val="pt-PT"/>
        </w:rPr>
      </w:pPr>
      <w:r w:rsidRPr="002318ED">
        <w:rPr>
          <w:rFonts w:cstheme="minorHAnsi"/>
          <w:b/>
          <w:bCs/>
          <w:lang w:val="pt-PT"/>
        </w:rPr>
        <w:t>Hay aceras en su vecindario?</w:t>
      </w:r>
      <w:r w:rsidR="00FA72E4" w:rsidRPr="00FF2273">
        <w:rPr>
          <w:rFonts w:cstheme="minorHAnsi"/>
          <w:b/>
          <w:bCs/>
          <w:lang w:val="pt-PT"/>
        </w:rPr>
        <w:t xml:space="preserve"> </w:t>
      </w:r>
      <w:r w:rsidR="005F03D2">
        <w:rPr>
          <w:rFonts w:cstheme="minorHAnsi"/>
          <w:b/>
          <w:bCs/>
          <w:lang w:val="pt-PT"/>
        </w:rPr>
        <w:tab/>
      </w:r>
      <w:r w:rsidR="005F03D2">
        <w:rPr>
          <w:rFonts w:cstheme="minorHAnsi"/>
          <w:b/>
          <w:bCs/>
          <w:lang w:val="pt-PT"/>
        </w:rPr>
        <w:tab/>
      </w:r>
      <w:r w:rsidR="005F03D2">
        <w:rPr>
          <w:rFonts w:cstheme="minorHAnsi"/>
          <w:b/>
          <w:bCs/>
          <w:lang w:val="pt-PT"/>
        </w:rPr>
        <w:tab/>
      </w:r>
      <w:r w:rsidR="005F03D2">
        <w:rPr>
          <w:rFonts w:cstheme="minorHAnsi"/>
          <w:b/>
          <w:bCs/>
          <w:lang w:val="pt-PT"/>
        </w:rPr>
        <w:tab/>
      </w:r>
      <w:r w:rsidR="005F03D2">
        <w:rPr>
          <w:rFonts w:cstheme="minorHAnsi"/>
          <w:b/>
          <w:bCs/>
          <w:lang w:val="pt-PT"/>
        </w:rPr>
        <w:tab/>
      </w:r>
      <w:r w:rsidR="005F03D2">
        <w:rPr>
          <w:rFonts w:cstheme="minorHAnsi"/>
          <w:b/>
          <w:bCs/>
          <w:lang w:val="pt-PT"/>
        </w:rPr>
        <w:tab/>
      </w:r>
      <w:r w:rsidR="005F03D2">
        <w:rPr>
          <w:rFonts w:cstheme="minorHAnsi"/>
          <w:b/>
          <w:bCs/>
          <w:lang w:val="pt-PT"/>
        </w:rPr>
        <w:tab/>
      </w:r>
      <w:r w:rsidRPr="002318ED">
        <w:rPr>
          <w:rFonts w:cstheme="minorHAnsi"/>
          <w:lang w:val="pt-PT"/>
        </w:rPr>
        <w:t xml:space="preserve">Sí _________ No _________ </w:t>
      </w:r>
    </w:p>
    <w:p w14:paraId="522C0BE0" w14:textId="77777777" w:rsidR="002318ED" w:rsidRPr="002318ED" w:rsidRDefault="002318ED" w:rsidP="00154325">
      <w:pPr>
        <w:spacing w:after="0" w:line="240" w:lineRule="auto"/>
        <w:ind w:left="100" w:right="-20"/>
        <w:rPr>
          <w:rFonts w:cstheme="minorHAnsi"/>
          <w:lang w:val="pt-PT"/>
        </w:rPr>
      </w:pPr>
    </w:p>
    <w:p w14:paraId="6C222217" w14:textId="6856AB5F" w:rsidR="002318ED" w:rsidRPr="002318ED" w:rsidRDefault="002318ED" w:rsidP="00DB4C83">
      <w:pPr>
        <w:pStyle w:val="NNMainBody"/>
        <w:numPr>
          <w:ilvl w:val="0"/>
          <w:numId w:val="24"/>
        </w:numPr>
        <w:spacing w:line="276" w:lineRule="auto"/>
        <w:rPr>
          <w:rFonts w:cstheme="minorHAnsi"/>
          <w:lang w:val="pt-PT"/>
        </w:rPr>
      </w:pPr>
      <w:r w:rsidRPr="002318ED">
        <w:rPr>
          <w:rFonts w:cstheme="minorHAnsi"/>
          <w:b/>
          <w:bCs/>
          <w:lang w:val="pt-PT"/>
        </w:rPr>
        <w:lastRenderedPageBreak/>
        <w:t>Necesitó ayuda de otra persona para completar este formulario?</w:t>
      </w:r>
      <w:r w:rsidR="00FF2273" w:rsidRPr="00FF2273">
        <w:rPr>
          <w:rFonts w:cstheme="minorHAnsi"/>
          <w:lang w:val="pt-PT"/>
        </w:rPr>
        <w:t xml:space="preserve"> </w:t>
      </w:r>
      <w:r w:rsidR="005F03D2">
        <w:rPr>
          <w:rFonts w:cstheme="minorHAnsi"/>
          <w:lang w:val="pt-PT"/>
        </w:rPr>
        <w:tab/>
      </w:r>
      <w:r w:rsidR="005F03D2">
        <w:rPr>
          <w:rFonts w:cstheme="minorHAnsi"/>
          <w:lang w:val="pt-PT"/>
        </w:rPr>
        <w:tab/>
      </w:r>
      <w:r w:rsidRPr="002318ED">
        <w:rPr>
          <w:rFonts w:cstheme="minorHAnsi"/>
          <w:lang w:val="pt-PT"/>
        </w:rPr>
        <w:t xml:space="preserve">Sí _________ No _________ </w:t>
      </w:r>
    </w:p>
    <w:p w14:paraId="7482B8B3" w14:textId="77777777" w:rsidR="002318ED" w:rsidRPr="002318ED" w:rsidRDefault="002318ED" w:rsidP="00154325">
      <w:pPr>
        <w:spacing w:after="0" w:line="240" w:lineRule="auto"/>
        <w:ind w:left="100" w:right="-20"/>
        <w:rPr>
          <w:rFonts w:cstheme="minorHAnsi"/>
          <w:b/>
          <w:bCs/>
          <w:lang w:val="pt-PT"/>
        </w:rPr>
      </w:pPr>
    </w:p>
    <w:p w14:paraId="245FDEF2" w14:textId="4C49DB36" w:rsidR="002318ED" w:rsidRDefault="002318ED" w:rsidP="00154325">
      <w:pPr>
        <w:pStyle w:val="NNMainBody"/>
        <w:spacing w:line="360" w:lineRule="auto"/>
        <w:ind w:left="90"/>
        <w:rPr>
          <w:rFonts w:cstheme="minorHAnsi"/>
          <w:lang w:val="pt-PT"/>
        </w:rPr>
      </w:pPr>
      <w:r w:rsidRPr="002318ED">
        <w:rPr>
          <w:rFonts w:cstheme="minorHAnsi"/>
          <w:b/>
          <w:bCs/>
          <w:lang w:val="pt-PT"/>
        </w:rPr>
        <w:t xml:space="preserve">6a. </w:t>
      </w:r>
      <w:bookmarkStart w:id="0" w:name="_Hlk96111217"/>
      <w:r w:rsidRPr="002318ED">
        <w:rPr>
          <w:rFonts w:cstheme="minorHAnsi"/>
          <w:b/>
          <w:bCs/>
          <w:lang w:val="pt-PT"/>
        </w:rPr>
        <w:t xml:space="preserve">En caso afirmativo, ¿cómo </w:t>
      </w:r>
      <w:bookmarkEnd w:id="0"/>
      <w:r w:rsidRPr="002318ED">
        <w:rPr>
          <w:rFonts w:cstheme="minorHAnsi"/>
          <w:b/>
          <w:bCs/>
          <w:lang w:val="pt-PT"/>
        </w:rPr>
        <w:t>le ayudó esa persona?</w:t>
      </w:r>
      <w:r w:rsidRPr="002318ED">
        <w:rPr>
          <w:rFonts w:cstheme="minorHAnsi"/>
          <w:lang w:val="pt-PT"/>
        </w:rPr>
        <w:t xml:space="preserve"> ____________________________________________________________________________________________________________________________________________________________________________________________</w:t>
      </w:r>
      <w:r w:rsidR="00DB4C83">
        <w:rPr>
          <w:rFonts w:cstheme="minorHAnsi"/>
          <w:lang w:val="pt-PT"/>
        </w:rPr>
        <w:t>____________________</w:t>
      </w:r>
      <w:r w:rsidRPr="002318ED">
        <w:rPr>
          <w:rFonts w:cstheme="minorHAnsi"/>
          <w:lang w:val="pt-PT"/>
        </w:rPr>
        <w:t>__________________________</w:t>
      </w:r>
    </w:p>
    <w:p w14:paraId="4168FAC8" w14:textId="77777777" w:rsidR="00DB4C83" w:rsidRPr="002318ED" w:rsidRDefault="00DB4C83" w:rsidP="0062685D">
      <w:pPr>
        <w:pStyle w:val="ListParagraph"/>
        <w:spacing w:after="0" w:line="240" w:lineRule="auto"/>
        <w:ind w:left="460" w:right="-20"/>
        <w:rPr>
          <w:rFonts w:cstheme="minorHAnsi"/>
          <w:lang w:val="pt-PT"/>
        </w:rPr>
      </w:pPr>
    </w:p>
    <w:p w14:paraId="0CF8A051" w14:textId="77777777" w:rsidR="002318ED" w:rsidRPr="00CD02FB" w:rsidRDefault="002318ED" w:rsidP="002318ED">
      <w:pPr>
        <w:pStyle w:val="NNMainBody"/>
        <w:rPr>
          <w:rFonts w:ascii="Open Sans" w:hAnsi="Open Sans" w:cs="Open Sans"/>
          <w:b/>
          <w:bCs/>
          <w:lang w:val="pt-PT"/>
        </w:rPr>
      </w:pPr>
      <w:r w:rsidRPr="00CD02FB">
        <w:rPr>
          <w:rFonts w:ascii="Open Sans" w:hAnsi="Open Sans" w:cs="Open Sans"/>
          <w:b/>
          <w:bCs/>
          <w:lang w:val="pt-PT"/>
        </w:rPr>
        <w:t xml:space="preserve">Revise el cuestionario para asegurarse de que respondió a todas las preguntas lo mejor que pudo. </w:t>
      </w:r>
    </w:p>
    <w:p w14:paraId="3F911620" w14:textId="77777777" w:rsidR="002318ED" w:rsidRPr="00CD02FB" w:rsidRDefault="002318ED" w:rsidP="002318ED">
      <w:pPr>
        <w:pStyle w:val="NNMainBody"/>
        <w:rPr>
          <w:rFonts w:ascii="Open Sans" w:hAnsi="Open Sans" w:cs="Open Sans"/>
          <w:lang w:val="pt-PT"/>
        </w:rPr>
      </w:pPr>
      <w:r w:rsidRPr="00CD02FB">
        <w:rPr>
          <w:rFonts w:ascii="Open Sans" w:hAnsi="Open Sans" w:cs="Open Sans"/>
          <w:lang w:val="pt-PT"/>
        </w:rPr>
        <w:t xml:space="preserve">Por la presente, entiendo que para ser elegible para usar el servicio de paratránsito ADA de SRTA, debo tener una discapacidad que me haga impida de usar el servicio de ruta fija de SRTA. Acepto que si alguna de la información proporcionada a SRTA es falsa o no cierta, SRTA tendra el derecho de reconsiderar mi elegibilidad para los servicios de paratránsito de ADA. Certifico que la información anterior es correcta. Entiendo que SRTA puede comunicarse con el profesional de la salud que ha completado la Verificación Médica Profesional adjunta a esta solicitud para confirmar la información incluida en esta solicitud. </w:t>
      </w:r>
    </w:p>
    <w:p w14:paraId="3C0AA676" w14:textId="77777777" w:rsidR="002318ED" w:rsidRPr="00CD02FB" w:rsidRDefault="002318ED" w:rsidP="002318ED">
      <w:pPr>
        <w:pStyle w:val="NNMainBody"/>
        <w:rPr>
          <w:rFonts w:ascii="Open Sans" w:hAnsi="Open Sans" w:cs="Open Sans"/>
          <w:lang w:val="pt-PT"/>
        </w:rPr>
      </w:pPr>
    </w:p>
    <w:p w14:paraId="7FA0D8BA" w14:textId="12F5552C" w:rsidR="002318ED" w:rsidRPr="00CD02FB" w:rsidRDefault="002318ED" w:rsidP="002318ED">
      <w:pPr>
        <w:pStyle w:val="NNMainBody"/>
        <w:rPr>
          <w:rFonts w:ascii="Open Sans" w:hAnsi="Open Sans" w:cs="Open Sans"/>
          <w:b/>
          <w:bCs/>
          <w:lang w:val="pt-PT"/>
        </w:rPr>
      </w:pPr>
      <w:r w:rsidRPr="00CD02FB">
        <w:rPr>
          <w:rFonts w:ascii="Open Sans" w:hAnsi="Open Sans" w:cs="Open Sans"/>
          <w:b/>
          <w:bCs/>
          <w:lang w:val="pt-PT"/>
        </w:rPr>
        <w:t>Firmado: ____________________________________</w:t>
      </w:r>
      <w:r w:rsidR="00660DE1">
        <w:rPr>
          <w:rFonts w:ascii="Open Sans" w:hAnsi="Open Sans" w:cs="Open Sans"/>
          <w:b/>
          <w:bCs/>
          <w:lang w:val="pt-PT"/>
        </w:rPr>
        <w:t>_________________</w:t>
      </w:r>
      <w:r w:rsidR="00660DE1">
        <w:rPr>
          <w:rFonts w:ascii="Open Sans" w:hAnsi="Open Sans" w:cs="Open Sans"/>
          <w:b/>
          <w:bCs/>
          <w:lang w:val="pt-PT"/>
        </w:rPr>
        <w:tab/>
      </w:r>
      <w:r w:rsidRPr="00CD02FB">
        <w:rPr>
          <w:rFonts w:ascii="Open Sans" w:hAnsi="Open Sans" w:cs="Open Sans"/>
          <w:b/>
          <w:bCs/>
          <w:lang w:val="pt-PT"/>
        </w:rPr>
        <w:t>Fecha________________</w:t>
      </w:r>
    </w:p>
    <w:p w14:paraId="58A74BEF" w14:textId="77777777" w:rsidR="002318ED" w:rsidRPr="002318ED" w:rsidRDefault="002318ED" w:rsidP="002318ED">
      <w:pPr>
        <w:pStyle w:val="NNMainBody"/>
        <w:rPr>
          <w:rFonts w:ascii="Open Sans" w:hAnsi="Open Sans" w:cs="Open Sans"/>
          <w:lang w:val="pt-PT"/>
        </w:rPr>
      </w:pPr>
    </w:p>
    <w:p w14:paraId="1FD01AB1" w14:textId="77777777" w:rsidR="002318ED" w:rsidRDefault="002318ED" w:rsidP="002318ED">
      <w:pPr>
        <w:pStyle w:val="NNMainBody"/>
        <w:rPr>
          <w:rFonts w:ascii="Open Sans" w:hAnsi="Open Sans" w:cs="Open Sans"/>
          <w:lang w:val="pt-PT"/>
        </w:rPr>
      </w:pPr>
    </w:p>
    <w:p w14:paraId="33C1F160" w14:textId="77777777" w:rsidR="00DB4C83" w:rsidRDefault="00DB4C83" w:rsidP="002318ED">
      <w:pPr>
        <w:pStyle w:val="NNMainBody"/>
        <w:rPr>
          <w:rFonts w:ascii="Open Sans" w:hAnsi="Open Sans" w:cs="Open Sans"/>
          <w:lang w:val="pt-PT"/>
        </w:rPr>
      </w:pPr>
    </w:p>
    <w:p w14:paraId="1D766231" w14:textId="77777777" w:rsidR="00DB4C83" w:rsidRPr="002318ED" w:rsidRDefault="00DB4C83" w:rsidP="002318ED">
      <w:pPr>
        <w:pStyle w:val="NNMainBody"/>
        <w:rPr>
          <w:rFonts w:ascii="Open Sans" w:hAnsi="Open Sans" w:cs="Open Sans"/>
          <w:lang w:val="pt-PT"/>
        </w:rPr>
      </w:pPr>
    </w:p>
    <w:p w14:paraId="7FF7A8A1" w14:textId="77777777" w:rsidR="00667512" w:rsidRDefault="00667512">
      <w:pPr>
        <w:spacing w:before="120" w:line="240" w:lineRule="auto"/>
        <w:rPr>
          <w:rFonts w:asciiTheme="majorHAnsi" w:hAnsiTheme="majorHAnsi"/>
          <w:b/>
          <w:caps/>
          <w:color w:val="21205D" w:themeColor="accent1"/>
          <w:sz w:val="36"/>
          <w:szCs w:val="36"/>
          <w:lang w:val="pt-PT"/>
        </w:rPr>
      </w:pPr>
      <w:r>
        <w:rPr>
          <w:lang w:val="pt-PT"/>
        </w:rPr>
        <w:br w:type="page"/>
      </w:r>
    </w:p>
    <w:p w14:paraId="5179204E" w14:textId="20CD530C" w:rsidR="002318ED" w:rsidRPr="009A0BF7" w:rsidRDefault="002318ED" w:rsidP="00FF2273">
      <w:pPr>
        <w:pStyle w:val="NN02"/>
        <w:rPr>
          <w:rFonts w:ascii="Open Sans" w:hAnsi="Open Sans" w:cs="Open Sans"/>
          <w:lang w:val="pt-PT"/>
        </w:rPr>
      </w:pPr>
      <w:r w:rsidRPr="009A0BF7">
        <w:rPr>
          <w:rFonts w:ascii="Open Sans" w:hAnsi="Open Sans" w:cs="Open Sans"/>
          <w:lang w:val="pt-PT"/>
        </w:rPr>
        <w:lastRenderedPageBreak/>
        <w:t xml:space="preserve">APLICACIÓN SRTA ADA PARATRANSIT </w:t>
      </w:r>
    </w:p>
    <w:p w14:paraId="5D5904D4" w14:textId="56CCF5C5" w:rsidR="002318ED" w:rsidRPr="009A0BF7" w:rsidRDefault="002318ED" w:rsidP="00FF2273">
      <w:pPr>
        <w:pStyle w:val="NN03"/>
        <w:rPr>
          <w:rFonts w:ascii="Open Sans" w:hAnsi="Open Sans" w:cs="Open Sans"/>
          <w:lang w:val="pt-PT"/>
        </w:rPr>
      </w:pPr>
      <w:r w:rsidRPr="009A0BF7">
        <w:rPr>
          <w:rFonts w:ascii="Open Sans" w:hAnsi="Open Sans" w:cs="Open Sans"/>
          <w:lang w:val="pt-PT"/>
        </w:rPr>
        <w:t>Verificación Médica Profesional</w:t>
      </w:r>
    </w:p>
    <w:p w14:paraId="18DD2B2A" w14:textId="3DCEBE62" w:rsidR="002318ED" w:rsidRPr="009A0BF7" w:rsidRDefault="002318ED" w:rsidP="002318ED">
      <w:pPr>
        <w:pStyle w:val="NNMainBody"/>
        <w:rPr>
          <w:rFonts w:ascii="Open Sans" w:hAnsi="Open Sans" w:cs="Open Sans"/>
          <w:lang w:val="pt-PT"/>
        </w:rPr>
      </w:pPr>
      <w:r w:rsidRPr="00AF2D8F">
        <w:rPr>
          <w:rFonts w:ascii="Open Sans" w:hAnsi="Open Sans" w:cs="Open Sans"/>
          <w:b/>
          <w:bCs/>
          <w:u w:val="single"/>
          <w:lang w:val="pt-PT"/>
        </w:rPr>
        <w:t>AVISO IMPORTANTE</w:t>
      </w:r>
      <w:r w:rsidRPr="00AF2D8F">
        <w:rPr>
          <w:rFonts w:ascii="Open Sans" w:hAnsi="Open Sans" w:cs="Open Sans"/>
          <w:u w:val="single"/>
          <w:lang w:val="pt-PT"/>
        </w:rPr>
        <w:t>:</w:t>
      </w:r>
      <w:r w:rsidRPr="009A0BF7">
        <w:rPr>
          <w:rFonts w:ascii="Open Sans" w:hAnsi="Open Sans" w:cs="Open Sans"/>
          <w:lang w:val="pt-PT"/>
        </w:rPr>
        <w:t xml:space="preserve"> La información que proporciona en este formulario ayuda a SRTA a determinar la capacidad funcional y cognitiva de su paciente para usar el transporte público, y bajo qué circunstancia puede usar el sistema de autobuses. Todos los vehículos SRTA tienen un elevador para sillas de ruedas para las personas que usan una silla de ruedas o no pueden subir escaleras. Es esencial que sea lo más preciso posible en su evaluación. Toda la información en este formulario se mantendrá estrictamente confidencial y no se divulgará. Gracias por su ayuda.</w:t>
      </w:r>
    </w:p>
    <w:p w14:paraId="45D04A6C" w14:textId="2A567665" w:rsidR="00DB4C83" w:rsidRPr="009A0BF7" w:rsidRDefault="002318ED" w:rsidP="00DB4C83">
      <w:pPr>
        <w:pStyle w:val="NNMainBody"/>
        <w:rPr>
          <w:rFonts w:ascii="Open Sans" w:hAnsi="Open Sans" w:cs="Open Sans"/>
          <w:lang w:val="pt-PT"/>
        </w:rPr>
      </w:pPr>
      <w:r w:rsidRPr="009A0BF7">
        <w:rPr>
          <w:rFonts w:ascii="Open Sans" w:hAnsi="Open Sans" w:cs="Open Sans"/>
          <w:lang w:val="pt-PT"/>
        </w:rPr>
        <w:t>Si tiene alguna pregunta o desea devolver este formulario por fax, comuníquese con SRTA al</w:t>
      </w:r>
      <w:r w:rsidR="00837B12">
        <w:rPr>
          <w:rFonts w:ascii="Open Sans" w:hAnsi="Open Sans" w:cs="Open Sans"/>
          <w:lang w:val="pt-PT"/>
        </w:rPr>
        <w:t xml:space="preserve"> </w:t>
      </w:r>
      <w:hyperlink r:id="rId15" w:history="1">
        <w:r w:rsidR="009F2BDC" w:rsidRPr="009A0BF7">
          <w:rPr>
            <w:rStyle w:val="Hyperlink"/>
            <w:rFonts w:ascii="Open Sans" w:hAnsi="Open Sans" w:cs="Open Sans"/>
            <w:lang w:val="pt-PT"/>
          </w:rPr>
          <w:t>info@srtabus.com</w:t>
        </w:r>
      </w:hyperlink>
      <w:r w:rsidRPr="009A0BF7">
        <w:rPr>
          <w:rFonts w:ascii="Open Sans" w:hAnsi="Open Sans" w:cs="Open Sans"/>
          <w:lang w:val="pt-PT"/>
        </w:rPr>
        <w:t xml:space="preserve"> o al (508) 999-5211.</w:t>
      </w:r>
    </w:p>
    <w:p w14:paraId="00F24666" w14:textId="5F95E9B5" w:rsidR="002318ED" w:rsidRPr="009A0BF7" w:rsidRDefault="002318ED" w:rsidP="004B6D09">
      <w:pPr>
        <w:pStyle w:val="NN05"/>
        <w:rPr>
          <w:rFonts w:ascii="Open Sans" w:hAnsi="Open Sans" w:cs="Open Sans"/>
          <w:lang w:val="pt-PT"/>
        </w:rPr>
      </w:pPr>
      <w:r w:rsidRPr="004B6D09">
        <w:rPr>
          <w:rFonts w:ascii="Open Sans" w:hAnsi="Open Sans" w:cs="Open Sans"/>
        </w:rPr>
        <w:t>Formulario</w:t>
      </w:r>
      <w:r w:rsidRPr="009A0BF7">
        <w:rPr>
          <w:rFonts w:ascii="Open Sans" w:hAnsi="Open Sans" w:cs="Open Sans"/>
          <w:lang w:val="pt-PT"/>
        </w:rPr>
        <w:t xml:space="preserve"> de verificación </w:t>
      </w:r>
    </w:p>
    <w:p w14:paraId="31F35314" w14:textId="77777777" w:rsidR="00074D43" w:rsidRDefault="002318ED" w:rsidP="002318ED">
      <w:pPr>
        <w:pStyle w:val="NNMainBody"/>
        <w:rPr>
          <w:rFonts w:ascii="Open Sans" w:hAnsi="Open Sans" w:cs="Open Sans"/>
          <w:b/>
          <w:bCs/>
          <w:lang w:val="pt-PT"/>
        </w:rPr>
      </w:pPr>
      <w:r w:rsidRPr="009A0BF7">
        <w:rPr>
          <w:rFonts w:ascii="Open Sans" w:hAnsi="Open Sans" w:cs="Open Sans"/>
          <w:b/>
          <w:bCs/>
          <w:lang w:val="pt-PT"/>
        </w:rPr>
        <w:t>Nombre de la persona que solicita la elegibilidad para el paratránsito de SRTA ADA:</w:t>
      </w:r>
    </w:p>
    <w:p w14:paraId="71DCD21A" w14:textId="0C10CCB2" w:rsidR="002318ED" w:rsidRPr="009A0BF7" w:rsidRDefault="002318ED" w:rsidP="002318ED">
      <w:pPr>
        <w:pStyle w:val="NNMainBody"/>
        <w:rPr>
          <w:rFonts w:ascii="Open Sans" w:hAnsi="Open Sans" w:cs="Open Sans"/>
          <w:lang w:val="pt-PT"/>
        </w:rPr>
      </w:pPr>
      <w:r w:rsidRPr="009A0BF7">
        <w:rPr>
          <w:rFonts w:ascii="Open Sans" w:hAnsi="Open Sans" w:cs="Open Sans"/>
          <w:lang w:val="pt-PT"/>
        </w:rPr>
        <w:t>_________________________________________</w:t>
      </w:r>
      <w:r w:rsidR="00074D43">
        <w:rPr>
          <w:rFonts w:ascii="Open Sans" w:hAnsi="Open Sans" w:cs="Open Sans"/>
          <w:lang w:val="pt-PT"/>
        </w:rPr>
        <w:t>____________________</w:t>
      </w:r>
      <w:r w:rsidRPr="009A0BF7">
        <w:rPr>
          <w:rFonts w:ascii="Open Sans" w:hAnsi="Open Sans" w:cs="Open Sans"/>
          <w:lang w:val="pt-PT"/>
        </w:rPr>
        <w:t xml:space="preserve"> </w:t>
      </w:r>
    </w:p>
    <w:p w14:paraId="3393D47E" w14:textId="77777777" w:rsidR="00074D43" w:rsidRDefault="002318ED" w:rsidP="002318ED">
      <w:pPr>
        <w:pStyle w:val="NNMainBody"/>
        <w:rPr>
          <w:rFonts w:ascii="Open Sans" w:hAnsi="Open Sans" w:cs="Open Sans"/>
          <w:b/>
          <w:bCs/>
          <w:lang w:val="pt-PT"/>
        </w:rPr>
      </w:pPr>
      <w:r w:rsidRPr="009A0BF7">
        <w:rPr>
          <w:rFonts w:ascii="Open Sans" w:hAnsi="Open Sans" w:cs="Open Sans"/>
          <w:b/>
          <w:bCs/>
          <w:lang w:val="pt-PT"/>
        </w:rPr>
        <w:t>Nombre del profesional de la salud que completa este formulario:</w:t>
      </w:r>
    </w:p>
    <w:p w14:paraId="0CA39136" w14:textId="67C2DC01" w:rsidR="002318ED" w:rsidRPr="009A0BF7" w:rsidRDefault="00074D43" w:rsidP="002318ED">
      <w:pPr>
        <w:pStyle w:val="NNMainBody"/>
        <w:rPr>
          <w:rFonts w:ascii="Open Sans" w:hAnsi="Open Sans" w:cs="Open Sans"/>
          <w:lang w:val="pt-PT"/>
        </w:rPr>
      </w:pPr>
      <w:r>
        <w:rPr>
          <w:rFonts w:ascii="Open Sans" w:hAnsi="Open Sans" w:cs="Open Sans"/>
          <w:b/>
          <w:bCs/>
          <w:lang w:val="pt-PT"/>
        </w:rPr>
        <w:t>________________________</w:t>
      </w:r>
      <w:r w:rsidR="002318ED" w:rsidRPr="009A0BF7">
        <w:rPr>
          <w:rFonts w:ascii="Open Sans" w:hAnsi="Open Sans" w:cs="Open Sans"/>
          <w:lang w:val="pt-PT"/>
        </w:rPr>
        <w:t>_______________________________________</w:t>
      </w:r>
    </w:p>
    <w:p w14:paraId="01293AD1" w14:textId="273F80D0" w:rsidR="002318ED" w:rsidRPr="009A0BF7" w:rsidRDefault="002318ED" w:rsidP="00B852EA">
      <w:pPr>
        <w:pStyle w:val="NNMainBody"/>
        <w:rPr>
          <w:rFonts w:ascii="Open Sans" w:hAnsi="Open Sans" w:cs="Open Sans"/>
          <w:b/>
          <w:bCs/>
          <w:lang w:val="pt-PT"/>
        </w:rPr>
      </w:pPr>
      <w:r w:rsidRPr="009A0BF7">
        <w:rPr>
          <w:rFonts w:ascii="Open Sans" w:hAnsi="Open Sans" w:cs="Open Sans"/>
          <w:b/>
          <w:bCs/>
          <w:lang w:val="pt-PT"/>
        </w:rPr>
        <w:t>¿A que grado conoce usted al solicitante?</w:t>
      </w:r>
      <w:r w:rsidR="00B852EA" w:rsidRPr="009A0BF7">
        <w:rPr>
          <w:rFonts w:ascii="Open Sans" w:hAnsi="Open Sans" w:cs="Open Sans"/>
          <w:b/>
          <w:bCs/>
          <w:lang w:val="pt-PT"/>
        </w:rPr>
        <w:t>_____________________________________________________________________</w:t>
      </w:r>
      <w:r w:rsidRPr="009A0BF7">
        <w:rPr>
          <w:rFonts w:ascii="Open Sans" w:hAnsi="Open Sans" w:cs="Open Sans"/>
          <w:b/>
          <w:bCs/>
          <w:lang w:val="pt-PT"/>
        </w:rPr>
        <w:t xml:space="preserve"> </w:t>
      </w:r>
    </w:p>
    <w:p w14:paraId="10017661" w14:textId="56A43342" w:rsidR="00DB4C83" w:rsidRPr="009A0BF7" w:rsidRDefault="002318ED" w:rsidP="002318ED">
      <w:pPr>
        <w:pStyle w:val="NNMainBody"/>
        <w:rPr>
          <w:rFonts w:ascii="Open Sans" w:hAnsi="Open Sans" w:cs="Open Sans"/>
          <w:lang w:val="pt-PT"/>
        </w:rPr>
      </w:pPr>
      <w:r w:rsidRPr="009A0BF7">
        <w:rPr>
          <w:rFonts w:ascii="Open Sans" w:hAnsi="Open Sans" w:cs="Open Sans"/>
          <w:lang w:val="pt-PT"/>
        </w:rPr>
        <w:t>_____________________________________________________________________________________________________________</w:t>
      </w:r>
    </w:p>
    <w:p w14:paraId="2347ADBD" w14:textId="08F232C3" w:rsidR="002318ED" w:rsidRPr="009A0BF7" w:rsidRDefault="002318ED" w:rsidP="002318ED">
      <w:pPr>
        <w:pStyle w:val="NNMainBody"/>
        <w:rPr>
          <w:rFonts w:ascii="Open Sans" w:hAnsi="Open Sans" w:cs="Open Sans"/>
          <w:lang w:val="pt-PT"/>
        </w:rPr>
      </w:pPr>
      <w:r w:rsidRPr="009A0BF7">
        <w:rPr>
          <w:rFonts w:ascii="Open Sans" w:hAnsi="Open Sans" w:cs="Open Sans"/>
          <w:lang w:val="pt-PT"/>
        </w:rPr>
        <w:t>_______________________________________________________________________________________</w:t>
      </w:r>
      <w:r w:rsidRPr="009A0BF7">
        <w:rPr>
          <w:rFonts w:ascii="Open Sans" w:hAnsi="Open Sans" w:cs="Open Sans"/>
          <w:u w:val="single"/>
          <w:lang w:val="pt-PT"/>
        </w:rPr>
        <w:tab/>
      </w:r>
      <w:r w:rsidRPr="009A0BF7">
        <w:rPr>
          <w:rFonts w:ascii="Open Sans" w:hAnsi="Open Sans" w:cs="Open Sans"/>
          <w:lang w:val="pt-PT"/>
        </w:rPr>
        <w:t>_________</w:t>
      </w:r>
      <w:r w:rsidR="00FF2273" w:rsidRPr="009A0BF7">
        <w:rPr>
          <w:rFonts w:ascii="Open Sans" w:hAnsi="Open Sans" w:cs="Open Sans"/>
          <w:lang w:val="pt-PT"/>
        </w:rPr>
        <w:t>____________</w:t>
      </w:r>
    </w:p>
    <w:p w14:paraId="42F52B44" w14:textId="49A9AEBD" w:rsidR="002318ED" w:rsidRPr="00E73F73" w:rsidRDefault="002318ED" w:rsidP="0059212B">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 Por cuánto tiempo ha conocido al solicitante?</w:t>
      </w:r>
      <w:r w:rsidR="00DB4C83" w:rsidRPr="009A0BF7">
        <w:rPr>
          <w:rFonts w:ascii="Open Sans" w:hAnsi="Open Sans" w:cs="Open Sans"/>
          <w:b/>
          <w:bCs/>
          <w:lang w:val="pt-PT"/>
        </w:rPr>
        <w:t>__________________________________________________________</w:t>
      </w:r>
    </w:p>
    <w:p w14:paraId="08D65D11" w14:textId="25BFE071" w:rsidR="002318ED" w:rsidRPr="00E73F73" w:rsidRDefault="002318ED" w:rsidP="0059212B">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¿Cuándo fue su último contacto directo con el solicitante?</w:t>
      </w:r>
      <w:r w:rsidR="00DB4C83" w:rsidRPr="009A0BF7">
        <w:rPr>
          <w:rFonts w:ascii="Open Sans" w:hAnsi="Open Sans" w:cs="Open Sans"/>
          <w:b/>
          <w:bCs/>
          <w:lang w:val="pt-PT"/>
        </w:rPr>
        <w:t>_____________________________________________</w:t>
      </w:r>
    </w:p>
    <w:p w14:paraId="488EC583" w14:textId="186F3EE0" w:rsidR="002318ED" w:rsidRPr="00E73F73" w:rsidRDefault="002318ED" w:rsidP="0059212B">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¿Cuál es el diagnóstico del solicitante?</w:t>
      </w:r>
      <w:r w:rsidR="00DB4C83" w:rsidRPr="009A0BF7">
        <w:rPr>
          <w:rFonts w:ascii="Open Sans" w:hAnsi="Open Sans" w:cs="Open Sans"/>
          <w:lang w:val="pt-PT"/>
        </w:rPr>
        <w:t>______________________________________________________________</w:t>
      </w:r>
    </w:p>
    <w:p w14:paraId="245956C1" w14:textId="77A96104" w:rsidR="002318ED" w:rsidRPr="00E73F73" w:rsidRDefault="002318ED" w:rsidP="0059212B">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¿El solicitante está tomando medicamentos?</w:t>
      </w:r>
      <w:r w:rsidRPr="009A0BF7">
        <w:rPr>
          <w:rFonts w:ascii="Open Sans" w:hAnsi="Open Sans" w:cs="Open Sans"/>
          <w:lang w:val="pt-PT"/>
        </w:rPr>
        <w:t xml:space="preserve"> ______</w:t>
      </w:r>
      <w:r w:rsidR="00DB4C83" w:rsidRPr="009A0BF7">
        <w:rPr>
          <w:rFonts w:ascii="Open Sans" w:hAnsi="Open Sans" w:cs="Open Sans"/>
          <w:lang w:val="pt-PT"/>
        </w:rPr>
        <w:t>___________________________________________</w:t>
      </w:r>
      <w:r w:rsidRPr="009A0BF7">
        <w:rPr>
          <w:rFonts w:ascii="Open Sans" w:hAnsi="Open Sans" w:cs="Open Sans"/>
          <w:lang w:val="pt-PT"/>
        </w:rPr>
        <w:t xml:space="preserve">______ </w:t>
      </w:r>
    </w:p>
    <w:p w14:paraId="513F275A" w14:textId="2D4ED293" w:rsidR="002318ED" w:rsidRPr="00E73F73" w:rsidRDefault="002318ED" w:rsidP="0059212B">
      <w:pPr>
        <w:pStyle w:val="NNMainBody"/>
        <w:numPr>
          <w:ilvl w:val="0"/>
          <w:numId w:val="22"/>
        </w:numPr>
        <w:spacing w:line="360" w:lineRule="auto"/>
        <w:rPr>
          <w:rFonts w:ascii="Open Sans" w:hAnsi="Open Sans" w:cs="Open Sans"/>
          <w:b/>
          <w:bCs/>
          <w:lang w:val="pt-PT"/>
        </w:rPr>
      </w:pPr>
      <w:r w:rsidRPr="009A0BF7">
        <w:rPr>
          <w:rFonts w:ascii="Open Sans" w:hAnsi="Open Sans" w:cs="Open Sans"/>
          <w:b/>
          <w:bCs/>
          <w:lang w:val="pt-PT"/>
        </w:rPr>
        <w:t xml:space="preserve">¿Considera usted que el solicitante cumple con tomar sus medicamentos? </w:t>
      </w:r>
      <w:r w:rsidRPr="009A0BF7">
        <w:rPr>
          <w:rFonts w:ascii="Open Sans" w:hAnsi="Open Sans" w:cs="Open Sans"/>
          <w:b/>
          <w:bCs/>
          <w:u w:val="single"/>
          <w:lang w:val="pt-PT"/>
        </w:rPr>
        <w:tab/>
      </w:r>
      <w:r w:rsidR="00DB4C83" w:rsidRPr="009A0BF7">
        <w:rPr>
          <w:rFonts w:ascii="Open Sans" w:hAnsi="Open Sans" w:cs="Open Sans"/>
          <w:b/>
          <w:bCs/>
          <w:u w:val="single"/>
          <w:lang w:val="pt-PT"/>
        </w:rPr>
        <w:t>_________________</w:t>
      </w:r>
      <w:r w:rsidRPr="009A0BF7">
        <w:rPr>
          <w:rFonts w:ascii="Open Sans" w:hAnsi="Open Sans" w:cs="Open Sans"/>
          <w:b/>
          <w:bCs/>
          <w:u w:val="single"/>
          <w:lang w:val="pt-PT"/>
        </w:rPr>
        <w:tab/>
      </w:r>
    </w:p>
    <w:p w14:paraId="32C5358A" w14:textId="1578554D" w:rsidR="002318ED" w:rsidRPr="009A0BF7" w:rsidRDefault="002318ED" w:rsidP="00413AFB">
      <w:pPr>
        <w:pStyle w:val="NNMainBody"/>
        <w:numPr>
          <w:ilvl w:val="0"/>
          <w:numId w:val="22"/>
        </w:numPr>
        <w:rPr>
          <w:rFonts w:ascii="Open Sans" w:hAnsi="Open Sans" w:cs="Open Sans"/>
          <w:b/>
          <w:bCs/>
          <w:lang w:val="pt-PT"/>
        </w:rPr>
      </w:pPr>
      <w:r w:rsidRPr="009A0BF7">
        <w:rPr>
          <w:rFonts w:ascii="Open Sans" w:hAnsi="Open Sans" w:cs="Open Sans"/>
          <w:b/>
          <w:bCs/>
          <w:lang w:val="pt-PT"/>
        </w:rPr>
        <w:t>¿El medicamento afecta la capacidad funcional del solicitante para viajar de forma</w:t>
      </w:r>
      <w:r w:rsidR="005B0E07">
        <w:rPr>
          <w:rFonts w:ascii="Open Sans" w:hAnsi="Open Sans" w:cs="Open Sans"/>
          <w:b/>
          <w:bCs/>
          <w:lang w:val="pt-PT"/>
        </w:rPr>
        <w:t xml:space="preserve"> </w:t>
      </w:r>
      <w:r w:rsidRPr="009A0BF7">
        <w:rPr>
          <w:rFonts w:ascii="Open Sans" w:hAnsi="Open Sans" w:cs="Open Sans"/>
          <w:b/>
          <w:bCs/>
          <w:lang w:val="pt-PT"/>
        </w:rPr>
        <w:t xml:space="preserve">independiente?  </w:t>
      </w:r>
      <w:r w:rsidR="00413AFB">
        <w:rPr>
          <w:rFonts w:ascii="Open Sans" w:hAnsi="Open Sans" w:cs="Open Sans"/>
          <w:b/>
          <w:bCs/>
          <w:lang w:val="pt-PT"/>
        </w:rPr>
        <w:tab/>
      </w:r>
      <w:r w:rsidRPr="009A0BF7">
        <w:rPr>
          <w:rFonts w:ascii="Open Sans" w:hAnsi="Open Sans" w:cs="Open Sans"/>
          <w:lang w:val="pt-PT"/>
        </w:rPr>
        <w:t xml:space="preserve">Sí _________ No _________ </w:t>
      </w:r>
    </w:p>
    <w:p w14:paraId="6F847416" w14:textId="6E17EABF" w:rsidR="002318ED" w:rsidRPr="009A0BF7" w:rsidRDefault="002318ED" w:rsidP="002C4B82">
      <w:pPr>
        <w:pStyle w:val="NNMainBody"/>
        <w:spacing w:line="360" w:lineRule="auto"/>
        <w:ind w:left="450"/>
        <w:rPr>
          <w:rFonts w:ascii="Open Sans" w:hAnsi="Open Sans" w:cs="Open Sans"/>
          <w:u w:val="single"/>
          <w:lang w:val="pt-PT"/>
        </w:rPr>
      </w:pPr>
      <w:r w:rsidRPr="009A0BF7">
        <w:rPr>
          <w:rFonts w:ascii="Open Sans" w:hAnsi="Open Sans" w:cs="Open Sans"/>
          <w:b/>
          <w:bCs/>
          <w:lang w:val="pt-PT"/>
        </w:rPr>
        <w:t xml:space="preserve">En caso afirmativo, ¿cómo? </w:t>
      </w:r>
      <w:r w:rsidRPr="009A0BF7">
        <w:rPr>
          <w:rFonts w:ascii="Open Sans" w:hAnsi="Open Sans" w:cs="Open Sans"/>
          <w:lang w:val="pt-PT"/>
        </w:rPr>
        <w:t xml:space="preserve">(por ejemplo, somnolencia, confusión)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DB4C83" w:rsidRPr="009A0BF7">
        <w:rPr>
          <w:rFonts w:ascii="Open Sans" w:hAnsi="Open Sans" w:cs="Open Sans"/>
          <w:u w:val="single"/>
          <w:lang w:val="pt-PT"/>
        </w:rPr>
        <w:t>___________________________________________</w:t>
      </w:r>
    </w:p>
    <w:p w14:paraId="5F62A9BD" w14:textId="77777777" w:rsidR="00DB4C83" w:rsidRPr="009A0BF7" w:rsidRDefault="00DB4C83" w:rsidP="00DB4C83">
      <w:pPr>
        <w:pStyle w:val="NNMainBody"/>
        <w:spacing w:line="360" w:lineRule="auto"/>
        <w:rPr>
          <w:rFonts w:ascii="Open Sans" w:hAnsi="Open Sans" w:cs="Open Sans"/>
          <w:u w:val="single"/>
          <w:lang w:val="pt-PT"/>
        </w:rPr>
      </w:pPr>
    </w:p>
    <w:p w14:paraId="3BA990DA" w14:textId="04BCDFA2" w:rsidR="002318ED" w:rsidRPr="005661C2" w:rsidRDefault="002318ED" w:rsidP="001126E6">
      <w:pPr>
        <w:pStyle w:val="NNMainBody"/>
        <w:numPr>
          <w:ilvl w:val="0"/>
          <w:numId w:val="22"/>
        </w:numPr>
        <w:spacing w:line="360" w:lineRule="auto"/>
        <w:rPr>
          <w:rFonts w:ascii="Open Sans" w:hAnsi="Open Sans" w:cs="Open Sans"/>
          <w:lang w:val="pt-PT"/>
        </w:rPr>
      </w:pPr>
      <w:r w:rsidRPr="005661C2">
        <w:rPr>
          <w:rFonts w:ascii="Open Sans" w:hAnsi="Open Sans" w:cs="Open Sans"/>
          <w:b/>
          <w:bCs/>
          <w:lang w:val="pt-PT"/>
        </w:rPr>
        <w:lastRenderedPageBreak/>
        <w:t>¿La discapacidad del individuo es la misma todos los días?</w:t>
      </w:r>
      <w:r w:rsidR="005661C2">
        <w:rPr>
          <w:rFonts w:ascii="Open Sans" w:hAnsi="Open Sans" w:cs="Open Sans"/>
          <w:b/>
          <w:bCs/>
          <w:lang w:val="pt-PT"/>
        </w:rPr>
        <w:tab/>
      </w:r>
      <w:r w:rsidRPr="005661C2">
        <w:rPr>
          <w:rFonts w:ascii="Open Sans" w:hAnsi="Open Sans" w:cs="Open Sans"/>
          <w:lang w:val="pt-PT"/>
        </w:rPr>
        <w:t xml:space="preserve">Sí _________ No _________ </w:t>
      </w:r>
    </w:p>
    <w:p w14:paraId="320FBFBB" w14:textId="6489F649" w:rsidR="002318ED" w:rsidRPr="009A0BF7" w:rsidRDefault="002318ED" w:rsidP="001126E6">
      <w:pPr>
        <w:pStyle w:val="NNMainBody"/>
        <w:numPr>
          <w:ilvl w:val="0"/>
          <w:numId w:val="22"/>
        </w:numPr>
        <w:spacing w:line="360" w:lineRule="auto"/>
        <w:rPr>
          <w:rFonts w:ascii="Open Sans" w:hAnsi="Open Sans" w:cs="Open Sans"/>
          <w:b/>
          <w:bCs/>
          <w:lang w:val="pt-PT"/>
        </w:rPr>
      </w:pPr>
      <w:r w:rsidRPr="009A0BF7">
        <w:rPr>
          <w:rFonts w:ascii="Open Sans" w:hAnsi="Open Sans" w:cs="Open Sans"/>
          <w:b/>
          <w:bCs/>
          <w:lang w:val="pt-PT"/>
        </w:rPr>
        <w:t xml:space="preserve"> En caso negativo, sírvase responder lo siguiente: </w:t>
      </w:r>
    </w:p>
    <w:p w14:paraId="20B35373" w14:textId="77777777" w:rsidR="001126E6" w:rsidRDefault="002318ED" w:rsidP="00EA3BCB">
      <w:pPr>
        <w:pStyle w:val="NNMainBody"/>
        <w:spacing w:line="360" w:lineRule="auto"/>
        <w:ind w:left="450"/>
        <w:rPr>
          <w:rFonts w:ascii="Open Sans" w:hAnsi="Open Sans" w:cs="Open Sans"/>
          <w:lang w:val="pt-PT"/>
        </w:rPr>
      </w:pPr>
      <w:r w:rsidRPr="009A0BF7">
        <w:rPr>
          <w:rFonts w:ascii="Open Sans" w:hAnsi="Open Sans" w:cs="Open Sans"/>
          <w:b/>
          <w:bCs/>
          <w:lang w:val="pt-PT"/>
        </w:rPr>
        <w:t>¿Cómo seria un "buen día" para el paciente?</w:t>
      </w:r>
      <w:r w:rsidRPr="009A0BF7">
        <w:rPr>
          <w:rFonts w:ascii="Open Sans" w:hAnsi="Open Sans" w:cs="Open Sans"/>
          <w:lang w:val="pt-PT"/>
        </w:rPr>
        <w:t xml:space="preserve">     _______________________________________________________________________________________________________</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AE0858" w:rsidRPr="009A0BF7">
        <w:rPr>
          <w:rFonts w:ascii="Open Sans" w:hAnsi="Open Sans" w:cs="Open Sans"/>
          <w:u w:val="single"/>
          <w:lang w:val="pt-PT"/>
        </w:rPr>
        <w:t>_____________________________________________________________________________________________</w:t>
      </w:r>
      <w:r w:rsidR="00B852EA" w:rsidRPr="009A0BF7">
        <w:rPr>
          <w:rFonts w:ascii="Open Sans" w:hAnsi="Open Sans" w:cs="Open Sans"/>
          <w:u w:val="single"/>
          <w:lang w:val="pt-PT"/>
        </w:rPr>
        <w:t>_</w:t>
      </w:r>
    </w:p>
    <w:p w14:paraId="38848C7B" w14:textId="7F169732" w:rsidR="002318ED" w:rsidRPr="009A0BF7" w:rsidRDefault="002318ED" w:rsidP="00EA3BCB">
      <w:pPr>
        <w:pStyle w:val="NNMainBody"/>
        <w:spacing w:line="360" w:lineRule="auto"/>
        <w:ind w:left="450"/>
        <w:rPr>
          <w:rFonts w:ascii="Open Sans" w:hAnsi="Open Sans" w:cs="Open Sans"/>
          <w:b/>
          <w:bCs/>
          <w:lang w:val="pt-PT"/>
        </w:rPr>
      </w:pPr>
      <w:r w:rsidRPr="009A0BF7">
        <w:rPr>
          <w:rFonts w:ascii="Open Sans" w:hAnsi="Open Sans" w:cs="Open Sans"/>
          <w:b/>
          <w:bCs/>
          <w:lang w:val="pt-PT"/>
        </w:rPr>
        <w:t>¿Cómo seria un "mal día"?</w:t>
      </w:r>
    </w:p>
    <w:p w14:paraId="500E1DEE" w14:textId="2B77E4BC" w:rsidR="002318ED" w:rsidRPr="009A0BF7" w:rsidRDefault="002318ED" w:rsidP="00EA3BCB">
      <w:pPr>
        <w:pStyle w:val="NNMainBody"/>
        <w:spacing w:line="360" w:lineRule="auto"/>
        <w:ind w:left="450"/>
        <w:rPr>
          <w:rFonts w:ascii="Open Sans" w:hAnsi="Open Sans" w:cs="Open Sans"/>
          <w:u w:val="single"/>
          <w:lang w:val="pt-PT"/>
        </w:rPr>
      </w:pP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AE0858" w:rsidRPr="009A0BF7">
        <w:rPr>
          <w:rFonts w:ascii="Open Sans" w:hAnsi="Open Sans" w:cs="Open Sans"/>
          <w:u w:val="single"/>
          <w:lang w:val="pt-PT"/>
        </w:rPr>
        <w:t>___________________________________________________________________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33331060" w14:textId="655E6366" w:rsidR="002318ED" w:rsidRPr="009A0BF7" w:rsidRDefault="002318ED" w:rsidP="00AA0B20">
      <w:pPr>
        <w:pStyle w:val="NNMainBody"/>
        <w:ind w:left="450"/>
        <w:rPr>
          <w:rFonts w:ascii="Open Sans" w:hAnsi="Open Sans" w:cs="Open Sans"/>
          <w:b/>
          <w:bCs/>
          <w:lang w:val="pt-PT"/>
        </w:rPr>
      </w:pPr>
      <w:r w:rsidRPr="009A0BF7">
        <w:rPr>
          <w:rFonts w:ascii="Open Sans" w:hAnsi="Open Sans" w:cs="Open Sans"/>
          <w:b/>
          <w:bCs/>
          <w:lang w:val="pt-PT"/>
        </w:rPr>
        <w:t xml:space="preserve">¿Cuántos días "buenos" / "malos" ha tenido el individuo en el último mes? </w:t>
      </w:r>
    </w:p>
    <w:p w14:paraId="53332D4B" w14:textId="7A8720C2" w:rsidR="002318ED" w:rsidRPr="009A0BF7" w:rsidRDefault="002318ED" w:rsidP="00AA0B20">
      <w:pPr>
        <w:pStyle w:val="NNMainBody"/>
        <w:ind w:left="450"/>
        <w:rPr>
          <w:rFonts w:ascii="Open Sans" w:hAnsi="Open Sans" w:cs="Open Sans"/>
          <w:u w:val="single"/>
          <w:lang w:val="pt-PT"/>
        </w:rPr>
      </w:pPr>
      <w:r w:rsidRPr="009A0BF7">
        <w:rPr>
          <w:rFonts w:ascii="Open Sans" w:hAnsi="Open Sans" w:cs="Open Sans"/>
          <w:lang w:val="pt-PT"/>
        </w:rPr>
        <w:t xml:space="preserve">Día(s) 'buenos'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AA0B20">
        <w:rPr>
          <w:rFonts w:ascii="Open Sans" w:hAnsi="Open Sans" w:cs="Open Sans"/>
          <w:lang w:val="pt-PT"/>
        </w:rPr>
        <w:tab/>
      </w:r>
      <w:r w:rsidRPr="009A0BF7">
        <w:rPr>
          <w:rFonts w:ascii="Open Sans" w:hAnsi="Open Sans" w:cs="Open Sans"/>
          <w:lang w:val="pt-PT"/>
        </w:rPr>
        <w:t>Día(s) 'malos'</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p>
    <w:p w14:paraId="16186347" w14:textId="77777777" w:rsidR="00F3327D" w:rsidRPr="009A0BF7" w:rsidRDefault="00F3327D" w:rsidP="00AA0B20">
      <w:pPr>
        <w:pStyle w:val="NNMainBody"/>
        <w:ind w:left="450"/>
        <w:rPr>
          <w:rFonts w:ascii="Open Sans" w:hAnsi="Open Sans" w:cs="Open Sans"/>
          <w:lang w:val="pt-PT"/>
        </w:rPr>
      </w:pPr>
    </w:p>
    <w:p w14:paraId="1FE9880D" w14:textId="3492C065" w:rsidR="00F3327D" w:rsidRPr="009A0BF7" w:rsidRDefault="002318ED" w:rsidP="00AA0B20">
      <w:pPr>
        <w:pStyle w:val="NNMainBody"/>
        <w:ind w:left="450"/>
        <w:rPr>
          <w:rFonts w:ascii="Open Sans" w:hAnsi="Open Sans" w:cs="Open Sans"/>
          <w:u w:val="single"/>
          <w:lang w:val="pt-PT"/>
        </w:rPr>
      </w:pPr>
      <w:r w:rsidRPr="009A0BF7">
        <w:rPr>
          <w:rFonts w:ascii="Open Sans" w:hAnsi="Open Sans" w:cs="Open Sans"/>
          <w:b/>
          <w:bCs/>
          <w:lang w:val="pt-PT"/>
        </w:rPr>
        <w:t>¿Hay algo que desencadene o provoque el día "malo"?</w:t>
      </w:r>
      <w:r w:rsidR="00AA0B20">
        <w:rPr>
          <w:rFonts w:ascii="Open Sans" w:hAnsi="Open Sans" w:cs="Open Sans"/>
          <w:lang w:val="pt-PT"/>
        </w:rPr>
        <w:tab/>
      </w:r>
      <w:r w:rsidR="00AA0B20">
        <w:rPr>
          <w:rFonts w:ascii="Open Sans" w:hAnsi="Open Sans" w:cs="Open Sans"/>
          <w:lang w:val="pt-PT"/>
        </w:rPr>
        <w:tab/>
      </w:r>
      <w:r w:rsidRPr="009A0BF7">
        <w:rPr>
          <w:rFonts w:ascii="Open Sans" w:hAnsi="Open Sans" w:cs="Open Sans"/>
          <w:lang w:val="pt-PT"/>
        </w:rPr>
        <w:t xml:space="preserve">Sí _________ No </w:t>
      </w:r>
      <w:r w:rsidRPr="009A0BF7">
        <w:rPr>
          <w:rFonts w:ascii="Open Sans" w:hAnsi="Open Sans" w:cs="Open Sans"/>
          <w:u w:val="single"/>
          <w:lang w:val="pt-PT"/>
        </w:rPr>
        <w:tab/>
      </w:r>
      <w:r w:rsidRPr="009A0BF7">
        <w:rPr>
          <w:rFonts w:ascii="Open Sans" w:hAnsi="Open Sans" w:cs="Open Sans"/>
          <w:u w:val="single"/>
          <w:lang w:val="pt-PT"/>
        </w:rPr>
        <w:tab/>
      </w:r>
    </w:p>
    <w:p w14:paraId="4267CE7D" w14:textId="12F4799C" w:rsidR="002318ED" w:rsidRDefault="002318ED" w:rsidP="00AA0B20">
      <w:pPr>
        <w:pStyle w:val="NNMainBody"/>
        <w:ind w:left="450"/>
        <w:rPr>
          <w:rFonts w:ascii="Open Sans" w:hAnsi="Open Sans" w:cs="Open Sans"/>
          <w:u w:val="single"/>
          <w:lang w:val="pt-PT"/>
        </w:rPr>
      </w:pPr>
      <w:r w:rsidRPr="009A0BF7">
        <w:rPr>
          <w:rFonts w:ascii="Open Sans" w:hAnsi="Open Sans" w:cs="Open Sans"/>
          <w:lang w:val="pt-PT"/>
        </w:rPr>
        <w:t xml:space="preserve"> Explicar __________________</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993419">
        <w:rPr>
          <w:rFonts w:ascii="Open Sans" w:hAnsi="Open Sans" w:cs="Open Sans"/>
          <w:u w:val="single"/>
          <w:lang w:val="pt-PT"/>
        </w:rPr>
        <w:t>_______</w:t>
      </w:r>
    </w:p>
    <w:p w14:paraId="40AE01C1" w14:textId="7B61C676" w:rsidR="00993419" w:rsidRPr="009A0BF7" w:rsidRDefault="00993419" w:rsidP="00AA0B20">
      <w:pPr>
        <w:pStyle w:val="NNMainBody"/>
        <w:ind w:left="450"/>
        <w:rPr>
          <w:rFonts w:ascii="Open Sans" w:hAnsi="Open Sans" w:cs="Open Sans"/>
          <w:u w:val="single"/>
          <w:lang w:val="pt-PT"/>
        </w:rPr>
      </w:pPr>
      <w:r>
        <w:rPr>
          <w:rFonts w:ascii="Open Sans" w:hAnsi="Open Sans" w:cs="Open Sans"/>
          <w:u w:val="single"/>
          <w:lang w:val="pt-PT"/>
        </w:rPr>
        <w:t>________________________________________________________________________________________________________</w:t>
      </w:r>
    </w:p>
    <w:p w14:paraId="62593B8B" w14:textId="77777777" w:rsidR="00F3327D" w:rsidRPr="009A0BF7" w:rsidRDefault="00F3327D" w:rsidP="00AA0B20">
      <w:pPr>
        <w:pStyle w:val="NNMainBody"/>
        <w:ind w:left="450"/>
        <w:rPr>
          <w:rFonts w:ascii="Open Sans" w:hAnsi="Open Sans" w:cs="Open Sans"/>
          <w:u w:val="single"/>
          <w:lang w:val="pt-PT"/>
        </w:rPr>
      </w:pPr>
    </w:p>
    <w:p w14:paraId="1F04DF42" w14:textId="3DA15066" w:rsidR="002318ED" w:rsidRPr="009A0BF7" w:rsidRDefault="002318ED" w:rsidP="001126E6">
      <w:pPr>
        <w:pStyle w:val="NNMainBody"/>
        <w:numPr>
          <w:ilvl w:val="0"/>
          <w:numId w:val="22"/>
        </w:numPr>
        <w:spacing w:line="360" w:lineRule="auto"/>
        <w:rPr>
          <w:rFonts w:ascii="Open Sans" w:hAnsi="Open Sans" w:cs="Open Sans"/>
          <w:lang w:val="pt-PT"/>
        </w:rPr>
      </w:pPr>
      <w:r w:rsidRPr="009A0BF7">
        <w:rPr>
          <w:rFonts w:ascii="Open Sans" w:hAnsi="Open Sans" w:cs="Open Sans"/>
          <w:b/>
          <w:bCs/>
          <w:lang w:val="pt-PT"/>
        </w:rPr>
        <w:t>¿Alguno de los siguientes se ve afectado por la discapacidad del individuo?</w:t>
      </w:r>
      <w:r w:rsidR="00350387">
        <w:rPr>
          <w:rFonts w:ascii="Open Sans" w:hAnsi="Open Sans" w:cs="Open Sans"/>
          <w:lang w:val="pt-PT"/>
        </w:rPr>
        <w:br/>
      </w:r>
      <w:r w:rsidRPr="00350387">
        <w:rPr>
          <w:rFonts w:ascii="Open Sans" w:hAnsi="Open Sans" w:cs="Open Sans"/>
          <w:i/>
          <w:iCs/>
          <w:lang w:val="pt-PT"/>
        </w:rPr>
        <w:t>(marque todo lo que corresponda)</w:t>
      </w:r>
      <w:r w:rsidRPr="009A0BF7">
        <w:rPr>
          <w:rFonts w:ascii="Open Sans" w:hAnsi="Open Sans" w:cs="Open Sans"/>
          <w:lang w:val="pt-PT"/>
        </w:rPr>
        <w:t xml:space="preserve"> </w:t>
      </w:r>
    </w:p>
    <w:tbl>
      <w:tblPr>
        <w:tblW w:w="12516" w:type="dxa"/>
        <w:tblInd w:w="100" w:type="dxa"/>
        <w:tblLayout w:type="fixed"/>
        <w:tblCellMar>
          <w:left w:w="0" w:type="dxa"/>
          <w:right w:w="0" w:type="dxa"/>
        </w:tblCellMar>
        <w:tblLook w:val="01E0" w:firstRow="1" w:lastRow="1" w:firstColumn="1" w:lastColumn="1" w:noHBand="0" w:noVBand="0"/>
      </w:tblPr>
      <w:tblGrid>
        <w:gridCol w:w="528"/>
        <w:gridCol w:w="2882"/>
        <w:gridCol w:w="380"/>
        <w:gridCol w:w="2245"/>
        <w:gridCol w:w="887"/>
        <w:gridCol w:w="2797"/>
        <w:gridCol w:w="2797"/>
      </w:tblGrid>
      <w:tr w:rsidR="00F3327D" w:rsidRPr="009A0BF7" w14:paraId="02BE9AB3" w14:textId="77777777" w:rsidTr="00F3327D">
        <w:trPr>
          <w:trHeight w:hRule="exact" w:val="326"/>
        </w:trPr>
        <w:tc>
          <w:tcPr>
            <w:tcW w:w="528" w:type="dxa"/>
            <w:hideMark/>
          </w:tcPr>
          <w:p w14:paraId="227FE909" w14:textId="77777777" w:rsidR="00F3327D" w:rsidRPr="009A0BF7" w:rsidRDefault="00F3327D" w:rsidP="005C78AF">
            <w:pPr>
              <w:tabs>
                <w:tab w:val="left" w:pos="420"/>
              </w:tabs>
              <w:spacing w:before="11" w:after="0" w:line="240" w:lineRule="auto"/>
              <w:ind w:left="180" w:right="-20"/>
              <w:rPr>
                <w:rFonts w:ascii="Open Sans" w:eastAsia="Calibri" w:hAnsi="Open Sans" w:cs="Open Sans"/>
                <w:sz w:val="22"/>
                <w:szCs w:val="22"/>
              </w:rPr>
            </w:pPr>
            <w:r w:rsidRPr="009A0BF7">
              <w:rPr>
                <w:rFonts w:ascii="Open Sans" w:eastAsia="Calibri" w:hAnsi="Open Sans" w:cs="Open Sans"/>
                <w:sz w:val="22"/>
                <w:szCs w:val="22"/>
                <w:u w:val="single" w:color="000000"/>
              </w:rPr>
              <w:tab/>
            </w:r>
          </w:p>
        </w:tc>
        <w:tc>
          <w:tcPr>
            <w:tcW w:w="2882" w:type="dxa"/>
            <w:hideMark/>
          </w:tcPr>
          <w:p w14:paraId="201BB50B" w14:textId="1E875088" w:rsidR="00F3327D" w:rsidRPr="009A0BF7" w:rsidRDefault="00F3327D" w:rsidP="005C78AF">
            <w:pPr>
              <w:spacing w:before="11" w:after="0" w:line="240" w:lineRule="auto"/>
              <w:ind w:left="108" w:right="-20"/>
              <w:rPr>
                <w:rFonts w:ascii="Open Sans" w:eastAsia="Calibri" w:hAnsi="Open Sans" w:cs="Open Sans"/>
                <w:sz w:val="22"/>
                <w:szCs w:val="22"/>
              </w:rPr>
            </w:pPr>
            <w:r w:rsidRPr="009A0BF7">
              <w:rPr>
                <w:rFonts w:ascii="Open Sans" w:hAnsi="Open Sans" w:cs="Open Sans"/>
                <w:sz w:val="22"/>
                <w:szCs w:val="22"/>
                <w:lang w:val="pt-PT"/>
              </w:rPr>
              <w:t>Desorientacion</w:t>
            </w:r>
          </w:p>
        </w:tc>
        <w:tc>
          <w:tcPr>
            <w:tcW w:w="380" w:type="dxa"/>
            <w:hideMark/>
          </w:tcPr>
          <w:p w14:paraId="61FD385E" w14:textId="77777777" w:rsidR="00F3327D" w:rsidRPr="009A0BF7" w:rsidRDefault="00F3327D" w:rsidP="005C78AF">
            <w:pPr>
              <w:tabs>
                <w:tab w:val="left" w:pos="400"/>
              </w:tabs>
              <w:spacing w:before="11" w:after="0" w:line="240" w:lineRule="auto"/>
              <w:ind w:left="163" w:right="-20"/>
              <w:rPr>
                <w:rFonts w:ascii="Open Sans" w:eastAsia="Calibri" w:hAnsi="Open Sans" w:cs="Open Sans"/>
                <w:sz w:val="22"/>
                <w:szCs w:val="22"/>
              </w:rPr>
            </w:pPr>
            <w:r w:rsidRPr="009A0BF7">
              <w:rPr>
                <w:rFonts w:ascii="Open Sans" w:eastAsia="Calibri" w:hAnsi="Open Sans" w:cs="Open Sans"/>
                <w:sz w:val="22"/>
                <w:szCs w:val="22"/>
                <w:u w:val="single" w:color="000000"/>
              </w:rPr>
              <w:t xml:space="preserve"> </w:t>
            </w:r>
            <w:r w:rsidRPr="009A0BF7">
              <w:rPr>
                <w:rFonts w:ascii="Open Sans" w:eastAsia="Calibri" w:hAnsi="Open Sans" w:cs="Open Sans"/>
                <w:sz w:val="22"/>
                <w:szCs w:val="22"/>
                <w:u w:val="single" w:color="000000"/>
              </w:rPr>
              <w:tab/>
            </w:r>
          </w:p>
        </w:tc>
        <w:tc>
          <w:tcPr>
            <w:tcW w:w="2245" w:type="dxa"/>
            <w:hideMark/>
          </w:tcPr>
          <w:p w14:paraId="4A685207" w14:textId="26314B55" w:rsidR="00F3327D" w:rsidRPr="009A0BF7" w:rsidRDefault="00F3327D" w:rsidP="005C78AF">
            <w:pPr>
              <w:spacing w:before="11" w:after="0" w:line="240" w:lineRule="auto"/>
              <w:ind w:left="108" w:right="-20"/>
              <w:rPr>
                <w:rFonts w:ascii="Open Sans" w:eastAsia="Calibri" w:hAnsi="Open Sans" w:cs="Open Sans"/>
                <w:sz w:val="22"/>
                <w:szCs w:val="22"/>
              </w:rPr>
            </w:pPr>
            <w:r w:rsidRPr="009A0BF7">
              <w:rPr>
                <w:rFonts w:ascii="Open Sans" w:hAnsi="Open Sans" w:cs="Open Sans"/>
                <w:sz w:val="22"/>
                <w:szCs w:val="22"/>
                <w:lang w:val="pt-PT"/>
              </w:rPr>
              <w:t>Concentracion</w:t>
            </w:r>
          </w:p>
        </w:tc>
        <w:tc>
          <w:tcPr>
            <w:tcW w:w="887" w:type="dxa"/>
            <w:hideMark/>
          </w:tcPr>
          <w:p w14:paraId="1F1FB541" w14:textId="77777777" w:rsidR="00F3327D" w:rsidRPr="009A0BF7" w:rsidRDefault="00F3327D" w:rsidP="005C78AF">
            <w:pPr>
              <w:tabs>
                <w:tab w:val="left" w:pos="760"/>
              </w:tabs>
              <w:spacing w:before="11" w:after="0" w:line="240" w:lineRule="auto"/>
              <w:ind w:left="539" w:right="-20"/>
              <w:rPr>
                <w:rFonts w:ascii="Open Sans" w:eastAsia="Calibri" w:hAnsi="Open Sans" w:cs="Open Sans"/>
                <w:sz w:val="22"/>
                <w:szCs w:val="22"/>
              </w:rPr>
            </w:pPr>
            <w:r w:rsidRPr="009A0BF7">
              <w:rPr>
                <w:rFonts w:ascii="Open Sans" w:eastAsia="Calibri" w:hAnsi="Open Sans" w:cs="Open Sans"/>
                <w:sz w:val="22"/>
                <w:szCs w:val="22"/>
                <w:u w:val="single" w:color="000000"/>
              </w:rPr>
              <w:t xml:space="preserve"> </w:t>
            </w:r>
            <w:r w:rsidRPr="009A0BF7">
              <w:rPr>
                <w:rFonts w:ascii="Open Sans" w:eastAsia="Calibri" w:hAnsi="Open Sans" w:cs="Open Sans"/>
                <w:sz w:val="22"/>
                <w:szCs w:val="22"/>
                <w:u w:val="single" w:color="000000"/>
              </w:rPr>
              <w:tab/>
            </w:r>
          </w:p>
        </w:tc>
        <w:tc>
          <w:tcPr>
            <w:tcW w:w="2797" w:type="dxa"/>
            <w:hideMark/>
          </w:tcPr>
          <w:p w14:paraId="1E7948DF" w14:textId="5A4DE293" w:rsidR="00F3327D" w:rsidRPr="009A0BF7" w:rsidRDefault="00F3327D" w:rsidP="005C78AF">
            <w:pPr>
              <w:spacing w:before="11" w:after="0" w:line="240" w:lineRule="auto"/>
              <w:ind w:left="108" w:right="-20"/>
              <w:rPr>
                <w:rFonts w:ascii="Open Sans" w:eastAsia="Calibri" w:hAnsi="Open Sans" w:cs="Open Sans"/>
                <w:sz w:val="22"/>
                <w:szCs w:val="22"/>
              </w:rPr>
            </w:pPr>
            <w:r w:rsidRPr="009A0BF7">
              <w:rPr>
                <w:rFonts w:ascii="Open Sans" w:hAnsi="Open Sans" w:cs="Open Sans"/>
                <w:sz w:val="22"/>
                <w:szCs w:val="22"/>
                <w:lang w:val="pt-PT"/>
              </w:rPr>
              <w:t>Comunicacion</w:t>
            </w:r>
          </w:p>
        </w:tc>
        <w:tc>
          <w:tcPr>
            <w:tcW w:w="2797" w:type="dxa"/>
          </w:tcPr>
          <w:p w14:paraId="2DED46B7" w14:textId="77777777" w:rsidR="00F3327D" w:rsidRPr="009A0BF7" w:rsidRDefault="00F3327D" w:rsidP="005C78AF">
            <w:pPr>
              <w:spacing w:before="11" w:after="0" w:line="240" w:lineRule="auto"/>
              <w:ind w:left="108" w:right="-20"/>
              <w:rPr>
                <w:rFonts w:ascii="Open Sans" w:eastAsia="Calibri" w:hAnsi="Open Sans" w:cs="Open Sans"/>
                <w:sz w:val="22"/>
                <w:szCs w:val="22"/>
              </w:rPr>
            </w:pPr>
          </w:p>
        </w:tc>
      </w:tr>
      <w:tr w:rsidR="00F3327D" w:rsidRPr="009A0BF7" w14:paraId="7528997D" w14:textId="77777777" w:rsidTr="00F3327D">
        <w:trPr>
          <w:trHeight w:hRule="exact" w:val="293"/>
        </w:trPr>
        <w:tc>
          <w:tcPr>
            <w:tcW w:w="528" w:type="dxa"/>
            <w:hideMark/>
          </w:tcPr>
          <w:p w14:paraId="65416BB0" w14:textId="77777777" w:rsidR="00F3327D" w:rsidRPr="009A0BF7" w:rsidRDefault="00F3327D" w:rsidP="005C78AF">
            <w:pPr>
              <w:tabs>
                <w:tab w:val="left" w:pos="420"/>
              </w:tabs>
              <w:spacing w:after="0" w:line="271" w:lineRule="exact"/>
              <w:ind w:left="180"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882" w:type="dxa"/>
            <w:hideMark/>
          </w:tcPr>
          <w:p w14:paraId="19CD34A8" w14:textId="153C92EF" w:rsidR="00F3327D" w:rsidRPr="009A0BF7" w:rsidRDefault="00F3327D" w:rsidP="005C78AF">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Resolucion de Problemas</w:t>
            </w:r>
          </w:p>
        </w:tc>
        <w:tc>
          <w:tcPr>
            <w:tcW w:w="380" w:type="dxa"/>
            <w:hideMark/>
          </w:tcPr>
          <w:p w14:paraId="7069C2DB" w14:textId="77777777" w:rsidR="00F3327D" w:rsidRPr="009A0BF7" w:rsidRDefault="00F3327D" w:rsidP="005C78AF">
            <w:pPr>
              <w:tabs>
                <w:tab w:val="left" w:pos="400"/>
              </w:tabs>
              <w:spacing w:after="0" w:line="271" w:lineRule="exact"/>
              <w:ind w:left="163"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245" w:type="dxa"/>
            <w:hideMark/>
          </w:tcPr>
          <w:p w14:paraId="246543BF" w14:textId="3BFEA675" w:rsidR="00F3327D" w:rsidRPr="009A0BF7" w:rsidRDefault="00F3327D" w:rsidP="005C78AF">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Equilibrio o Marcha</w:t>
            </w:r>
          </w:p>
        </w:tc>
        <w:tc>
          <w:tcPr>
            <w:tcW w:w="887" w:type="dxa"/>
            <w:hideMark/>
          </w:tcPr>
          <w:p w14:paraId="5BE4B759" w14:textId="77777777" w:rsidR="00F3327D" w:rsidRPr="009A0BF7" w:rsidRDefault="00F3327D" w:rsidP="005C78AF">
            <w:pPr>
              <w:tabs>
                <w:tab w:val="left" w:pos="760"/>
              </w:tabs>
              <w:spacing w:after="0" w:line="271" w:lineRule="exact"/>
              <w:ind w:left="539"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797" w:type="dxa"/>
            <w:hideMark/>
          </w:tcPr>
          <w:p w14:paraId="705ABDAD" w14:textId="0DFB3B51" w:rsidR="00F3327D" w:rsidRPr="009A0BF7" w:rsidRDefault="00F3327D" w:rsidP="005C78AF">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Rendimiento Inconcistente</w:t>
            </w:r>
          </w:p>
        </w:tc>
        <w:tc>
          <w:tcPr>
            <w:tcW w:w="2797" w:type="dxa"/>
          </w:tcPr>
          <w:p w14:paraId="642B88B6" w14:textId="77777777" w:rsidR="00F3327D" w:rsidRPr="009A0BF7" w:rsidRDefault="00F3327D" w:rsidP="005C78AF">
            <w:pPr>
              <w:spacing w:after="0" w:line="271" w:lineRule="exact"/>
              <w:ind w:left="108" w:right="-20"/>
              <w:rPr>
                <w:rFonts w:ascii="Open Sans" w:eastAsia="Calibri" w:hAnsi="Open Sans" w:cs="Open Sans"/>
                <w:position w:val="1"/>
                <w:sz w:val="22"/>
                <w:szCs w:val="22"/>
              </w:rPr>
            </w:pPr>
          </w:p>
        </w:tc>
      </w:tr>
      <w:tr w:rsidR="00F3327D" w:rsidRPr="009A0BF7" w14:paraId="03560A34" w14:textId="77777777" w:rsidTr="00F3327D">
        <w:trPr>
          <w:trHeight w:hRule="exact" w:val="293"/>
        </w:trPr>
        <w:tc>
          <w:tcPr>
            <w:tcW w:w="528" w:type="dxa"/>
            <w:hideMark/>
          </w:tcPr>
          <w:p w14:paraId="3195356A" w14:textId="77777777" w:rsidR="00F3327D" w:rsidRPr="009A0BF7" w:rsidRDefault="00F3327D" w:rsidP="00F3327D">
            <w:pPr>
              <w:tabs>
                <w:tab w:val="left" w:pos="420"/>
              </w:tabs>
              <w:spacing w:after="0" w:line="271" w:lineRule="exact"/>
              <w:ind w:left="180"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882" w:type="dxa"/>
            <w:hideMark/>
          </w:tcPr>
          <w:p w14:paraId="442EF7A7" w14:textId="506950E8"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Memoria a Corto Plazo</w:t>
            </w:r>
          </w:p>
        </w:tc>
        <w:tc>
          <w:tcPr>
            <w:tcW w:w="380" w:type="dxa"/>
            <w:hideMark/>
          </w:tcPr>
          <w:p w14:paraId="58DF9AD5" w14:textId="77777777" w:rsidR="00F3327D" w:rsidRPr="009A0BF7" w:rsidRDefault="00F3327D" w:rsidP="00F3327D">
            <w:pPr>
              <w:tabs>
                <w:tab w:val="left" w:pos="400"/>
              </w:tabs>
              <w:spacing w:after="0" w:line="271" w:lineRule="exact"/>
              <w:ind w:left="163"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245" w:type="dxa"/>
            <w:vAlign w:val="bottom"/>
            <w:hideMark/>
          </w:tcPr>
          <w:p w14:paraId="1543BD11" w14:textId="4F40E14D"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Tiempo de Monitoreo</w:t>
            </w:r>
          </w:p>
        </w:tc>
        <w:tc>
          <w:tcPr>
            <w:tcW w:w="887" w:type="dxa"/>
            <w:hideMark/>
          </w:tcPr>
          <w:p w14:paraId="62B8E6ED" w14:textId="77777777" w:rsidR="00F3327D" w:rsidRPr="009A0BF7" w:rsidRDefault="00F3327D" w:rsidP="00F3327D">
            <w:pPr>
              <w:tabs>
                <w:tab w:val="left" w:pos="760"/>
              </w:tabs>
              <w:spacing w:after="0" w:line="271" w:lineRule="exact"/>
              <w:ind w:left="539"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797" w:type="dxa"/>
            <w:hideMark/>
          </w:tcPr>
          <w:p w14:paraId="6A800350" w14:textId="53B669D4"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Capacdad de Afrontar</w:t>
            </w:r>
          </w:p>
        </w:tc>
        <w:tc>
          <w:tcPr>
            <w:tcW w:w="2797" w:type="dxa"/>
          </w:tcPr>
          <w:p w14:paraId="4C0BFF82" w14:textId="77777777" w:rsidR="00F3327D" w:rsidRPr="009A0BF7" w:rsidRDefault="00F3327D" w:rsidP="00F3327D">
            <w:pPr>
              <w:spacing w:after="0" w:line="271" w:lineRule="exact"/>
              <w:ind w:left="108" w:right="-20"/>
              <w:rPr>
                <w:rFonts w:ascii="Open Sans" w:eastAsia="Calibri" w:hAnsi="Open Sans" w:cs="Open Sans"/>
                <w:position w:val="1"/>
                <w:sz w:val="22"/>
                <w:szCs w:val="22"/>
              </w:rPr>
            </w:pPr>
          </w:p>
        </w:tc>
      </w:tr>
      <w:tr w:rsidR="00F3327D" w:rsidRPr="009A0BF7" w14:paraId="0329FFBF" w14:textId="77777777" w:rsidTr="00F3327D">
        <w:trPr>
          <w:trHeight w:hRule="exact" w:val="619"/>
        </w:trPr>
        <w:tc>
          <w:tcPr>
            <w:tcW w:w="528" w:type="dxa"/>
            <w:hideMark/>
          </w:tcPr>
          <w:p w14:paraId="16D2168E" w14:textId="77777777" w:rsidR="00F3327D" w:rsidRPr="009A0BF7" w:rsidRDefault="00F3327D" w:rsidP="00F3327D">
            <w:pPr>
              <w:tabs>
                <w:tab w:val="left" w:pos="420"/>
              </w:tabs>
              <w:spacing w:after="0" w:line="271" w:lineRule="exact"/>
              <w:ind w:left="180"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p w14:paraId="14B7F8C4" w14:textId="77777777" w:rsidR="00F3327D" w:rsidRPr="009A0BF7" w:rsidRDefault="00F3327D" w:rsidP="00F3327D">
            <w:pPr>
              <w:tabs>
                <w:tab w:val="left" w:pos="420"/>
              </w:tabs>
              <w:spacing w:after="0" w:line="240" w:lineRule="auto"/>
              <w:ind w:left="180" w:right="-20"/>
              <w:rPr>
                <w:rFonts w:ascii="Open Sans" w:eastAsia="Calibri" w:hAnsi="Open Sans" w:cs="Open Sans"/>
                <w:sz w:val="22"/>
                <w:szCs w:val="22"/>
              </w:rPr>
            </w:pPr>
            <w:r w:rsidRPr="009A0BF7">
              <w:rPr>
                <w:rFonts w:ascii="Open Sans" w:eastAsia="Calibri" w:hAnsi="Open Sans" w:cs="Open Sans"/>
                <w:sz w:val="22"/>
                <w:szCs w:val="22"/>
                <w:u w:val="single" w:color="000000"/>
              </w:rPr>
              <w:t xml:space="preserve"> </w:t>
            </w:r>
            <w:r w:rsidRPr="009A0BF7">
              <w:rPr>
                <w:rFonts w:ascii="Open Sans" w:eastAsia="Calibri" w:hAnsi="Open Sans" w:cs="Open Sans"/>
                <w:sz w:val="22"/>
                <w:szCs w:val="22"/>
                <w:u w:val="single" w:color="000000"/>
              </w:rPr>
              <w:tab/>
            </w:r>
          </w:p>
        </w:tc>
        <w:tc>
          <w:tcPr>
            <w:tcW w:w="2882" w:type="dxa"/>
            <w:hideMark/>
          </w:tcPr>
          <w:p w14:paraId="70CF2D00" w14:textId="0BC0269D"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Memoria a Lago Plazo</w:t>
            </w:r>
          </w:p>
          <w:p w14:paraId="56FE42DF" w14:textId="70961FEF" w:rsidR="00F3327D" w:rsidRPr="009A0BF7" w:rsidRDefault="00F3327D" w:rsidP="00F3327D">
            <w:pPr>
              <w:tabs>
                <w:tab w:val="left" w:pos="2580"/>
              </w:tabs>
              <w:spacing w:after="0" w:line="240" w:lineRule="auto"/>
              <w:ind w:left="108" w:right="-20"/>
              <w:rPr>
                <w:rFonts w:ascii="Open Sans" w:eastAsia="Calibri" w:hAnsi="Open Sans" w:cs="Open Sans"/>
                <w:sz w:val="22"/>
                <w:szCs w:val="22"/>
              </w:rPr>
            </w:pPr>
            <w:proofErr w:type="spellStart"/>
            <w:r w:rsidRPr="009A0BF7">
              <w:rPr>
                <w:rFonts w:ascii="Open Sans" w:eastAsia="Calibri" w:hAnsi="Open Sans" w:cs="Open Sans"/>
                <w:sz w:val="22"/>
                <w:szCs w:val="22"/>
              </w:rPr>
              <w:t>Ot</w:t>
            </w:r>
            <w:r w:rsidRPr="009A0BF7">
              <w:rPr>
                <w:rFonts w:ascii="Open Sans" w:eastAsia="Calibri" w:hAnsi="Open Sans" w:cs="Open Sans"/>
                <w:spacing w:val="1"/>
                <w:sz w:val="22"/>
                <w:szCs w:val="22"/>
              </w:rPr>
              <w:t>ro</w:t>
            </w:r>
            <w:proofErr w:type="spellEnd"/>
            <w:r w:rsidRPr="009A0BF7">
              <w:rPr>
                <w:rFonts w:ascii="Open Sans" w:eastAsia="Calibri" w:hAnsi="Open Sans" w:cs="Open Sans"/>
                <w:w w:val="99"/>
                <w:sz w:val="22"/>
                <w:szCs w:val="22"/>
              </w:rPr>
              <w:t>:</w:t>
            </w:r>
            <w:r w:rsidR="00350387">
              <w:rPr>
                <w:rFonts w:ascii="Open Sans" w:eastAsia="Calibri" w:hAnsi="Open Sans" w:cs="Open Sans"/>
                <w:w w:val="99"/>
                <w:sz w:val="22"/>
                <w:szCs w:val="22"/>
              </w:rPr>
              <w:t xml:space="preserve"> </w:t>
            </w:r>
            <w:r w:rsidRPr="009A0BF7">
              <w:rPr>
                <w:rFonts w:ascii="Open Sans" w:eastAsia="Calibri" w:hAnsi="Open Sans" w:cs="Open Sans"/>
                <w:spacing w:val="1"/>
                <w:w w:val="99"/>
                <w:sz w:val="22"/>
                <w:szCs w:val="22"/>
              </w:rPr>
              <w:t>_</w:t>
            </w:r>
            <w:r w:rsidRPr="009A0BF7">
              <w:rPr>
                <w:rFonts w:ascii="Open Sans" w:eastAsia="Calibri" w:hAnsi="Open Sans" w:cs="Open Sans"/>
                <w:sz w:val="22"/>
                <w:szCs w:val="22"/>
                <w:u w:val="single" w:color="000000"/>
              </w:rPr>
              <w:t xml:space="preserve"> </w:t>
            </w:r>
            <w:r w:rsidRPr="009A0BF7">
              <w:rPr>
                <w:rFonts w:ascii="Open Sans" w:eastAsia="Calibri" w:hAnsi="Open Sans" w:cs="Open Sans"/>
                <w:sz w:val="22"/>
                <w:szCs w:val="22"/>
                <w:u w:val="single" w:color="000000"/>
              </w:rPr>
              <w:tab/>
            </w:r>
          </w:p>
        </w:tc>
        <w:tc>
          <w:tcPr>
            <w:tcW w:w="380" w:type="dxa"/>
            <w:hideMark/>
          </w:tcPr>
          <w:p w14:paraId="7358582C" w14:textId="77777777" w:rsidR="00F3327D" w:rsidRPr="009A0BF7" w:rsidRDefault="00F3327D" w:rsidP="00F3327D">
            <w:pPr>
              <w:tabs>
                <w:tab w:val="left" w:pos="400"/>
              </w:tabs>
              <w:spacing w:after="0" w:line="271" w:lineRule="exact"/>
              <w:ind w:left="163"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245" w:type="dxa"/>
            <w:hideMark/>
          </w:tcPr>
          <w:p w14:paraId="1F3B9728" w14:textId="0453045B" w:rsidR="00F3327D" w:rsidRPr="009A0BF7" w:rsidRDefault="00F3327D" w:rsidP="00F3327D">
            <w:pPr>
              <w:spacing w:after="0" w:line="271" w:lineRule="exact"/>
              <w:ind w:left="108" w:right="-20"/>
              <w:rPr>
                <w:rFonts w:ascii="Open Sans" w:eastAsia="Calibri" w:hAnsi="Open Sans" w:cs="Open Sans"/>
                <w:sz w:val="22"/>
                <w:szCs w:val="22"/>
              </w:rPr>
            </w:pPr>
            <w:r w:rsidRPr="009A0BF7">
              <w:rPr>
                <w:rFonts w:ascii="Open Sans" w:hAnsi="Open Sans" w:cs="Open Sans"/>
                <w:sz w:val="22"/>
                <w:szCs w:val="22"/>
                <w:lang w:val="pt-PT"/>
              </w:rPr>
              <w:t>Juicio</w:t>
            </w:r>
          </w:p>
        </w:tc>
        <w:tc>
          <w:tcPr>
            <w:tcW w:w="887" w:type="dxa"/>
            <w:hideMark/>
          </w:tcPr>
          <w:p w14:paraId="4C22A715" w14:textId="77777777" w:rsidR="00F3327D" w:rsidRPr="009A0BF7" w:rsidRDefault="00F3327D" w:rsidP="00F3327D">
            <w:pPr>
              <w:tabs>
                <w:tab w:val="left" w:pos="760"/>
              </w:tabs>
              <w:spacing w:after="0" w:line="271" w:lineRule="exact"/>
              <w:ind w:left="539" w:right="-20"/>
              <w:rPr>
                <w:rFonts w:ascii="Open Sans" w:eastAsia="Calibri" w:hAnsi="Open Sans" w:cs="Open Sans"/>
                <w:sz w:val="22"/>
                <w:szCs w:val="22"/>
              </w:rPr>
            </w:pPr>
            <w:r w:rsidRPr="009A0BF7">
              <w:rPr>
                <w:rFonts w:ascii="Open Sans" w:eastAsia="Calibri" w:hAnsi="Open Sans" w:cs="Open Sans"/>
                <w:position w:val="1"/>
                <w:sz w:val="22"/>
                <w:szCs w:val="22"/>
                <w:u w:val="single" w:color="000000"/>
              </w:rPr>
              <w:t xml:space="preserve"> </w:t>
            </w:r>
            <w:r w:rsidRPr="009A0BF7">
              <w:rPr>
                <w:rFonts w:ascii="Open Sans" w:eastAsia="Calibri" w:hAnsi="Open Sans" w:cs="Open Sans"/>
                <w:position w:val="1"/>
                <w:sz w:val="22"/>
                <w:szCs w:val="22"/>
                <w:u w:val="single" w:color="000000"/>
              </w:rPr>
              <w:tab/>
            </w:r>
          </w:p>
        </w:tc>
        <w:tc>
          <w:tcPr>
            <w:tcW w:w="2797" w:type="dxa"/>
            <w:hideMark/>
          </w:tcPr>
          <w:p w14:paraId="4545AF65" w14:textId="5108A63B" w:rsidR="00F3327D" w:rsidRPr="009A0BF7" w:rsidRDefault="00F3327D" w:rsidP="00F3327D">
            <w:pPr>
              <w:spacing w:after="0" w:line="240" w:lineRule="auto"/>
              <w:ind w:left="108" w:right="-20"/>
              <w:rPr>
                <w:rFonts w:ascii="Open Sans" w:eastAsia="Calibri" w:hAnsi="Open Sans" w:cs="Open Sans"/>
                <w:sz w:val="22"/>
                <w:szCs w:val="22"/>
              </w:rPr>
            </w:pPr>
            <w:r w:rsidRPr="009A0BF7">
              <w:rPr>
                <w:rFonts w:ascii="Open Sans" w:hAnsi="Open Sans" w:cs="Open Sans"/>
                <w:sz w:val="22"/>
                <w:szCs w:val="22"/>
                <w:lang w:val="pt-PT"/>
              </w:rPr>
              <w:t>Comportamiento Socia Inapropiado</w:t>
            </w:r>
          </w:p>
        </w:tc>
        <w:tc>
          <w:tcPr>
            <w:tcW w:w="2797" w:type="dxa"/>
          </w:tcPr>
          <w:p w14:paraId="1D669334" w14:textId="77777777" w:rsidR="00F3327D" w:rsidRPr="009A0BF7" w:rsidRDefault="00F3327D" w:rsidP="00F3327D">
            <w:pPr>
              <w:spacing w:after="0" w:line="271" w:lineRule="exact"/>
              <w:ind w:left="108" w:right="-20"/>
              <w:rPr>
                <w:rFonts w:ascii="Open Sans" w:eastAsia="Calibri" w:hAnsi="Open Sans" w:cs="Open Sans"/>
                <w:position w:val="1"/>
                <w:sz w:val="22"/>
                <w:szCs w:val="22"/>
              </w:rPr>
            </w:pPr>
          </w:p>
        </w:tc>
      </w:tr>
    </w:tbl>
    <w:p w14:paraId="222D8756" w14:textId="7B3125C1" w:rsidR="000E06CA" w:rsidRDefault="000E06CA" w:rsidP="002318ED">
      <w:pPr>
        <w:pStyle w:val="NNMainBody"/>
        <w:rPr>
          <w:rFonts w:ascii="Open Sans" w:hAnsi="Open Sans" w:cs="Open Sans"/>
          <w:lang w:val="pt-PT"/>
        </w:rPr>
      </w:pPr>
    </w:p>
    <w:p w14:paraId="2782480A" w14:textId="77777777" w:rsidR="000E06CA" w:rsidRDefault="000E06CA">
      <w:pPr>
        <w:spacing w:before="120" w:line="240" w:lineRule="auto"/>
        <w:rPr>
          <w:rFonts w:ascii="Open Sans" w:hAnsi="Open Sans" w:cs="Open Sans"/>
          <w:sz w:val="22"/>
          <w:szCs w:val="22"/>
          <w:lang w:val="pt-PT"/>
        </w:rPr>
      </w:pPr>
      <w:r>
        <w:rPr>
          <w:rFonts w:ascii="Open Sans" w:hAnsi="Open Sans" w:cs="Open Sans"/>
          <w:lang w:val="pt-PT"/>
        </w:rPr>
        <w:br w:type="page"/>
      </w:r>
    </w:p>
    <w:p w14:paraId="47ADBC51" w14:textId="4BC9DC47" w:rsidR="002318ED" w:rsidRPr="009A0BF7" w:rsidRDefault="002318ED" w:rsidP="00602886">
      <w:pPr>
        <w:pStyle w:val="NNMainBody"/>
        <w:numPr>
          <w:ilvl w:val="0"/>
          <w:numId w:val="22"/>
        </w:numPr>
        <w:spacing w:line="276" w:lineRule="auto"/>
        <w:rPr>
          <w:rFonts w:ascii="Open Sans" w:hAnsi="Open Sans" w:cs="Open Sans"/>
          <w:b/>
          <w:bCs/>
          <w:lang w:val="pt-PT"/>
        </w:rPr>
      </w:pPr>
      <w:r w:rsidRPr="009A0BF7">
        <w:rPr>
          <w:rFonts w:ascii="Open Sans" w:hAnsi="Open Sans" w:cs="Open Sans"/>
          <w:b/>
          <w:bCs/>
          <w:lang w:val="pt-PT"/>
        </w:rPr>
        <w:lastRenderedPageBreak/>
        <w:t xml:space="preserve"> Por favor, explique cómo lo anterior interfiere con la capacidad del solicitante de tener un viaje seguro: </w:t>
      </w:r>
    </w:p>
    <w:p w14:paraId="0BA94D24" w14:textId="1DF0A9D6" w:rsidR="000E06CA" w:rsidRPr="00030923" w:rsidRDefault="000E06CA" w:rsidP="000E06CA">
      <w:pPr>
        <w:pStyle w:val="NNMainBody"/>
        <w:spacing w:line="360" w:lineRule="auto"/>
        <w:rPr>
          <w:rFonts w:ascii="Open Sans" w:eastAsia="Calibri" w:hAnsi="Open Sans" w:cs="Open Sans"/>
          <w:bCs/>
          <w:spacing w:val="-1"/>
        </w:rPr>
      </w:pPr>
      <w:r w:rsidRPr="00030923">
        <w:rPr>
          <w:rFonts w:ascii="Open Sans" w:eastAsia="Calibri" w:hAnsi="Open Sans" w:cs="Open Sans"/>
        </w:rPr>
        <w:t>____________________________________________________________________________________________________________________________________________________________________________________________________________________________________________</w:t>
      </w:r>
      <w:r w:rsidRPr="00030923">
        <w:rPr>
          <w:rFonts w:ascii="Open Sans" w:eastAsia="Calibri" w:hAnsi="Open Sans" w:cs="Open Sans"/>
          <w:bCs/>
          <w:spacing w:val="-1"/>
        </w:rPr>
        <w:t>______________________________________________________________________________________________________________________________________________________________________________________________</w:t>
      </w:r>
      <w:r w:rsidR="00FC262A">
        <w:rPr>
          <w:rFonts w:ascii="Open Sans" w:eastAsia="Calibri" w:hAnsi="Open Sans" w:cs="Open Sans"/>
          <w:bCs/>
          <w:spacing w:val="-1"/>
        </w:rPr>
        <w:t>____________</w:t>
      </w:r>
    </w:p>
    <w:p w14:paraId="797A3586" w14:textId="77777777" w:rsidR="002318ED" w:rsidRPr="009A0BF7" w:rsidRDefault="002318ED" w:rsidP="0042100E">
      <w:pPr>
        <w:spacing w:after="0" w:line="200" w:lineRule="exact"/>
        <w:rPr>
          <w:rFonts w:ascii="Open Sans" w:hAnsi="Open Sans" w:cs="Open Sans"/>
          <w:lang w:val="pt-PT"/>
        </w:rPr>
      </w:pPr>
    </w:p>
    <w:p w14:paraId="053105FD" w14:textId="26FFDC7B" w:rsidR="002318ED" w:rsidRPr="008D2E03" w:rsidRDefault="002318ED" w:rsidP="006E341D">
      <w:pPr>
        <w:pStyle w:val="NNMainBody"/>
        <w:numPr>
          <w:ilvl w:val="0"/>
          <w:numId w:val="22"/>
        </w:numPr>
        <w:spacing w:line="360" w:lineRule="auto"/>
        <w:rPr>
          <w:rFonts w:ascii="Open Sans" w:hAnsi="Open Sans" w:cs="Open Sans"/>
          <w:lang w:val="pt-PT"/>
        </w:rPr>
      </w:pPr>
      <w:r w:rsidRPr="008D2E03">
        <w:rPr>
          <w:rFonts w:ascii="Open Sans" w:hAnsi="Open Sans" w:cs="Open Sans"/>
          <w:b/>
          <w:bCs/>
          <w:lang w:val="pt-PT"/>
        </w:rPr>
        <w:t>¿El solicitante demuestra un comportamiento social inapropiado?</w:t>
      </w:r>
      <w:r w:rsidR="008D2E03">
        <w:rPr>
          <w:rFonts w:ascii="Open Sans" w:hAnsi="Open Sans" w:cs="Open Sans"/>
          <w:b/>
          <w:bCs/>
          <w:lang w:val="pt-PT"/>
        </w:rPr>
        <w:tab/>
      </w:r>
      <w:r w:rsidRPr="008D2E03">
        <w:rPr>
          <w:rFonts w:ascii="Open Sans" w:hAnsi="Open Sans" w:cs="Open Sans"/>
          <w:lang w:val="pt-PT"/>
        </w:rPr>
        <w:t>Sí _________ No ______</w:t>
      </w:r>
    </w:p>
    <w:p w14:paraId="1CE33D10" w14:textId="77777777" w:rsidR="008D474B" w:rsidRDefault="002318ED" w:rsidP="002318ED">
      <w:pPr>
        <w:pStyle w:val="NNMainBody"/>
        <w:rPr>
          <w:rFonts w:ascii="Open Sans" w:hAnsi="Open Sans" w:cs="Open Sans"/>
          <w:u w:val="single"/>
          <w:lang w:val="pt-PT"/>
        </w:rPr>
      </w:pPr>
      <w:r w:rsidRPr="009A0BF7">
        <w:rPr>
          <w:rFonts w:ascii="Open Sans" w:hAnsi="Open Sans" w:cs="Open Sans"/>
          <w:lang w:val="pt-PT"/>
        </w:rPr>
        <w:t>En caso afirmativo, describa: _____________________________________________________________________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7FD233EF" w14:textId="54AA4C7A" w:rsidR="002318ED" w:rsidRDefault="002318ED" w:rsidP="002318ED">
      <w:pPr>
        <w:pStyle w:val="NNMainBody"/>
        <w:rPr>
          <w:rFonts w:ascii="Open Sans" w:hAnsi="Open Sans" w:cs="Open Sans"/>
          <w:u w:val="single"/>
          <w:lang w:val="pt-PT"/>
        </w:rPr>
      </w:pP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p>
    <w:p w14:paraId="63F34CA9" w14:textId="08FD2616" w:rsidR="008D474B" w:rsidRPr="009A0BF7" w:rsidRDefault="008D474B" w:rsidP="002318ED">
      <w:pPr>
        <w:pStyle w:val="NNMainBody"/>
        <w:rPr>
          <w:rFonts w:ascii="Open Sans" w:hAnsi="Open Sans" w:cs="Open Sans"/>
          <w:u w:val="single"/>
          <w:lang w:val="pt-PT"/>
        </w:rPr>
      </w:pPr>
      <w:r>
        <w:rPr>
          <w:rFonts w:ascii="Open Sans" w:hAnsi="Open Sans" w:cs="Open Sans"/>
          <w:u w:val="single"/>
          <w:lang w:val="pt-PT"/>
        </w:rPr>
        <w:t>_____________________________________________________________________________________________________________</w:t>
      </w:r>
    </w:p>
    <w:p w14:paraId="3E1F5568" w14:textId="77777777" w:rsidR="002318ED" w:rsidRPr="009A0BF7" w:rsidRDefault="002318ED" w:rsidP="0042100E">
      <w:pPr>
        <w:spacing w:after="0" w:line="200" w:lineRule="exact"/>
        <w:rPr>
          <w:rFonts w:ascii="Open Sans" w:hAnsi="Open Sans" w:cs="Open Sans"/>
          <w:lang w:val="pt-PT"/>
        </w:rPr>
      </w:pPr>
    </w:p>
    <w:p w14:paraId="7D065B31" w14:textId="664F732D" w:rsidR="002318ED" w:rsidRPr="00550D48" w:rsidRDefault="002318ED" w:rsidP="00602886">
      <w:pPr>
        <w:pStyle w:val="NNMainBody"/>
        <w:numPr>
          <w:ilvl w:val="0"/>
          <w:numId w:val="22"/>
        </w:numPr>
        <w:spacing w:line="276" w:lineRule="auto"/>
        <w:rPr>
          <w:rFonts w:ascii="Open Sans" w:hAnsi="Open Sans" w:cs="Open Sans"/>
          <w:b/>
          <w:bCs/>
          <w:lang w:val="pt-PT"/>
        </w:rPr>
      </w:pPr>
      <w:r w:rsidRPr="009A0BF7">
        <w:rPr>
          <w:rFonts w:ascii="Open Sans" w:hAnsi="Open Sans" w:cs="Open Sans"/>
          <w:b/>
          <w:bCs/>
          <w:lang w:val="pt-PT"/>
        </w:rPr>
        <w:t>Describa cómo la discapacidad del solicitante afecta su capacidad para completar las siguientes tareas de viaje:</w:t>
      </w:r>
    </w:p>
    <w:p w14:paraId="77E574A3" w14:textId="561E4509"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Viajar solo afuera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_________________</w:t>
      </w:r>
      <w:r w:rsidRPr="009A0BF7">
        <w:rPr>
          <w:rFonts w:ascii="Open Sans" w:hAnsi="Open Sans" w:cs="Open Sans"/>
          <w:u w:val="single"/>
          <w:lang w:val="pt-PT"/>
        </w:rPr>
        <w:tab/>
      </w:r>
      <w:r w:rsidRPr="009A0BF7">
        <w:rPr>
          <w:rFonts w:ascii="Open Sans" w:hAnsi="Open Sans" w:cs="Open Sans"/>
          <w:u w:val="single"/>
          <w:lang w:val="pt-PT"/>
        </w:rPr>
        <w:tab/>
      </w:r>
      <w:r w:rsidR="00761868" w:rsidRPr="009A0BF7">
        <w:rPr>
          <w:rFonts w:ascii="Open Sans" w:hAnsi="Open Sans" w:cs="Open Sans"/>
          <w:u w:val="single"/>
          <w:lang w:val="pt-PT"/>
        </w:rPr>
        <w:t xml:space="preserve">______      </w:t>
      </w:r>
      <w:r w:rsidRPr="009A0BF7">
        <w:rPr>
          <w:rFonts w:ascii="Open Sans" w:hAnsi="Open Sans" w:cs="Open Sans"/>
          <w:u w:val="single"/>
          <w:lang w:val="pt-PT"/>
        </w:rPr>
        <w:tab/>
      </w:r>
    </w:p>
    <w:p w14:paraId="38B88B93" w14:textId="671C481E"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Salir de casa a tiempo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________________</w:t>
      </w:r>
      <w:r w:rsidR="00761868" w:rsidRPr="009A0BF7">
        <w:rPr>
          <w:rFonts w:ascii="Open Sans" w:hAnsi="Open Sans" w:cs="Open Sans"/>
          <w:u w:val="single"/>
          <w:lang w:val="pt-PT"/>
        </w:rPr>
        <w:t xml:space="preserve">                </w:t>
      </w:r>
      <w:r w:rsidRPr="009A0BF7">
        <w:rPr>
          <w:rFonts w:ascii="Open Sans" w:hAnsi="Open Sans" w:cs="Open Sans"/>
          <w:u w:val="single"/>
          <w:lang w:val="pt-PT"/>
        </w:rPr>
        <w:tab/>
      </w:r>
      <w:r w:rsidRPr="009A0BF7">
        <w:rPr>
          <w:rFonts w:ascii="Open Sans" w:hAnsi="Open Sans" w:cs="Open Sans"/>
          <w:u w:val="single"/>
          <w:lang w:val="pt-PT"/>
        </w:rPr>
        <w:tab/>
      </w:r>
    </w:p>
    <w:p w14:paraId="1ACF51B5" w14:textId="380B6FFC" w:rsidR="002318ED" w:rsidRPr="009A0BF7" w:rsidRDefault="002318ED" w:rsidP="002318ED">
      <w:pPr>
        <w:pStyle w:val="NNMainBody"/>
        <w:rPr>
          <w:rFonts w:ascii="Open Sans" w:hAnsi="Open Sans" w:cs="Open Sans"/>
          <w:lang w:val="pt-PT"/>
        </w:rPr>
      </w:pPr>
      <w:r w:rsidRPr="009A0BF7">
        <w:rPr>
          <w:rFonts w:ascii="Open Sans" w:hAnsi="Open Sans" w:cs="Open Sans"/>
          <w:lang w:val="pt-PT"/>
        </w:rPr>
        <w:t xml:space="preserve">Buscar y actuar según instrucciones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_________________</w:t>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w:t>
      </w:r>
    </w:p>
    <w:p w14:paraId="1E7E5549" w14:textId="361A4775" w:rsidR="002318ED" w:rsidRPr="009A0BF7" w:rsidRDefault="002318ED" w:rsidP="002318ED">
      <w:pPr>
        <w:pStyle w:val="NNMainBody"/>
        <w:rPr>
          <w:rFonts w:ascii="Open Sans" w:hAnsi="Open Sans" w:cs="Open Sans"/>
          <w:lang w:val="pt-PT"/>
        </w:rPr>
      </w:pPr>
      <w:r w:rsidRPr="009A0BF7">
        <w:rPr>
          <w:rFonts w:ascii="Open Sans" w:hAnsi="Open Sans" w:cs="Open Sans"/>
          <w:lang w:val="pt-PT"/>
        </w:rPr>
        <w:t>Encontrar el camino hacia/desde una parada de autobús ____________________________________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6F9AA4C3" w14:textId="3BC02B6A"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Cruzar las calles ___________________________</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1AAFC57A" w14:textId="243DC771"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Esperar el bus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w:t>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p>
    <w:p w14:paraId="64379DE1" w14:textId="43D919AF"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Abordar el bus correcto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w:t>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________________</w:t>
      </w:r>
      <w:r w:rsidRPr="009A0BF7">
        <w:rPr>
          <w:rFonts w:ascii="Open Sans" w:hAnsi="Open Sans" w:cs="Open Sans"/>
          <w:u w:val="single"/>
          <w:lang w:val="pt-PT"/>
        </w:rPr>
        <w:tab/>
      </w:r>
      <w:r w:rsidRPr="009A0BF7">
        <w:rPr>
          <w:rFonts w:ascii="Open Sans" w:hAnsi="Open Sans" w:cs="Open Sans"/>
          <w:u w:val="single"/>
          <w:lang w:val="pt-PT"/>
        </w:rPr>
        <w:tab/>
      </w:r>
    </w:p>
    <w:p w14:paraId="44B0A24C" w14:textId="3F7B1D03"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Viajar en el bus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w:t>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______________________</w:t>
      </w:r>
      <w:r w:rsidRPr="009A0BF7">
        <w:rPr>
          <w:rFonts w:ascii="Open Sans" w:hAnsi="Open Sans" w:cs="Open Sans"/>
          <w:u w:val="single"/>
          <w:lang w:val="pt-PT"/>
        </w:rPr>
        <w:tab/>
      </w:r>
      <w:r w:rsidRPr="009A0BF7">
        <w:rPr>
          <w:rFonts w:ascii="Open Sans" w:hAnsi="Open Sans" w:cs="Open Sans"/>
          <w:u w:val="single"/>
          <w:lang w:val="pt-PT"/>
        </w:rPr>
        <w:tab/>
      </w:r>
    </w:p>
    <w:p w14:paraId="474F041E" w14:textId="7114D733"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Transferirse a un segundo bus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761868" w:rsidRPr="009A0BF7">
        <w:rPr>
          <w:rFonts w:ascii="Open Sans" w:hAnsi="Open Sans" w:cs="Open Sans"/>
          <w:u w:val="single"/>
          <w:lang w:val="pt-PT"/>
        </w:rPr>
        <w:t xml:space="preserve">                   </w:t>
      </w:r>
      <w:r w:rsidR="00616700" w:rsidRPr="009A0BF7">
        <w:rPr>
          <w:rFonts w:ascii="Open Sans" w:hAnsi="Open Sans" w:cs="Open Sans"/>
          <w:u w:val="single"/>
          <w:lang w:val="pt-PT"/>
        </w:rPr>
        <w:t>______________________</w:t>
      </w:r>
      <w:r w:rsidRPr="009A0BF7">
        <w:rPr>
          <w:rFonts w:ascii="Open Sans" w:hAnsi="Open Sans" w:cs="Open Sans"/>
          <w:u w:val="single"/>
          <w:lang w:val="pt-PT"/>
        </w:rPr>
        <w:tab/>
      </w:r>
    </w:p>
    <w:p w14:paraId="3D5DC9D1" w14:textId="1624D331" w:rsidR="002318ED" w:rsidRPr="009A0BF7" w:rsidRDefault="002318ED" w:rsidP="002318ED">
      <w:pPr>
        <w:pStyle w:val="NNMainBody"/>
        <w:rPr>
          <w:rFonts w:ascii="Open Sans" w:hAnsi="Open Sans" w:cs="Open Sans"/>
          <w:u w:val="single"/>
          <w:lang w:val="pt-PT"/>
        </w:rPr>
      </w:pPr>
      <w:r w:rsidRPr="009A0BF7">
        <w:rPr>
          <w:rFonts w:ascii="Open Sans" w:hAnsi="Open Sans" w:cs="Open Sans"/>
          <w:lang w:val="pt-PT"/>
        </w:rPr>
        <w:t xml:space="preserve">Mnitorear el tiempo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616700" w:rsidRPr="009A0BF7">
        <w:rPr>
          <w:rFonts w:ascii="Open Sans" w:hAnsi="Open Sans" w:cs="Open Sans"/>
          <w:u w:val="single"/>
          <w:lang w:val="pt-PT"/>
        </w:rPr>
        <w:t>_______________________</w:t>
      </w:r>
      <w:r w:rsidRPr="009A0BF7">
        <w:rPr>
          <w:rFonts w:ascii="Open Sans" w:hAnsi="Open Sans" w:cs="Open Sans"/>
          <w:u w:val="single"/>
          <w:lang w:val="pt-PT"/>
        </w:rPr>
        <w:tab/>
      </w:r>
      <w:r w:rsidRPr="009A0BF7">
        <w:rPr>
          <w:rFonts w:ascii="Open Sans" w:hAnsi="Open Sans" w:cs="Open Sans"/>
          <w:u w:val="single"/>
          <w:lang w:val="pt-PT"/>
        </w:rPr>
        <w:tab/>
      </w:r>
      <w:r w:rsidR="00200E54">
        <w:rPr>
          <w:rFonts w:ascii="Open Sans" w:hAnsi="Open Sans" w:cs="Open Sans"/>
          <w:u w:val="single"/>
          <w:lang w:val="pt-PT"/>
        </w:rPr>
        <w:t>_______</w:t>
      </w:r>
    </w:p>
    <w:p w14:paraId="52142560" w14:textId="77777777" w:rsidR="002318ED" w:rsidRPr="009A0BF7" w:rsidRDefault="002318ED" w:rsidP="002318ED">
      <w:pPr>
        <w:pStyle w:val="NNMainBody"/>
        <w:rPr>
          <w:rFonts w:ascii="Open Sans" w:hAnsi="Open Sans" w:cs="Open Sans"/>
          <w:u w:val="single"/>
          <w:lang w:val="pt-PT"/>
        </w:rPr>
      </w:pPr>
    </w:p>
    <w:p w14:paraId="6C1CAB62" w14:textId="20F1DDEB" w:rsidR="002318ED" w:rsidRPr="00406A83" w:rsidRDefault="002318ED" w:rsidP="00A612A7">
      <w:pPr>
        <w:pStyle w:val="NNMainBody"/>
        <w:numPr>
          <w:ilvl w:val="0"/>
          <w:numId w:val="22"/>
        </w:numPr>
        <w:spacing w:line="360" w:lineRule="auto"/>
        <w:rPr>
          <w:rFonts w:ascii="Open Sans" w:hAnsi="Open Sans" w:cs="Open Sans"/>
          <w:lang w:val="pt-PT"/>
        </w:rPr>
      </w:pPr>
      <w:r w:rsidRPr="00406A83">
        <w:rPr>
          <w:rFonts w:ascii="Open Sans" w:hAnsi="Open Sans" w:cs="Open Sans"/>
          <w:b/>
          <w:bCs/>
          <w:lang w:val="pt-PT"/>
        </w:rPr>
        <w:t>¿Sería apropiado el entrenamiento de movilidad para este individuo?</w:t>
      </w:r>
      <w:r w:rsidRPr="00406A83">
        <w:rPr>
          <w:rFonts w:ascii="Open Sans" w:hAnsi="Open Sans" w:cs="Open Sans"/>
          <w:lang w:val="pt-PT"/>
        </w:rPr>
        <w:t xml:space="preserve"> </w:t>
      </w:r>
      <w:r w:rsidR="00406A83">
        <w:rPr>
          <w:rFonts w:ascii="Open Sans" w:hAnsi="Open Sans" w:cs="Open Sans"/>
          <w:lang w:val="pt-PT"/>
        </w:rPr>
        <w:t xml:space="preserve">      </w:t>
      </w:r>
      <w:r w:rsidRPr="00406A83">
        <w:rPr>
          <w:rFonts w:ascii="Open Sans" w:hAnsi="Open Sans" w:cs="Open Sans"/>
          <w:lang w:val="pt-PT"/>
        </w:rPr>
        <w:t xml:space="preserve">Sí _________ No ________ </w:t>
      </w:r>
    </w:p>
    <w:p w14:paraId="1A5D50AE" w14:textId="778C386E" w:rsidR="002318ED" w:rsidRPr="009A0BF7" w:rsidRDefault="002318ED" w:rsidP="00761868">
      <w:pPr>
        <w:pStyle w:val="NNMainBody"/>
        <w:spacing w:line="360" w:lineRule="auto"/>
        <w:rPr>
          <w:rFonts w:ascii="Open Sans" w:hAnsi="Open Sans" w:cs="Open Sans"/>
          <w:u w:val="single"/>
          <w:lang w:val="pt-PT"/>
        </w:rPr>
      </w:pPr>
      <w:r w:rsidRPr="009A0BF7">
        <w:rPr>
          <w:rFonts w:ascii="Open Sans" w:hAnsi="Open Sans" w:cs="Open Sans"/>
          <w:lang w:val="pt-PT"/>
        </w:rPr>
        <w:lastRenderedPageBreak/>
        <w:t xml:space="preserve">Si no, ¿por qué? </w:t>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Pr="009A0BF7">
        <w:rPr>
          <w:rFonts w:ascii="Open Sans" w:hAnsi="Open Sans" w:cs="Open Sans"/>
          <w:u w:val="single"/>
          <w:lang w:val="pt-PT"/>
        </w:rPr>
        <w:tab/>
      </w:r>
      <w:r w:rsidR="00406A83">
        <w:rPr>
          <w:rFonts w:ascii="Open Sans" w:hAnsi="Open Sans" w:cs="Open Sans"/>
          <w:u w:val="single"/>
          <w:lang w:val="pt-PT"/>
        </w:rPr>
        <w:t>__________________________________________________________</w:t>
      </w:r>
    </w:p>
    <w:p w14:paraId="7596D031" w14:textId="77777777" w:rsidR="00761868" w:rsidRPr="009A0BF7" w:rsidRDefault="00761868" w:rsidP="00761868">
      <w:pPr>
        <w:pStyle w:val="NNMainBody"/>
        <w:spacing w:line="360" w:lineRule="auto"/>
        <w:rPr>
          <w:rFonts w:ascii="Open Sans" w:hAnsi="Open Sans" w:cs="Open Sans"/>
          <w:u w:val="single"/>
          <w:lang w:val="pt-PT"/>
        </w:rPr>
      </w:pPr>
    </w:p>
    <w:p w14:paraId="08ECF3EA" w14:textId="77777777" w:rsidR="002318ED" w:rsidRPr="00317DA1" w:rsidRDefault="002318ED" w:rsidP="00616700">
      <w:pPr>
        <w:pStyle w:val="NN05"/>
        <w:rPr>
          <w:rFonts w:ascii="Open Sans" w:hAnsi="Open Sans" w:cs="Open Sans"/>
          <w:sz w:val="22"/>
          <w:szCs w:val="22"/>
          <w:lang w:val="pt-PT"/>
        </w:rPr>
      </w:pPr>
      <w:r w:rsidRPr="00317DA1">
        <w:rPr>
          <w:rFonts w:ascii="Open Sans" w:hAnsi="Open Sans" w:cs="Open Sans"/>
          <w:sz w:val="22"/>
          <w:szCs w:val="22"/>
          <w:lang w:val="pt-PT"/>
        </w:rPr>
        <w:t xml:space="preserve">Por la presente certifico que esta información es verdadera y correcta a mi leal saber y entender. </w:t>
      </w:r>
    </w:p>
    <w:p w14:paraId="4EDE5E6B" w14:textId="47FD72DD" w:rsidR="002318ED" w:rsidRPr="00317DA1" w:rsidRDefault="002318ED" w:rsidP="00B65396">
      <w:pPr>
        <w:pStyle w:val="NNMainBody"/>
        <w:spacing w:line="360" w:lineRule="auto"/>
        <w:rPr>
          <w:rFonts w:ascii="Open Sans" w:hAnsi="Open Sans" w:cs="Open Sans"/>
          <w:b/>
          <w:bCs/>
          <w:lang w:val="pt-PT"/>
        </w:rPr>
      </w:pPr>
      <w:r w:rsidRPr="00B65396">
        <w:rPr>
          <w:rFonts w:ascii="Open Sans" w:eastAsia="Calibri" w:hAnsi="Open Sans" w:cs="Open Sans"/>
          <w:b/>
          <w:bCs/>
        </w:rPr>
        <w:t>Firma</w:t>
      </w:r>
      <w:r w:rsidRPr="00317DA1">
        <w:rPr>
          <w:rFonts w:ascii="Open Sans" w:hAnsi="Open Sans" w:cs="Open Sans"/>
          <w:b/>
          <w:bCs/>
          <w:lang w:val="pt-PT"/>
        </w:rPr>
        <w:t xml:space="preserve">: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t xml:space="preserve"> </w:t>
      </w:r>
      <w:r w:rsidR="00046E4D">
        <w:rPr>
          <w:rFonts w:ascii="Open Sans" w:hAnsi="Open Sans" w:cs="Open Sans"/>
          <w:b/>
          <w:bCs/>
          <w:u w:val="single"/>
          <w:lang w:val="pt-PT"/>
        </w:rPr>
        <w:t xml:space="preserve"> </w:t>
      </w:r>
      <w:r w:rsidR="00046E4D">
        <w:rPr>
          <w:rFonts w:ascii="Open Sans" w:hAnsi="Open Sans" w:cs="Open Sans"/>
          <w:b/>
          <w:bCs/>
          <w:lang w:val="pt-PT"/>
        </w:rPr>
        <w:t xml:space="preserve">  </w:t>
      </w:r>
      <w:r w:rsidRPr="00317DA1">
        <w:rPr>
          <w:rFonts w:ascii="Open Sans" w:hAnsi="Open Sans" w:cs="Open Sans"/>
          <w:b/>
          <w:bCs/>
          <w:lang w:val="pt-PT"/>
        </w:rPr>
        <w:t xml:space="preserve">Titulo: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00046E4D">
        <w:rPr>
          <w:rFonts w:ascii="Open Sans" w:hAnsi="Open Sans" w:cs="Open Sans"/>
          <w:b/>
          <w:bCs/>
          <w:u w:val="single"/>
          <w:lang w:val="pt-PT"/>
        </w:rPr>
        <w:tab/>
      </w:r>
      <w:r w:rsidR="00046E4D">
        <w:rPr>
          <w:rFonts w:ascii="Open Sans" w:hAnsi="Open Sans" w:cs="Open Sans"/>
          <w:b/>
          <w:bCs/>
          <w:u w:val="single"/>
          <w:lang w:val="pt-PT"/>
        </w:rPr>
        <w:tab/>
      </w:r>
      <w:r w:rsidR="00046E4D">
        <w:rPr>
          <w:rFonts w:ascii="Open Sans" w:hAnsi="Open Sans" w:cs="Open Sans"/>
          <w:b/>
          <w:bCs/>
          <w:u w:val="single"/>
          <w:lang w:val="pt-PT"/>
        </w:rPr>
        <w:tab/>
      </w:r>
      <w:r w:rsidRPr="00317DA1">
        <w:rPr>
          <w:rFonts w:ascii="Open Sans" w:hAnsi="Open Sans" w:cs="Open Sans"/>
          <w:b/>
          <w:bCs/>
          <w:lang w:val="pt-PT"/>
        </w:rPr>
        <w:t xml:space="preserve"> </w:t>
      </w:r>
    </w:p>
    <w:p w14:paraId="7B187E4A" w14:textId="7EFE3F67" w:rsidR="002318ED" w:rsidRPr="00317DA1" w:rsidRDefault="002318ED" w:rsidP="00B65396">
      <w:pPr>
        <w:pStyle w:val="NNMainBody"/>
        <w:spacing w:line="360" w:lineRule="auto"/>
        <w:rPr>
          <w:rFonts w:ascii="Open Sans" w:hAnsi="Open Sans" w:cs="Open Sans"/>
          <w:b/>
          <w:bCs/>
          <w:u w:val="single"/>
          <w:lang w:val="pt-PT"/>
        </w:rPr>
      </w:pPr>
      <w:r w:rsidRPr="00B65396">
        <w:rPr>
          <w:rFonts w:ascii="Open Sans" w:eastAsia="Calibri" w:hAnsi="Open Sans" w:cs="Open Sans"/>
          <w:b/>
          <w:bCs/>
        </w:rPr>
        <w:t>Imprimir</w:t>
      </w:r>
      <w:r w:rsidRPr="00317DA1">
        <w:rPr>
          <w:rFonts w:ascii="Open Sans" w:hAnsi="Open Sans" w:cs="Open Sans"/>
          <w:b/>
          <w:bCs/>
          <w:lang w:val="pt-PT"/>
        </w:rPr>
        <w:t xml:space="preserve"> o Escribir Nombre :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p>
    <w:p w14:paraId="446FBBAC" w14:textId="77777777" w:rsidR="002318ED" w:rsidRPr="00317DA1" w:rsidRDefault="002318ED" w:rsidP="00B65396">
      <w:pPr>
        <w:pStyle w:val="NNMainBody"/>
        <w:spacing w:line="360" w:lineRule="auto"/>
        <w:rPr>
          <w:rFonts w:ascii="Open Sans" w:hAnsi="Open Sans" w:cs="Open Sans"/>
          <w:b/>
          <w:bCs/>
          <w:u w:val="single"/>
          <w:lang w:val="pt-PT"/>
        </w:rPr>
      </w:pPr>
      <w:proofErr w:type="spellStart"/>
      <w:r w:rsidRPr="00B65396">
        <w:rPr>
          <w:rFonts w:ascii="Open Sans" w:eastAsia="Calibri" w:hAnsi="Open Sans" w:cs="Open Sans"/>
          <w:b/>
          <w:bCs/>
        </w:rPr>
        <w:t>Imprimir</w:t>
      </w:r>
      <w:proofErr w:type="spellEnd"/>
      <w:r w:rsidRPr="00317DA1">
        <w:rPr>
          <w:rFonts w:ascii="Open Sans" w:hAnsi="Open Sans" w:cs="Open Sans"/>
          <w:b/>
          <w:bCs/>
          <w:lang w:val="pt-PT"/>
        </w:rPr>
        <w:t xml:space="preserve"> o Escribir Titulo: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p>
    <w:p w14:paraId="70DB3E22" w14:textId="3E2AC922" w:rsidR="002318ED" w:rsidRPr="00317DA1" w:rsidRDefault="002318ED" w:rsidP="00B65396">
      <w:pPr>
        <w:pStyle w:val="NNMainBody"/>
        <w:spacing w:line="360" w:lineRule="auto"/>
        <w:rPr>
          <w:rFonts w:ascii="Open Sans" w:hAnsi="Open Sans" w:cs="Open Sans"/>
          <w:b/>
          <w:bCs/>
          <w:u w:val="single"/>
          <w:lang w:val="pt-PT"/>
        </w:rPr>
      </w:pPr>
      <w:r w:rsidRPr="00B65396">
        <w:rPr>
          <w:rFonts w:ascii="Open Sans" w:eastAsia="Calibri" w:hAnsi="Open Sans" w:cs="Open Sans"/>
          <w:b/>
          <w:bCs/>
        </w:rPr>
        <w:t>Agencia</w:t>
      </w:r>
      <w:r w:rsidRPr="00317DA1">
        <w:rPr>
          <w:rFonts w:ascii="Open Sans" w:hAnsi="Open Sans" w:cs="Open Sans"/>
          <w:b/>
          <w:bCs/>
          <w:lang w:val="pt-PT"/>
        </w:rPr>
        <w:t xml:space="preserve"> u oficina: </w:t>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Pr="00317DA1">
        <w:rPr>
          <w:rFonts w:ascii="Open Sans" w:hAnsi="Open Sans" w:cs="Open Sans"/>
          <w:b/>
          <w:bCs/>
          <w:u w:val="single"/>
          <w:lang w:val="pt-PT"/>
        </w:rPr>
        <w:tab/>
      </w:r>
      <w:r w:rsidR="005E6D24">
        <w:rPr>
          <w:rFonts w:ascii="Open Sans" w:hAnsi="Open Sans" w:cs="Open Sans"/>
          <w:b/>
          <w:bCs/>
          <w:u w:val="single"/>
          <w:lang w:val="pt-PT"/>
        </w:rPr>
        <w:tab/>
      </w:r>
      <w:r w:rsidR="005E6D24">
        <w:rPr>
          <w:rFonts w:ascii="Open Sans" w:hAnsi="Open Sans" w:cs="Open Sans"/>
          <w:b/>
          <w:bCs/>
          <w:u w:val="single"/>
          <w:lang w:val="pt-PT"/>
        </w:rPr>
        <w:tab/>
      </w:r>
      <w:r w:rsidR="005E6D24">
        <w:rPr>
          <w:rFonts w:ascii="Open Sans" w:hAnsi="Open Sans" w:cs="Open Sans"/>
          <w:b/>
          <w:bCs/>
          <w:u w:val="single"/>
          <w:lang w:val="pt-PT"/>
        </w:rPr>
        <w:tab/>
      </w:r>
      <w:r w:rsidR="005E6D24">
        <w:rPr>
          <w:rFonts w:ascii="Open Sans" w:hAnsi="Open Sans" w:cs="Open Sans"/>
          <w:b/>
          <w:bCs/>
          <w:u w:val="single"/>
          <w:lang w:val="pt-PT"/>
        </w:rPr>
        <w:tab/>
      </w:r>
    </w:p>
    <w:p w14:paraId="599651B2" w14:textId="7E85C98B" w:rsidR="002318ED" w:rsidRPr="00317DA1" w:rsidRDefault="002318ED" w:rsidP="00B65396">
      <w:pPr>
        <w:pStyle w:val="NNMainBody"/>
        <w:spacing w:line="360" w:lineRule="auto"/>
        <w:rPr>
          <w:rFonts w:ascii="Open Sans" w:hAnsi="Open Sans" w:cs="Open Sans"/>
          <w:u w:val="single"/>
          <w:lang w:val="pt-PT"/>
        </w:rPr>
      </w:pPr>
      <w:r w:rsidRPr="00B65396">
        <w:rPr>
          <w:rFonts w:ascii="Open Sans" w:eastAsia="Calibri" w:hAnsi="Open Sans" w:cs="Open Sans"/>
          <w:b/>
          <w:bCs/>
        </w:rPr>
        <w:t>Dirección</w:t>
      </w:r>
      <w:r w:rsidRPr="00317DA1">
        <w:rPr>
          <w:rFonts w:ascii="Open Sans" w:hAnsi="Open Sans" w:cs="Open Sans"/>
          <w:b/>
          <w:bCs/>
          <w:lang w:val="pt-PT"/>
        </w:rPr>
        <w:t xml:space="preserve">: </w:t>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005E6D24">
        <w:rPr>
          <w:rFonts w:ascii="Open Sans" w:hAnsi="Open Sans" w:cs="Open Sans"/>
          <w:u w:val="single"/>
          <w:lang w:val="pt-PT"/>
        </w:rPr>
        <w:tab/>
      </w:r>
      <w:r w:rsidR="005E6D24">
        <w:rPr>
          <w:rFonts w:ascii="Open Sans" w:hAnsi="Open Sans" w:cs="Open Sans"/>
          <w:u w:val="single"/>
          <w:lang w:val="pt-PT"/>
        </w:rPr>
        <w:tab/>
      </w:r>
      <w:r w:rsidR="005E6D24">
        <w:rPr>
          <w:rFonts w:ascii="Open Sans" w:hAnsi="Open Sans" w:cs="Open Sans"/>
          <w:u w:val="single"/>
          <w:lang w:val="pt-PT"/>
        </w:rPr>
        <w:tab/>
      </w:r>
    </w:p>
    <w:p w14:paraId="18A23179" w14:textId="77777777" w:rsidR="002318ED" w:rsidRPr="00317DA1" w:rsidRDefault="002318ED" w:rsidP="00B65396">
      <w:pPr>
        <w:pStyle w:val="NNMainBody"/>
        <w:spacing w:line="360" w:lineRule="auto"/>
        <w:rPr>
          <w:rFonts w:ascii="Open Sans" w:hAnsi="Open Sans" w:cs="Open Sans"/>
          <w:u w:val="single"/>
          <w:lang w:val="pt-PT"/>
        </w:rPr>
      </w:pPr>
      <w:r w:rsidRPr="00B65396">
        <w:rPr>
          <w:rFonts w:ascii="Open Sans" w:eastAsia="Calibri" w:hAnsi="Open Sans" w:cs="Open Sans"/>
          <w:b/>
          <w:bCs/>
        </w:rPr>
        <w:t>Número</w:t>
      </w:r>
      <w:r w:rsidRPr="00317DA1">
        <w:rPr>
          <w:rFonts w:ascii="Open Sans" w:hAnsi="Open Sans" w:cs="Open Sans"/>
          <w:b/>
          <w:bCs/>
          <w:lang w:val="pt-PT"/>
        </w:rPr>
        <w:t xml:space="preserve"> de teléfono: </w:t>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p>
    <w:p w14:paraId="2377C882" w14:textId="03BB34B1" w:rsidR="00451007" w:rsidRPr="00317DA1" w:rsidRDefault="002318ED" w:rsidP="00B65396">
      <w:pPr>
        <w:pStyle w:val="NNMainBody"/>
        <w:spacing w:line="360" w:lineRule="auto"/>
        <w:rPr>
          <w:rFonts w:ascii="Open Sans" w:hAnsi="Open Sans" w:cs="Open Sans"/>
          <w:u w:val="single"/>
          <w:lang w:val="pt-PT"/>
        </w:rPr>
      </w:pPr>
      <w:proofErr w:type="spellStart"/>
      <w:r w:rsidRPr="00B65396">
        <w:rPr>
          <w:rFonts w:ascii="Open Sans" w:eastAsia="Calibri" w:hAnsi="Open Sans" w:cs="Open Sans"/>
          <w:b/>
          <w:bCs/>
        </w:rPr>
        <w:t>Fecha</w:t>
      </w:r>
      <w:proofErr w:type="spellEnd"/>
      <w:r w:rsidRPr="00317DA1">
        <w:rPr>
          <w:rFonts w:ascii="Open Sans" w:hAnsi="Open Sans" w:cs="Open Sans"/>
          <w:b/>
          <w:bCs/>
          <w:lang w:val="pt-PT"/>
        </w:rPr>
        <w:t xml:space="preserve">: </w:t>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r w:rsidRPr="00317DA1">
        <w:rPr>
          <w:rFonts w:ascii="Open Sans" w:hAnsi="Open Sans" w:cs="Open Sans"/>
          <w:u w:val="single"/>
          <w:lang w:val="pt-PT"/>
        </w:rPr>
        <w:tab/>
      </w:r>
    </w:p>
    <w:sectPr w:rsidR="00451007" w:rsidRPr="00317DA1" w:rsidSect="004F2847">
      <w:pgSz w:w="12240" w:h="15840" w:code="1"/>
      <w:pgMar w:top="720" w:right="720" w:bottom="720" w:left="720" w:header="720"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8BF7" w14:textId="77777777" w:rsidR="00D96970" w:rsidRDefault="00D96970" w:rsidP="00673EBF">
      <w:r>
        <w:separator/>
      </w:r>
    </w:p>
    <w:p w14:paraId="146C3E4D" w14:textId="77777777" w:rsidR="00D96970" w:rsidRDefault="00D96970" w:rsidP="00673EBF"/>
    <w:p w14:paraId="179ED2F6" w14:textId="77777777" w:rsidR="00D96970" w:rsidRDefault="00D96970"/>
  </w:endnote>
  <w:endnote w:type="continuationSeparator" w:id="0">
    <w:p w14:paraId="54848888" w14:textId="77777777" w:rsidR="00D96970" w:rsidRDefault="00D96970" w:rsidP="00673EBF">
      <w:r>
        <w:continuationSeparator/>
      </w:r>
    </w:p>
    <w:p w14:paraId="7B76BED1" w14:textId="77777777" w:rsidR="00D96970" w:rsidRDefault="00D96970" w:rsidP="00673EBF"/>
    <w:p w14:paraId="158349F8" w14:textId="77777777" w:rsidR="00D96970" w:rsidRDefault="00D96970"/>
  </w:endnote>
  <w:endnote w:type="continuationNotice" w:id="1">
    <w:p w14:paraId="2DADAE31" w14:textId="77777777" w:rsidR="00D96970" w:rsidRDefault="00D96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EB93" w14:textId="4B0EA461" w:rsidR="00DF3B02" w:rsidRDefault="00DF3B02" w:rsidP="00DF3B02">
    <w:pPr>
      <w:pStyle w:val="Footer"/>
    </w:pPr>
    <w:r w:rsidRPr="0020360E">
      <w:rPr>
        <w:noProof/>
        <w:sz w:val="42"/>
        <w:szCs w:val="42"/>
      </w:rPr>
      <w:drawing>
        <wp:anchor distT="0" distB="0" distL="114300" distR="114300" simplePos="0" relativeHeight="251659264" behindDoc="0" locked="0" layoutInCell="1" allowOverlap="1" wp14:anchorId="17405B42" wp14:editId="1AF9A6AE">
          <wp:simplePos x="0" y="0"/>
          <wp:positionH relativeFrom="margin">
            <wp:align>right</wp:align>
          </wp:positionH>
          <wp:positionV relativeFrom="paragraph">
            <wp:posOffset>85071</wp:posOffset>
          </wp:positionV>
          <wp:extent cx="802640" cy="457200"/>
          <wp:effectExtent l="0" t="0" r="0" b="0"/>
          <wp:wrapNone/>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640" cy="457200"/>
                  </a:xfrm>
                  <a:prstGeom prst="rect">
                    <a:avLst/>
                  </a:prstGeom>
                </pic:spPr>
              </pic:pic>
            </a:graphicData>
          </a:graphic>
          <wp14:sizeRelH relativeFrom="margin">
            <wp14:pctWidth>0</wp14:pctWidth>
          </wp14:sizeRelH>
          <wp14:sizeRelV relativeFrom="margin">
            <wp14:pctHeight>0</wp14:pctHeight>
          </wp14:sizeRelV>
        </wp:anchor>
      </w:drawing>
    </w:r>
    <w:proofErr w:type="spellStart"/>
    <w:r>
      <w:t>Aplicaci</w:t>
    </w:r>
    <w:r w:rsidR="003A47DA">
      <w:t>ó</w:t>
    </w:r>
    <w:r>
      <w:t>n</w:t>
    </w:r>
    <w:proofErr w:type="spellEnd"/>
    <w:r>
      <w:t xml:space="preserve"> de Demand Response</w:t>
    </w:r>
    <w:r>
      <w:t xml:space="preserve">, </w:t>
    </w:r>
    <w:proofErr w:type="spellStart"/>
    <w:r w:rsidR="005E6D24">
      <w:t>P</w:t>
    </w:r>
    <w:r w:rsidR="000957F8">
      <w:t>á</w:t>
    </w:r>
    <w:r w:rsidR="005E6D24">
      <w:t>gina</w:t>
    </w:r>
    <w:proofErr w:type="spellEnd"/>
    <w:r>
      <w:t xml:space="preserve"> </w:t>
    </w:r>
    <w:r>
      <w:fldChar w:fldCharType="begin"/>
    </w:r>
    <w:r>
      <w:instrText xml:space="preserve"> PAGE   \* MERGEFORMAT </w:instrText>
    </w:r>
    <w:r>
      <w:fldChar w:fldCharType="separate"/>
    </w:r>
    <w:r>
      <w:t>10</w:t>
    </w:r>
    <w:r>
      <w:rPr>
        <w:noProof/>
      </w:rPr>
      <w:fldChar w:fldCharType="end"/>
    </w:r>
    <w:r>
      <w:br/>
      <w:t>Southeastern Regional Transit Authority</w:t>
    </w:r>
    <w:r>
      <w:br/>
      <w:t>(</w:t>
    </w:r>
    <w:r w:rsidRPr="00BA65F3">
      <w:t>508</w:t>
    </w:r>
    <w:r>
      <w:t xml:space="preserve">) </w:t>
    </w:r>
    <w:r w:rsidRPr="00BA65F3">
      <w:t>999-5211</w:t>
    </w:r>
    <w:r>
      <w:br/>
    </w:r>
    <w:hyperlink r:id="rId2" w:history="1">
      <w:r w:rsidRPr="00FD3D0C">
        <w:rPr>
          <w:rStyle w:val="Hyperlink"/>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2D09" w14:textId="77777777" w:rsidR="00D96970" w:rsidRDefault="00D96970" w:rsidP="00673EBF">
      <w:r>
        <w:separator/>
      </w:r>
    </w:p>
    <w:p w14:paraId="601187B0" w14:textId="77777777" w:rsidR="00D96970" w:rsidRDefault="00D96970"/>
  </w:footnote>
  <w:footnote w:type="continuationSeparator" w:id="0">
    <w:p w14:paraId="62B5D34F" w14:textId="77777777" w:rsidR="00D96970" w:rsidRDefault="00D96970" w:rsidP="00673EBF">
      <w:r>
        <w:continuationSeparator/>
      </w:r>
    </w:p>
    <w:p w14:paraId="74785C2E" w14:textId="77777777" w:rsidR="00D96970" w:rsidRDefault="00D96970" w:rsidP="00673EBF"/>
    <w:p w14:paraId="487552C9" w14:textId="77777777" w:rsidR="00D96970" w:rsidRDefault="00D96970"/>
  </w:footnote>
  <w:footnote w:type="continuationNotice" w:id="1">
    <w:p w14:paraId="0C242DDF" w14:textId="77777777" w:rsidR="00D96970" w:rsidRDefault="00D96970">
      <w:pPr>
        <w:spacing w:after="0" w:line="240" w:lineRule="auto"/>
      </w:pPr>
    </w:p>
  </w:footnote>
  <w:footnote w:id="2">
    <w:p w14:paraId="31A8CBA7" w14:textId="19E70BA0" w:rsidR="004320B1" w:rsidRPr="004320B1" w:rsidRDefault="004320B1">
      <w:pPr>
        <w:pStyle w:val="FootnoteText"/>
        <w:rPr>
          <w:rFonts w:ascii="Open Sans" w:hAnsi="Open Sans" w:cs="Open Sans"/>
        </w:rPr>
      </w:pPr>
      <w:r w:rsidRPr="004320B1">
        <w:rPr>
          <w:rStyle w:val="FootnoteReference"/>
          <w:rFonts w:ascii="Open Sans" w:hAnsi="Open Sans" w:cs="Open Sans"/>
        </w:rPr>
        <w:footnoteRef/>
      </w:r>
      <w:r w:rsidRPr="004320B1">
        <w:rPr>
          <w:rFonts w:ascii="Open Sans" w:hAnsi="Open Sans" w:cs="Open Sans"/>
        </w:rPr>
        <w:t xml:space="preserve"> </w:t>
      </w:r>
      <w:r w:rsidRPr="004320B1">
        <w:rPr>
          <w:rFonts w:ascii="Open Sans" w:hAnsi="Open Sans" w:cs="Open Sans"/>
        </w:rPr>
        <w:t xml:space="preserve">Los autobuses de demand-response de SRTA se </w:t>
      </w:r>
      <w:proofErr w:type="spellStart"/>
      <w:r w:rsidRPr="004320B1">
        <w:rPr>
          <w:rFonts w:ascii="Open Sans" w:hAnsi="Open Sans" w:cs="Open Sans"/>
        </w:rPr>
        <w:t>consideran</w:t>
      </w:r>
      <w:proofErr w:type="spellEnd"/>
      <w:r w:rsidRPr="004320B1">
        <w:rPr>
          <w:rFonts w:ascii="Open Sans" w:hAnsi="Open Sans" w:cs="Open Sans"/>
        </w:rPr>
        <w:t xml:space="preserve"> paratransit </w:t>
      </w:r>
      <w:proofErr w:type="spellStart"/>
      <w:r w:rsidRPr="004320B1">
        <w:rPr>
          <w:rFonts w:ascii="Open Sans" w:hAnsi="Open Sans" w:cs="Open Sans"/>
        </w:rPr>
        <w:t>complementario</w:t>
      </w:r>
      <w:proofErr w:type="spellEnd"/>
      <w:r w:rsidRPr="004320B1">
        <w:rPr>
          <w:rFonts w:ascii="Open Sans" w:hAnsi="Open Sans" w:cs="Open Sans"/>
        </w:rPr>
        <w:t xml:space="preserve"> para los autobuses de </w:t>
      </w:r>
      <w:proofErr w:type="spellStart"/>
      <w:r w:rsidRPr="004320B1">
        <w:rPr>
          <w:rFonts w:ascii="Open Sans" w:hAnsi="Open Sans" w:cs="Open Sans"/>
        </w:rPr>
        <w:t>ruta</w:t>
      </w:r>
      <w:proofErr w:type="spellEnd"/>
      <w:r w:rsidRPr="004320B1">
        <w:rPr>
          <w:rFonts w:ascii="Open Sans" w:hAnsi="Open Sans" w:cs="Open Sans"/>
        </w:rPr>
        <w:t xml:space="preserve"> </w:t>
      </w:r>
      <w:proofErr w:type="spellStart"/>
      <w:r w:rsidRPr="004320B1">
        <w:rPr>
          <w:rFonts w:ascii="Open Sans" w:hAnsi="Open Sans" w:cs="Open Sans"/>
        </w:rPr>
        <w:t>fija</w:t>
      </w:r>
      <w:proofErr w:type="spellEnd"/>
      <w:r w:rsidRPr="004320B1">
        <w:rPr>
          <w:rFonts w:ascii="Open Sans" w:hAnsi="Open Sans" w:cs="Open Sans"/>
        </w:rPr>
        <w:t xml:space="preserve"> de SRTA, y a </w:t>
      </w:r>
      <w:proofErr w:type="spellStart"/>
      <w:r w:rsidRPr="004320B1">
        <w:rPr>
          <w:rFonts w:ascii="Open Sans" w:hAnsi="Open Sans" w:cs="Open Sans"/>
        </w:rPr>
        <w:t>veces</w:t>
      </w:r>
      <w:proofErr w:type="spellEnd"/>
      <w:r w:rsidRPr="004320B1">
        <w:rPr>
          <w:rFonts w:ascii="Open Sans" w:hAnsi="Open Sans" w:cs="Open Sans"/>
        </w:rPr>
        <w:t xml:space="preserve"> se </w:t>
      </w:r>
      <w:proofErr w:type="spellStart"/>
      <w:r w:rsidRPr="004320B1">
        <w:rPr>
          <w:rFonts w:ascii="Open Sans" w:hAnsi="Open Sans" w:cs="Open Sans"/>
        </w:rPr>
        <w:t>llaman</w:t>
      </w:r>
      <w:proofErr w:type="spellEnd"/>
      <w:r w:rsidRPr="004320B1">
        <w:rPr>
          <w:rFonts w:ascii="Open Sans" w:hAnsi="Open Sans" w:cs="Open Sans"/>
        </w:rPr>
        <w:t xml:space="preserve"> "paratransit ADA", </w:t>
      </w:r>
      <w:proofErr w:type="spellStart"/>
      <w:r w:rsidRPr="004320B1">
        <w:rPr>
          <w:rFonts w:ascii="Open Sans" w:hAnsi="Open Sans" w:cs="Open Sans"/>
        </w:rPr>
        <w:t>donde</w:t>
      </w:r>
      <w:proofErr w:type="spellEnd"/>
      <w:r w:rsidRPr="004320B1">
        <w:rPr>
          <w:rFonts w:ascii="Open Sans" w:hAnsi="Open Sans" w:cs="Open Sans"/>
        </w:rPr>
        <w:t xml:space="preserve"> ADA se </w:t>
      </w:r>
      <w:proofErr w:type="spellStart"/>
      <w:r w:rsidRPr="004320B1">
        <w:rPr>
          <w:rFonts w:ascii="Open Sans" w:hAnsi="Open Sans" w:cs="Open Sans"/>
        </w:rPr>
        <w:t>refiere</w:t>
      </w:r>
      <w:proofErr w:type="spellEnd"/>
      <w:r w:rsidRPr="004320B1">
        <w:rPr>
          <w:rFonts w:ascii="Open Sans" w:hAnsi="Open Sans" w:cs="Open Sans"/>
        </w:rPr>
        <w:t xml:space="preserve"> a la Ley de Americans with Disabilities Act  de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0C9D" w14:textId="77777777" w:rsidR="00360014" w:rsidRPr="00582FC7" w:rsidRDefault="00360014" w:rsidP="00582FC7">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841"/>
    <w:multiLevelType w:val="multilevel"/>
    <w:tmpl w:val="123A9920"/>
    <w:styleLink w:val="CurrentList1"/>
    <w:lvl w:ilvl="0">
      <w:start w:val="1"/>
      <w:numFmt w:val="decimal"/>
      <w:lvlText w:val="%1."/>
      <w:lvlJc w:val="left"/>
      <w:pPr>
        <w:ind w:left="-620" w:hanging="360"/>
      </w:pPr>
      <w:rPr>
        <w:rFonts w:hint="default"/>
        <w:b/>
        <w:bCs/>
      </w:rPr>
    </w:lvl>
    <w:lvl w:ilvl="1">
      <w:start w:val="1"/>
      <w:numFmt w:val="lowerLetter"/>
      <w:lvlText w:val="%2."/>
      <w:lvlJc w:val="left"/>
      <w:pPr>
        <w:ind w:left="100" w:hanging="360"/>
      </w:pPr>
    </w:lvl>
    <w:lvl w:ilvl="2">
      <w:start w:val="1"/>
      <w:numFmt w:val="lowerRoman"/>
      <w:lvlText w:val="%3."/>
      <w:lvlJc w:val="right"/>
      <w:pPr>
        <w:ind w:left="820" w:hanging="180"/>
      </w:pPr>
    </w:lvl>
    <w:lvl w:ilvl="3">
      <w:start w:val="1"/>
      <w:numFmt w:val="decimal"/>
      <w:lvlText w:val="%4."/>
      <w:lvlJc w:val="left"/>
      <w:pPr>
        <w:ind w:left="1540" w:hanging="360"/>
      </w:pPr>
    </w:lvl>
    <w:lvl w:ilvl="4">
      <w:start w:val="1"/>
      <w:numFmt w:val="lowerLetter"/>
      <w:lvlText w:val="%5."/>
      <w:lvlJc w:val="left"/>
      <w:pPr>
        <w:ind w:left="2260" w:hanging="360"/>
      </w:pPr>
    </w:lvl>
    <w:lvl w:ilvl="5">
      <w:start w:val="1"/>
      <w:numFmt w:val="lowerRoman"/>
      <w:lvlText w:val="%6."/>
      <w:lvlJc w:val="right"/>
      <w:pPr>
        <w:ind w:left="2980" w:hanging="180"/>
      </w:pPr>
    </w:lvl>
    <w:lvl w:ilvl="6">
      <w:start w:val="1"/>
      <w:numFmt w:val="decimal"/>
      <w:lvlText w:val="%7."/>
      <w:lvlJc w:val="left"/>
      <w:pPr>
        <w:ind w:left="3700" w:hanging="360"/>
      </w:pPr>
    </w:lvl>
    <w:lvl w:ilvl="7">
      <w:start w:val="1"/>
      <w:numFmt w:val="lowerLetter"/>
      <w:lvlText w:val="%8."/>
      <w:lvlJc w:val="left"/>
      <w:pPr>
        <w:ind w:left="4420" w:hanging="360"/>
      </w:pPr>
    </w:lvl>
    <w:lvl w:ilvl="8">
      <w:start w:val="1"/>
      <w:numFmt w:val="lowerRoman"/>
      <w:lvlText w:val="%9."/>
      <w:lvlJc w:val="right"/>
      <w:pPr>
        <w:ind w:left="5140" w:hanging="180"/>
      </w:pPr>
    </w:lvl>
  </w:abstractNum>
  <w:abstractNum w:abstractNumId="1" w15:restartNumberingAfterBreak="0">
    <w:nsid w:val="079D30EC"/>
    <w:multiLevelType w:val="hybridMultilevel"/>
    <w:tmpl w:val="E7ECFC32"/>
    <w:lvl w:ilvl="0" w:tplc="88F6CD42">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402CA2"/>
    <w:multiLevelType w:val="hybridMultilevel"/>
    <w:tmpl w:val="8C180E38"/>
    <w:lvl w:ilvl="0" w:tplc="E85215F2">
      <w:start w:val="10"/>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2DB95823"/>
    <w:multiLevelType w:val="hybridMultilevel"/>
    <w:tmpl w:val="76A404E6"/>
    <w:lvl w:ilvl="0" w:tplc="0C4ACB00">
      <w:start w:val="1"/>
      <w:numFmt w:val="decimal"/>
      <w:lvlText w:val="%1."/>
      <w:lvlJc w:val="left"/>
      <w:pPr>
        <w:ind w:left="640" w:hanging="360"/>
      </w:p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start w:val="1"/>
      <w:numFmt w:val="decimal"/>
      <w:lvlText w:val="%7."/>
      <w:lvlJc w:val="left"/>
      <w:pPr>
        <w:ind w:left="4960" w:hanging="360"/>
      </w:pPr>
    </w:lvl>
    <w:lvl w:ilvl="7" w:tplc="04090019">
      <w:start w:val="1"/>
      <w:numFmt w:val="lowerLetter"/>
      <w:lvlText w:val="%8."/>
      <w:lvlJc w:val="left"/>
      <w:pPr>
        <w:ind w:left="5680" w:hanging="360"/>
      </w:pPr>
    </w:lvl>
    <w:lvl w:ilvl="8" w:tplc="0409001B">
      <w:start w:val="1"/>
      <w:numFmt w:val="lowerRoman"/>
      <w:lvlText w:val="%9."/>
      <w:lvlJc w:val="right"/>
      <w:pPr>
        <w:ind w:left="6400" w:hanging="180"/>
      </w:pPr>
    </w:lvl>
  </w:abstractNum>
  <w:abstractNum w:abstractNumId="6" w15:restartNumberingAfterBreak="0">
    <w:nsid w:val="2E0E18AD"/>
    <w:multiLevelType w:val="hybridMultilevel"/>
    <w:tmpl w:val="AF025F9A"/>
    <w:lvl w:ilvl="0" w:tplc="22C66ADE">
      <w:start w:val="1"/>
      <w:numFmt w:val="decimal"/>
      <w:lvlText w:val="%1."/>
      <w:lvlJc w:val="left"/>
      <w:pPr>
        <w:ind w:left="640" w:hanging="360"/>
      </w:pPr>
      <w:rPr>
        <w:rFonts w:hint="default"/>
        <w:b/>
        <w:bCs/>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7" w15:restartNumberingAfterBreak="0">
    <w:nsid w:val="38F07E8B"/>
    <w:multiLevelType w:val="hybridMultilevel"/>
    <w:tmpl w:val="A0882CEA"/>
    <w:lvl w:ilvl="0" w:tplc="EFD08980">
      <w:start w:val="5"/>
      <w:numFmt w:val="decimal"/>
      <w:lvlText w:val="%1."/>
      <w:lvlJc w:val="left"/>
      <w:pPr>
        <w:ind w:left="4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15:restartNumberingAfterBreak="0">
    <w:nsid w:val="4044366A"/>
    <w:multiLevelType w:val="hybridMultilevel"/>
    <w:tmpl w:val="83E0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C1917"/>
    <w:multiLevelType w:val="hybridMultilevel"/>
    <w:tmpl w:val="7D582368"/>
    <w:lvl w:ilvl="0" w:tplc="37227E3E">
      <w:start w:val="6"/>
      <w:numFmt w:val="decimal"/>
      <w:lvlText w:val="%1."/>
      <w:lvlJc w:val="left"/>
      <w:pPr>
        <w:ind w:left="4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06049"/>
    <w:multiLevelType w:val="hybridMultilevel"/>
    <w:tmpl w:val="5EA8D304"/>
    <w:lvl w:ilvl="0" w:tplc="F718DEDC">
      <w:start w:val="1"/>
      <w:numFmt w:val="decimal"/>
      <w:lvlText w:val="%1."/>
      <w:lvlJc w:val="left"/>
      <w:pPr>
        <w:ind w:left="36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3EE5448"/>
    <w:multiLevelType w:val="hybridMultilevel"/>
    <w:tmpl w:val="26143B60"/>
    <w:lvl w:ilvl="0" w:tplc="32C414D4">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526AC"/>
    <w:multiLevelType w:val="hybridMultilevel"/>
    <w:tmpl w:val="3A74CB4C"/>
    <w:lvl w:ilvl="0" w:tplc="C4DE0E28">
      <w:start w:val="8"/>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D788A"/>
    <w:multiLevelType w:val="hybridMultilevel"/>
    <w:tmpl w:val="123A9920"/>
    <w:lvl w:ilvl="0" w:tplc="E0A81FEE">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58C41805"/>
    <w:multiLevelType w:val="hybridMultilevel"/>
    <w:tmpl w:val="9B0ED086"/>
    <w:lvl w:ilvl="0" w:tplc="6354F990">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1205D"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18" w15:restartNumberingAfterBreak="0">
    <w:nsid w:val="5A9C5061"/>
    <w:multiLevelType w:val="hybridMultilevel"/>
    <w:tmpl w:val="DFCC592A"/>
    <w:lvl w:ilvl="0" w:tplc="3D08EF7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242C50"/>
    <w:multiLevelType w:val="hybridMultilevel"/>
    <w:tmpl w:val="B0368ECA"/>
    <w:lvl w:ilvl="0" w:tplc="5AFA9CC4">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A487C"/>
    <w:multiLevelType w:val="hybridMultilevel"/>
    <w:tmpl w:val="AF24ACC4"/>
    <w:lvl w:ilvl="0" w:tplc="626A1B06">
      <w:start w:val="1"/>
      <w:numFmt w:val="decimal"/>
      <w:lvlText w:val="%1."/>
      <w:lvlJc w:val="left"/>
      <w:pPr>
        <w:ind w:left="460" w:hanging="360"/>
      </w:pPr>
      <w:rPr>
        <w:rFonts w:hint="default"/>
        <w:b/>
        <w:bCs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22" w15:restartNumberingAfterBreak="0">
    <w:nsid w:val="7C6B65AF"/>
    <w:multiLevelType w:val="hybridMultilevel"/>
    <w:tmpl w:val="8D34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9"/>
  </w:num>
  <w:num w:numId="5">
    <w:abstractNumId w:val="8"/>
  </w:num>
  <w:num w:numId="6">
    <w:abstractNumId w:val="21"/>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1"/>
  </w:num>
  <w:num w:numId="12">
    <w:abstractNumId w:val="9"/>
    <w:lvlOverride w:ilvl="0">
      <w:startOverride w:val="6"/>
    </w:lvlOverride>
  </w:num>
  <w:num w:numId="13">
    <w:abstractNumId w:val="9"/>
    <w:lvlOverride w:ilvl="0">
      <w:startOverride w:val="6"/>
    </w:lvlOverride>
  </w:num>
  <w:num w:numId="14">
    <w:abstractNumId w:val="0"/>
  </w:num>
  <w:num w:numId="15">
    <w:abstractNumId w:val="11"/>
  </w:num>
  <w:num w:numId="16">
    <w:abstractNumId w:val="7"/>
  </w:num>
  <w:num w:numId="17">
    <w:abstractNumId w:val="6"/>
  </w:num>
  <w:num w:numId="18">
    <w:abstractNumId w:val="10"/>
  </w:num>
  <w:num w:numId="19">
    <w:abstractNumId w:val="22"/>
  </w:num>
  <w:num w:numId="20">
    <w:abstractNumId w:val="18"/>
  </w:num>
  <w:num w:numId="21">
    <w:abstractNumId w:val="13"/>
  </w:num>
  <w:num w:numId="22">
    <w:abstractNumId w:val="12"/>
  </w:num>
  <w:num w:numId="23">
    <w:abstractNumId w:val="14"/>
  </w:num>
  <w:num w:numId="24">
    <w:abstractNumId w:val="19"/>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7A"/>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5128"/>
    <w:rsid w:val="0001545B"/>
    <w:rsid w:val="000154F3"/>
    <w:rsid w:val="00015C81"/>
    <w:rsid w:val="00016CFC"/>
    <w:rsid w:val="000174CD"/>
    <w:rsid w:val="0001786E"/>
    <w:rsid w:val="00020095"/>
    <w:rsid w:val="0002034E"/>
    <w:rsid w:val="00020D95"/>
    <w:rsid w:val="00020E14"/>
    <w:rsid w:val="0002174D"/>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46D5"/>
    <w:rsid w:val="00034F99"/>
    <w:rsid w:val="00036879"/>
    <w:rsid w:val="00036923"/>
    <w:rsid w:val="00037116"/>
    <w:rsid w:val="0003787B"/>
    <w:rsid w:val="00041389"/>
    <w:rsid w:val="00042091"/>
    <w:rsid w:val="00042932"/>
    <w:rsid w:val="0004310D"/>
    <w:rsid w:val="00043411"/>
    <w:rsid w:val="00045E95"/>
    <w:rsid w:val="00045F01"/>
    <w:rsid w:val="00046D3A"/>
    <w:rsid w:val="00046E4D"/>
    <w:rsid w:val="000502C0"/>
    <w:rsid w:val="00050CAD"/>
    <w:rsid w:val="00050E04"/>
    <w:rsid w:val="00050FC9"/>
    <w:rsid w:val="000511C3"/>
    <w:rsid w:val="00051FD6"/>
    <w:rsid w:val="000521C1"/>
    <w:rsid w:val="0005326E"/>
    <w:rsid w:val="000533C4"/>
    <w:rsid w:val="00053437"/>
    <w:rsid w:val="0005386B"/>
    <w:rsid w:val="00055A31"/>
    <w:rsid w:val="00055E95"/>
    <w:rsid w:val="00056548"/>
    <w:rsid w:val="0005700F"/>
    <w:rsid w:val="00057290"/>
    <w:rsid w:val="00057760"/>
    <w:rsid w:val="000602F4"/>
    <w:rsid w:val="00060486"/>
    <w:rsid w:val="00061DDB"/>
    <w:rsid w:val="00061EA1"/>
    <w:rsid w:val="0006223F"/>
    <w:rsid w:val="0006389B"/>
    <w:rsid w:val="00064449"/>
    <w:rsid w:val="00065366"/>
    <w:rsid w:val="0006600C"/>
    <w:rsid w:val="00066E96"/>
    <w:rsid w:val="000672CD"/>
    <w:rsid w:val="0006747E"/>
    <w:rsid w:val="000674DE"/>
    <w:rsid w:val="00067C78"/>
    <w:rsid w:val="00070924"/>
    <w:rsid w:val="00070C69"/>
    <w:rsid w:val="000711FB"/>
    <w:rsid w:val="00071AE1"/>
    <w:rsid w:val="00071C14"/>
    <w:rsid w:val="00071CF4"/>
    <w:rsid w:val="00072E0B"/>
    <w:rsid w:val="0007386D"/>
    <w:rsid w:val="00074D43"/>
    <w:rsid w:val="00081637"/>
    <w:rsid w:val="00081EF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7F8"/>
    <w:rsid w:val="00095898"/>
    <w:rsid w:val="000963C9"/>
    <w:rsid w:val="00096F02"/>
    <w:rsid w:val="000978A0"/>
    <w:rsid w:val="000978FB"/>
    <w:rsid w:val="00097CCF"/>
    <w:rsid w:val="000A16A8"/>
    <w:rsid w:val="000A1CEF"/>
    <w:rsid w:val="000A1DA2"/>
    <w:rsid w:val="000A1FA5"/>
    <w:rsid w:val="000A27BA"/>
    <w:rsid w:val="000A3526"/>
    <w:rsid w:val="000A3D61"/>
    <w:rsid w:val="000A3E0E"/>
    <w:rsid w:val="000A407D"/>
    <w:rsid w:val="000A416A"/>
    <w:rsid w:val="000A4A52"/>
    <w:rsid w:val="000A54C1"/>
    <w:rsid w:val="000A581A"/>
    <w:rsid w:val="000A6366"/>
    <w:rsid w:val="000A642A"/>
    <w:rsid w:val="000A6FF2"/>
    <w:rsid w:val="000A77C0"/>
    <w:rsid w:val="000B095A"/>
    <w:rsid w:val="000B1D4C"/>
    <w:rsid w:val="000B2713"/>
    <w:rsid w:val="000B2D92"/>
    <w:rsid w:val="000B3432"/>
    <w:rsid w:val="000B3510"/>
    <w:rsid w:val="000B3B39"/>
    <w:rsid w:val="000B3BE6"/>
    <w:rsid w:val="000B4B0E"/>
    <w:rsid w:val="000B6976"/>
    <w:rsid w:val="000B7781"/>
    <w:rsid w:val="000C0183"/>
    <w:rsid w:val="000C018B"/>
    <w:rsid w:val="000C0193"/>
    <w:rsid w:val="000C021D"/>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6C57"/>
    <w:rsid w:val="000D764B"/>
    <w:rsid w:val="000D7B39"/>
    <w:rsid w:val="000E06CA"/>
    <w:rsid w:val="000E1522"/>
    <w:rsid w:val="000E1DC9"/>
    <w:rsid w:val="000E2B57"/>
    <w:rsid w:val="000E348C"/>
    <w:rsid w:val="000E4005"/>
    <w:rsid w:val="000E4AE5"/>
    <w:rsid w:val="000E6A87"/>
    <w:rsid w:val="000E73BC"/>
    <w:rsid w:val="000E781E"/>
    <w:rsid w:val="000F0045"/>
    <w:rsid w:val="000F0230"/>
    <w:rsid w:val="000F08D7"/>
    <w:rsid w:val="000F0AA8"/>
    <w:rsid w:val="000F1C2E"/>
    <w:rsid w:val="000F293E"/>
    <w:rsid w:val="000F308D"/>
    <w:rsid w:val="000F30CE"/>
    <w:rsid w:val="000F3859"/>
    <w:rsid w:val="000F3B1E"/>
    <w:rsid w:val="000F3C6A"/>
    <w:rsid w:val="000F445C"/>
    <w:rsid w:val="000F45B4"/>
    <w:rsid w:val="000F5F13"/>
    <w:rsid w:val="000F75CD"/>
    <w:rsid w:val="000F782B"/>
    <w:rsid w:val="000F79A1"/>
    <w:rsid w:val="0010034C"/>
    <w:rsid w:val="001003E7"/>
    <w:rsid w:val="00100433"/>
    <w:rsid w:val="00100E54"/>
    <w:rsid w:val="00103A75"/>
    <w:rsid w:val="00103B3E"/>
    <w:rsid w:val="00103F94"/>
    <w:rsid w:val="001052BC"/>
    <w:rsid w:val="00105B1A"/>
    <w:rsid w:val="0010612E"/>
    <w:rsid w:val="001064E4"/>
    <w:rsid w:val="0010709A"/>
    <w:rsid w:val="001074AB"/>
    <w:rsid w:val="00107722"/>
    <w:rsid w:val="00110180"/>
    <w:rsid w:val="00110322"/>
    <w:rsid w:val="0011111D"/>
    <w:rsid w:val="0011115F"/>
    <w:rsid w:val="001111B9"/>
    <w:rsid w:val="001112A8"/>
    <w:rsid w:val="0011163E"/>
    <w:rsid w:val="00112128"/>
    <w:rsid w:val="0011267A"/>
    <w:rsid w:val="001126E6"/>
    <w:rsid w:val="0011345C"/>
    <w:rsid w:val="001134FE"/>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DF8"/>
    <w:rsid w:val="00123F6B"/>
    <w:rsid w:val="00124047"/>
    <w:rsid w:val="001240C8"/>
    <w:rsid w:val="00124503"/>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1BA6"/>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4325"/>
    <w:rsid w:val="00155330"/>
    <w:rsid w:val="00156087"/>
    <w:rsid w:val="00157628"/>
    <w:rsid w:val="001576FE"/>
    <w:rsid w:val="00157D7A"/>
    <w:rsid w:val="0016030C"/>
    <w:rsid w:val="00160407"/>
    <w:rsid w:val="001604A2"/>
    <w:rsid w:val="001608D2"/>
    <w:rsid w:val="00160E3F"/>
    <w:rsid w:val="00161088"/>
    <w:rsid w:val="001611C2"/>
    <w:rsid w:val="00161583"/>
    <w:rsid w:val="00161C2C"/>
    <w:rsid w:val="0016210F"/>
    <w:rsid w:val="0016371A"/>
    <w:rsid w:val="00164858"/>
    <w:rsid w:val="001653A5"/>
    <w:rsid w:val="001658AF"/>
    <w:rsid w:val="001669A2"/>
    <w:rsid w:val="001706DB"/>
    <w:rsid w:val="00172164"/>
    <w:rsid w:val="00172203"/>
    <w:rsid w:val="001725EC"/>
    <w:rsid w:val="00173629"/>
    <w:rsid w:val="00173BB7"/>
    <w:rsid w:val="00173F79"/>
    <w:rsid w:val="00174183"/>
    <w:rsid w:val="001746CD"/>
    <w:rsid w:val="00174816"/>
    <w:rsid w:val="00174CD0"/>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60B"/>
    <w:rsid w:val="00194762"/>
    <w:rsid w:val="00194DAA"/>
    <w:rsid w:val="001954A2"/>
    <w:rsid w:val="00195823"/>
    <w:rsid w:val="00195C95"/>
    <w:rsid w:val="001971E4"/>
    <w:rsid w:val="00197902"/>
    <w:rsid w:val="00197FFA"/>
    <w:rsid w:val="001A0A1B"/>
    <w:rsid w:val="001A16A4"/>
    <w:rsid w:val="001A2652"/>
    <w:rsid w:val="001A27F9"/>
    <w:rsid w:val="001A370F"/>
    <w:rsid w:val="001A3C3C"/>
    <w:rsid w:val="001A3D8B"/>
    <w:rsid w:val="001A40F8"/>
    <w:rsid w:val="001A4865"/>
    <w:rsid w:val="001A4950"/>
    <w:rsid w:val="001A6071"/>
    <w:rsid w:val="001A63DF"/>
    <w:rsid w:val="001A67D7"/>
    <w:rsid w:val="001A77DE"/>
    <w:rsid w:val="001A7BCF"/>
    <w:rsid w:val="001B06BF"/>
    <w:rsid w:val="001B0831"/>
    <w:rsid w:val="001B0F29"/>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5F7"/>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24A"/>
    <w:rsid w:val="001D54D2"/>
    <w:rsid w:val="001D57C4"/>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5D9C"/>
    <w:rsid w:val="001F75BE"/>
    <w:rsid w:val="001F7B2F"/>
    <w:rsid w:val="001F7DDA"/>
    <w:rsid w:val="00200683"/>
    <w:rsid w:val="0020082E"/>
    <w:rsid w:val="00200ADD"/>
    <w:rsid w:val="00200CC0"/>
    <w:rsid w:val="00200E54"/>
    <w:rsid w:val="0020211F"/>
    <w:rsid w:val="002029B1"/>
    <w:rsid w:val="0020335B"/>
    <w:rsid w:val="0020360E"/>
    <w:rsid w:val="00204D13"/>
    <w:rsid w:val="00204D99"/>
    <w:rsid w:val="0020579E"/>
    <w:rsid w:val="0020584F"/>
    <w:rsid w:val="0020591A"/>
    <w:rsid w:val="00206054"/>
    <w:rsid w:val="0020675E"/>
    <w:rsid w:val="002067C6"/>
    <w:rsid w:val="002076AE"/>
    <w:rsid w:val="00207746"/>
    <w:rsid w:val="00207905"/>
    <w:rsid w:val="00211202"/>
    <w:rsid w:val="0021140B"/>
    <w:rsid w:val="0021284D"/>
    <w:rsid w:val="0021293E"/>
    <w:rsid w:val="00213C25"/>
    <w:rsid w:val="00214A99"/>
    <w:rsid w:val="00215BE3"/>
    <w:rsid w:val="00216142"/>
    <w:rsid w:val="00216DFE"/>
    <w:rsid w:val="00217E28"/>
    <w:rsid w:val="00217F32"/>
    <w:rsid w:val="0022042D"/>
    <w:rsid w:val="0022077E"/>
    <w:rsid w:val="0022239F"/>
    <w:rsid w:val="00223571"/>
    <w:rsid w:val="002243D0"/>
    <w:rsid w:val="002261E9"/>
    <w:rsid w:val="00226369"/>
    <w:rsid w:val="00226878"/>
    <w:rsid w:val="00226991"/>
    <w:rsid w:val="0022729B"/>
    <w:rsid w:val="00227783"/>
    <w:rsid w:val="00227A76"/>
    <w:rsid w:val="00230525"/>
    <w:rsid w:val="00230C3B"/>
    <w:rsid w:val="002311A0"/>
    <w:rsid w:val="002318A0"/>
    <w:rsid w:val="002318ED"/>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46BA4"/>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32C"/>
    <w:rsid w:val="00260AD7"/>
    <w:rsid w:val="00260C04"/>
    <w:rsid w:val="00261153"/>
    <w:rsid w:val="0026226C"/>
    <w:rsid w:val="002624AE"/>
    <w:rsid w:val="002629AC"/>
    <w:rsid w:val="00262AE3"/>
    <w:rsid w:val="002630D3"/>
    <w:rsid w:val="00263110"/>
    <w:rsid w:val="0026397A"/>
    <w:rsid w:val="00263BBE"/>
    <w:rsid w:val="002641E2"/>
    <w:rsid w:val="00265913"/>
    <w:rsid w:val="00265F98"/>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6B5"/>
    <w:rsid w:val="00282B1D"/>
    <w:rsid w:val="00282EFB"/>
    <w:rsid w:val="002833AF"/>
    <w:rsid w:val="00284CA2"/>
    <w:rsid w:val="002864C5"/>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B7D62"/>
    <w:rsid w:val="002C0ADB"/>
    <w:rsid w:val="002C0C84"/>
    <w:rsid w:val="002C0CE9"/>
    <w:rsid w:val="002C294C"/>
    <w:rsid w:val="002C3C79"/>
    <w:rsid w:val="002C3D80"/>
    <w:rsid w:val="002C4404"/>
    <w:rsid w:val="002C48E6"/>
    <w:rsid w:val="002C4B7A"/>
    <w:rsid w:val="002C4B82"/>
    <w:rsid w:val="002C4CFC"/>
    <w:rsid w:val="002C4E8B"/>
    <w:rsid w:val="002C53DE"/>
    <w:rsid w:val="002C5466"/>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F1D"/>
    <w:rsid w:val="002E479E"/>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7C5"/>
    <w:rsid w:val="003038BC"/>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17DA1"/>
    <w:rsid w:val="003201C2"/>
    <w:rsid w:val="00321041"/>
    <w:rsid w:val="003214D7"/>
    <w:rsid w:val="003220D0"/>
    <w:rsid w:val="00322302"/>
    <w:rsid w:val="00323804"/>
    <w:rsid w:val="00324082"/>
    <w:rsid w:val="003242A2"/>
    <w:rsid w:val="003242D9"/>
    <w:rsid w:val="0032504F"/>
    <w:rsid w:val="00325212"/>
    <w:rsid w:val="00325C0B"/>
    <w:rsid w:val="00325E82"/>
    <w:rsid w:val="00325F19"/>
    <w:rsid w:val="003304EF"/>
    <w:rsid w:val="00330D46"/>
    <w:rsid w:val="0033102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510"/>
    <w:rsid w:val="00347639"/>
    <w:rsid w:val="00350387"/>
    <w:rsid w:val="0035074B"/>
    <w:rsid w:val="0035089A"/>
    <w:rsid w:val="00351590"/>
    <w:rsid w:val="0035193B"/>
    <w:rsid w:val="0035199E"/>
    <w:rsid w:val="00351EC2"/>
    <w:rsid w:val="00352F9C"/>
    <w:rsid w:val="0035345F"/>
    <w:rsid w:val="00353704"/>
    <w:rsid w:val="0035440D"/>
    <w:rsid w:val="00355065"/>
    <w:rsid w:val="0035559E"/>
    <w:rsid w:val="003555E7"/>
    <w:rsid w:val="0035561B"/>
    <w:rsid w:val="00355C46"/>
    <w:rsid w:val="00356FE1"/>
    <w:rsid w:val="00357913"/>
    <w:rsid w:val="00357992"/>
    <w:rsid w:val="00357F7C"/>
    <w:rsid w:val="00360014"/>
    <w:rsid w:val="003618C1"/>
    <w:rsid w:val="00362178"/>
    <w:rsid w:val="003625BA"/>
    <w:rsid w:val="00362E85"/>
    <w:rsid w:val="00362F6A"/>
    <w:rsid w:val="00363A0B"/>
    <w:rsid w:val="00364689"/>
    <w:rsid w:val="003646FF"/>
    <w:rsid w:val="003647B3"/>
    <w:rsid w:val="0036530E"/>
    <w:rsid w:val="00365B97"/>
    <w:rsid w:val="003670E6"/>
    <w:rsid w:val="0036774E"/>
    <w:rsid w:val="003702AE"/>
    <w:rsid w:val="0037052E"/>
    <w:rsid w:val="00370E23"/>
    <w:rsid w:val="00372B0E"/>
    <w:rsid w:val="00374383"/>
    <w:rsid w:val="0037481D"/>
    <w:rsid w:val="00374AFF"/>
    <w:rsid w:val="003752E8"/>
    <w:rsid w:val="00375CCD"/>
    <w:rsid w:val="0037603B"/>
    <w:rsid w:val="003761FB"/>
    <w:rsid w:val="00377538"/>
    <w:rsid w:val="00377B52"/>
    <w:rsid w:val="00377CB6"/>
    <w:rsid w:val="0038064D"/>
    <w:rsid w:val="00380AE1"/>
    <w:rsid w:val="00380D15"/>
    <w:rsid w:val="003812C0"/>
    <w:rsid w:val="0038169B"/>
    <w:rsid w:val="003817D2"/>
    <w:rsid w:val="00381CDA"/>
    <w:rsid w:val="003827EF"/>
    <w:rsid w:val="003841D8"/>
    <w:rsid w:val="00384406"/>
    <w:rsid w:val="00384FA7"/>
    <w:rsid w:val="00386144"/>
    <w:rsid w:val="00386625"/>
    <w:rsid w:val="0038677F"/>
    <w:rsid w:val="00386B4F"/>
    <w:rsid w:val="00386FB5"/>
    <w:rsid w:val="0039264E"/>
    <w:rsid w:val="00392E11"/>
    <w:rsid w:val="0039316E"/>
    <w:rsid w:val="003938A9"/>
    <w:rsid w:val="003938C6"/>
    <w:rsid w:val="00393C49"/>
    <w:rsid w:val="00393F50"/>
    <w:rsid w:val="00394AF1"/>
    <w:rsid w:val="00395758"/>
    <w:rsid w:val="00396BE6"/>
    <w:rsid w:val="003976E8"/>
    <w:rsid w:val="00397868"/>
    <w:rsid w:val="00397E21"/>
    <w:rsid w:val="003A1147"/>
    <w:rsid w:val="003A22C8"/>
    <w:rsid w:val="003A3326"/>
    <w:rsid w:val="003A399B"/>
    <w:rsid w:val="003A3ACE"/>
    <w:rsid w:val="003A3B13"/>
    <w:rsid w:val="003A47DA"/>
    <w:rsid w:val="003A4ADA"/>
    <w:rsid w:val="003A6026"/>
    <w:rsid w:val="003A6FFD"/>
    <w:rsid w:val="003A7D5E"/>
    <w:rsid w:val="003B0377"/>
    <w:rsid w:val="003B03BB"/>
    <w:rsid w:val="003B1D21"/>
    <w:rsid w:val="003B2C64"/>
    <w:rsid w:val="003B2FA7"/>
    <w:rsid w:val="003B6F89"/>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63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C8F"/>
    <w:rsid w:val="003F53C4"/>
    <w:rsid w:val="003F59DC"/>
    <w:rsid w:val="003F64E5"/>
    <w:rsid w:val="003F6F48"/>
    <w:rsid w:val="00400052"/>
    <w:rsid w:val="0040143A"/>
    <w:rsid w:val="0040311C"/>
    <w:rsid w:val="0040368C"/>
    <w:rsid w:val="00404071"/>
    <w:rsid w:val="00404540"/>
    <w:rsid w:val="0040479E"/>
    <w:rsid w:val="00406356"/>
    <w:rsid w:val="00406A83"/>
    <w:rsid w:val="004074CD"/>
    <w:rsid w:val="00407767"/>
    <w:rsid w:val="00407879"/>
    <w:rsid w:val="00407937"/>
    <w:rsid w:val="00407D22"/>
    <w:rsid w:val="00407FE1"/>
    <w:rsid w:val="004117E2"/>
    <w:rsid w:val="00411A08"/>
    <w:rsid w:val="00411AE1"/>
    <w:rsid w:val="0041204A"/>
    <w:rsid w:val="0041296A"/>
    <w:rsid w:val="00412E54"/>
    <w:rsid w:val="00413843"/>
    <w:rsid w:val="00413AFB"/>
    <w:rsid w:val="00413D95"/>
    <w:rsid w:val="00414526"/>
    <w:rsid w:val="004151AA"/>
    <w:rsid w:val="0041628E"/>
    <w:rsid w:val="00420909"/>
    <w:rsid w:val="0042100E"/>
    <w:rsid w:val="004210FF"/>
    <w:rsid w:val="00421F93"/>
    <w:rsid w:val="00422B29"/>
    <w:rsid w:val="0042307B"/>
    <w:rsid w:val="004235EB"/>
    <w:rsid w:val="00424702"/>
    <w:rsid w:val="004250B4"/>
    <w:rsid w:val="004261E9"/>
    <w:rsid w:val="00426C34"/>
    <w:rsid w:val="00427155"/>
    <w:rsid w:val="00427356"/>
    <w:rsid w:val="00427560"/>
    <w:rsid w:val="004320B1"/>
    <w:rsid w:val="004338B1"/>
    <w:rsid w:val="004338B4"/>
    <w:rsid w:val="0043573F"/>
    <w:rsid w:val="004358DE"/>
    <w:rsid w:val="004371CA"/>
    <w:rsid w:val="0044043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509DF"/>
    <w:rsid w:val="00450C97"/>
    <w:rsid w:val="00450F6F"/>
    <w:rsid w:val="00451007"/>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90B"/>
    <w:rsid w:val="00463F7B"/>
    <w:rsid w:val="00464F10"/>
    <w:rsid w:val="00466410"/>
    <w:rsid w:val="004671DA"/>
    <w:rsid w:val="004671F9"/>
    <w:rsid w:val="00470008"/>
    <w:rsid w:val="00470708"/>
    <w:rsid w:val="0047264B"/>
    <w:rsid w:val="00472E73"/>
    <w:rsid w:val="00473998"/>
    <w:rsid w:val="00473BB5"/>
    <w:rsid w:val="004752C3"/>
    <w:rsid w:val="00475FF7"/>
    <w:rsid w:val="004760BC"/>
    <w:rsid w:val="004809CD"/>
    <w:rsid w:val="00481334"/>
    <w:rsid w:val="004814E6"/>
    <w:rsid w:val="0048217F"/>
    <w:rsid w:val="00482D3C"/>
    <w:rsid w:val="004831EA"/>
    <w:rsid w:val="004839BA"/>
    <w:rsid w:val="00483E2B"/>
    <w:rsid w:val="004861E0"/>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6D09"/>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387"/>
    <w:rsid w:val="004D0C33"/>
    <w:rsid w:val="004D198E"/>
    <w:rsid w:val="004D3637"/>
    <w:rsid w:val="004D4832"/>
    <w:rsid w:val="004D4DE3"/>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2847"/>
    <w:rsid w:val="004F33BA"/>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6D8C"/>
    <w:rsid w:val="00507D1B"/>
    <w:rsid w:val="00510052"/>
    <w:rsid w:val="00510463"/>
    <w:rsid w:val="005109C8"/>
    <w:rsid w:val="005109E6"/>
    <w:rsid w:val="0051149F"/>
    <w:rsid w:val="00511ED5"/>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639"/>
    <w:rsid w:val="00531B22"/>
    <w:rsid w:val="0053388B"/>
    <w:rsid w:val="00534694"/>
    <w:rsid w:val="005349BC"/>
    <w:rsid w:val="00534C8F"/>
    <w:rsid w:val="00534DE5"/>
    <w:rsid w:val="00534E52"/>
    <w:rsid w:val="0053794E"/>
    <w:rsid w:val="00537A43"/>
    <w:rsid w:val="00540227"/>
    <w:rsid w:val="0054103A"/>
    <w:rsid w:val="00542A4F"/>
    <w:rsid w:val="005432D5"/>
    <w:rsid w:val="00543861"/>
    <w:rsid w:val="005439A9"/>
    <w:rsid w:val="00544DE6"/>
    <w:rsid w:val="005461BA"/>
    <w:rsid w:val="0054642A"/>
    <w:rsid w:val="00546C09"/>
    <w:rsid w:val="00546D9B"/>
    <w:rsid w:val="005474C1"/>
    <w:rsid w:val="00547A0F"/>
    <w:rsid w:val="00550971"/>
    <w:rsid w:val="00550D48"/>
    <w:rsid w:val="005516DA"/>
    <w:rsid w:val="00551F34"/>
    <w:rsid w:val="00551F75"/>
    <w:rsid w:val="0055215D"/>
    <w:rsid w:val="005528DE"/>
    <w:rsid w:val="005528F7"/>
    <w:rsid w:val="00553FF4"/>
    <w:rsid w:val="00555521"/>
    <w:rsid w:val="00555717"/>
    <w:rsid w:val="005607DC"/>
    <w:rsid w:val="005609AA"/>
    <w:rsid w:val="00560E88"/>
    <w:rsid w:val="005616A6"/>
    <w:rsid w:val="00561744"/>
    <w:rsid w:val="00561F91"/>
    <w:rsid w:val="00562A31"/>
    <w:rsid w:val="0056328D"/>
    <w:rsid w:val="00563A53"/>
    <w:rsid w:val="00564A19"/>
    <w:rsid w:val="00565279"/>
    <w:rsid w:val="00565F4D"/>
    <w:rsid w:val="00565F9F"/>
    <w:rsid w:val="005661C2"/>
    <w:rsid w:val="00566FA9"/>
    <w:rsid w:val="00570F5F"/>
    <w:rsid w:val="005717FE"/>
    <w:rsid w:val="0057188C"/>
    <w:rsid w:val="00572145"/>
    <w:rsid w:val="005721CB"/>
    <w:rsid w:val="00572F5E"/>
    <w:rsid w:val="0057322F"/>
    <w:rsid w:val="00573750"/>
    <w:rsid w:val="0057376D"/>
    <w:rsid w:val="00573DB9"/>
    <w:rsid w:val="00573E7A"/>
    <w:rsid w:val="0057417C"/>
    <w:rsid w:val="00574291"/>
    <w:rsid w:val="00574A24"/>
    <w:rsid w:val="00575AD3"/>
    <w:rsid w:val="00575C28"/>
    <w:rsid w:val="0057681F"/>
    <w:rsid w:val="005772F6"/>
    <w:rsid w:val="005779C5"/>
    <w:rsid w:val="00577B44"/>
    <w:rsid w:val="00577CE2"/>
    <w:rsid w:val="00580339"/>
    <w:rsid w:val="00582FC7"/>
    <w:rsid w:val="0058325A"/>
    <w:rsid w:val="00583307"/>
    <w:rsid w:val="00584356"/>
    <w:rsid w:val="005847F1"/>
    <w:rsid w:val="00585D37"/>
    <w:rsid w:val="00586B1A"/>
    <w:rsid w:val="00587073"/>
    <w:rsid w:val="005911DD"/>
    <w:rsid w:val="0059129C"/>
    <w:rsid w:val="00591845"/>
    <w:rsid w:val="0059212B"/>
    <w:rsid w:val="00592EA8"/>
    <w:rsid w:val="00592FF8"/>
    <w:rsid w:val="005933D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3D6D"/>
    <w:rsid w:val="005A4837"/>
    <w:rsid w:val="005A4DA9"/>
    <w:rsid w:val="005A5888"/>
    <w:rsid w:val="005A778E"/>
    <w:rsid w:val="005B0225"/>
    <w:rsid w:val="005B0694"/>
    <w:rsid w:val="005B0733"/>
    <w:rsid w:val="005B075F"/>
    <w:rsid w:val="005B0D7F"/>
    <w:rsid w:val="005B0E07"/>
    <w:rsid w:val="005B1B3E"/>
    <w:rsid w:val="005B2A80"/>
    <w:rsid w:val="005B3DD1"/>
    <w:rsid w:val="005B511A"/>
    <w:rsid w:val="005B535D"/>
    <w:rsid w:val="005B575E"/>
    <w:rsid w:val="005B5C24"/>
    <w:rsid w:val="005B6F8E"/>
    <w:rsid w:val="005B70A8"/>
    <w:rsid w:val="005B7879"/>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1A3F"/>
    <w:rsid w:val="005E1D15"/>
    <w:rsid w:val="005E1EB5"/>
    <w:rsid w:val="005E224F"/>
    <w:rsid w:val="005E353C"/>
    <w:rsid w:val="005E43B5"/>
    <w:rsid w:val="005E4AD0"/>
    <w:rsid w:val="005E6D24"/>
    <w:rsid w:val="005E76DA"/>
    <w:rsid w:val="005F03D2"/>
    <w:rsid w:val="005F11F3"/>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C43"/>
    <w:rsid w:val="00600EE5"/>
    <w:rsid w:val="00601A04"/>
    <w:rsid w:val="006021CF"/>
    <w:rsid w:val="00602886"/>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2C77"/>
    <w:rsid w:val="006132D0"/>
    <w:rsid w:val="00613785"/>
    <w:rsid w:val="00613AAF"/>
    <w:rsid w:val="00613CDC"/>
    <w:rsid w:val="0061421F"/>
    <w:rsid w:val="00614A8D"/>
    <w:rsid w:val="006150D5"/>
    <w:rsid w:val="006152CD"/>
    <w:rsid w:val="0061558A"/>
    <w:rsid w:val="00615650"/>
    <w:rsid w:val="00616700"/>
    <w:rsid w:val="006167FE"/>
    <w:rsid w:val="00617BEA"/>
    <w:rsid w:val="00620FA0"/>
    <w:rsid w:val="00621743"/>
    <w:rsid w:val="00622B8B"/>
    <w:rsid w:val="00623426"/>
    <w:rsid w:val="00623514"/>
    <w:rsid w:val="0062418B"/>
    <w:rsid w:val="006254F2"/>
    <w:rsid w:val="0062657E"/>
    <w:rsid w:val="0062685D"/>
    <w:rsid w:val="00627148"/>
    <w:rsid w:val="00627B6F"/>
    <w:rsid w:val="00627F65"/>
    <w:rsid w:val="00630140"/>
    <w:rsid w:val="00630354"/>
    <w:rsid w:val="00630755"/>
    <w:rsid w:val="00630DF2"/>
    <w:rsid w:val="00631207"/>
    <w:rsid w:val="006312AE"/>
    <w:rsid w:val="006312D2"/>
    <w:rsid w:val="00632D31"/>
    <w:rsid w:val="006341F0"/>
    <w:rsid w:val="006345D2"/>
    <w:rsid w:val="00635E47"/>
    <w:rsid w:val="00636335"/>
    <w:rsid w:val="00637B1C"/>
    <w:rsid w:val="00637E59"/>
    <w:rsid w:val="0064003A"/>
    <w:rsid w:val="006402F6"/>
    <w:rsid w:val="00641575"/>
    <w:rsid w:val="0064175C"/>
    <w:rsid w:val="006423AE"/>
    <w:rsid w:val="00643397"/>
    <w:rsid w:val="00644304"/>
    <w:rsid w:val="006450A7"/>
    <w:rsid w:val="006458D7"/>
    <w:rsid w:val="0064619E"/>
    <w:rsid w:val="00646C73"/>
    <w:rsid w:val="0065044B"/>
    <w:rsid w:val="00650A21"/>
    <w:rsid w:val="00650D31"/>
    <w:rsid w:val="00650FE0"/>
    <w:rsid w:val="00652135"/>
    <w:rsid w:val="006535C4"/>
    <w:rsid w:val="00653DB8"/>
    <w:rsid w:val="00653EE1"/>
    <w:rsid w:val="006545FE"/>
    <w:rsid w:val="00655BC1"/>
    <w:rsid w:val="00655FE2"/>
    <w:rsid w:val="006565FE"/>
    <w:rsid w:val="00660DE1"/>
    <w:rsid w:val="006645A7"/>
    <w:rsid w:val="006646A7"/>
    <w:rsid w:val="00665B04"/>
    <w:rsid w:val="00665B99"/>
    <w:rsid w:val="00665CA0"/>
    <w:rsid w:val="00665F26"/>
    <w:rsid w:val="006671F7"/>
    <w:rsid w:val="00667512"/>
    <w:rsid w:val="0066787C"/>
    <w:rsid w:val="00667C73"/>
    <w:rsid w:val="00667D50"/>
    <w:rsid w:val="00667E77"/>
    <w:rsid w:val="006701BA"/>
    <w:rsid w:val="00670656"/>
    <w:rsid w:val="0067133D"/>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4F7A"/>
    <w:rsid w:val="006A622A"/>
    <w:rsid w:val="006A62E3"/>
    <w:rsid w:val="006A75FE"/>
    <w:rsid w:val="006A7B46"/>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B7C28"/>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B52"/>
    <w:rsid w:val="006D51D6"/>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0DF"/>
    <w:rsid w:val="006E42C3"/>
    <w:rsid w:val="006E42EA"/>
    <w:rsid w:val="006E4995"/>
    <w:rsid w:val="006E54AF"/>
    <w:rsid w:val="006E5E33"/>
    <w:rsid w:val="006E64EF"/>
    <w:rsid w:val="006E6911"/>
    <w:rsid w:val="006E6AC1"/>
    <w:rsid w:val="006E7654"/>
    <w:rsid w:val="006F0F97"/>
    <w:rsid w:val="006F123F"/>
    <w:rsid w:val="006F2492"/>
    <w:rsid w:val="006F38B0"/>
    <w:rsid w:val="006F3970"/>
    <w:rsid w:val="006F403D"/>
    <w:rsid w:val="006F5137"/>
    <w:rsid w:val="006F52B5"/>
    <w:rsid w:val="006F624A"/>
    <w:rsid w:val="006F64F4"/>
    <w:rsid w:val="006F70E8"/>
    <w:rsid w:val="006F7F52"/>
    <w:rsid w:val="00700084"/>
    <w:rsid w:val="007002EF"/>
    <w:rsid w:val="00700ACF"/>
    <w:rsid w:val="0070145D"/>
    <w:rsid w:val="007014F7"/>
    <w:rsid w:val="007020EF"/>
    <w:rsid w:val="007025D9"/>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219"/>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37270"/>
    <w:rsid w:val="007412BF"/>
    <w:rsid w:val="007436B4"/>
    <w:rsid w:val="00743A1F"/>
    <w:rsid w:val="00743B38"/>
    <w:rsid w:val="00744951"/>
    <w:rsid w:val="00746673"/>
    <w:rsid w:val="007467D7"/>
    <w:rsid w:val="007468FD"/>
    <w:rsid w:val="0074748D"/>
    <w:rsid w:val="00747E4E"/>
    <w:rsid w:val="00750660"/>
    <w:rsid w:val="00750822"/>
    <w:rsid w:val="00751A83"/>
    <w:rsid w:val="00751BE4"/>
    <w:rsid w:val="00751FAC"/>
    <w:rsid w:val="00753007"/>
    <w:rsid w:val="00755035"/>
    <w:rsid w:val="00755F17"/>
    <w:rsid w:val="007560EF"/>
    <w:rsid w:val="0075619A"/>
    <w:rsid w:val="00756ED7"/>
    <w:rsid w:val="00756ED9"/>
    <w:rsid w:val="00760AE6"/>
    <w:rsid w:val="00760AEE"/>
    <w:rsid w:val="00760B37"/>
    <w:rsid w:val="00761868"/>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5EE5"/>
    <w:rsid w:val="00776D25"/>
    <w:rsid w:val="00776E1B"/>
    <w:rsid w:val="0077778C"/>
    <w:rsid w:val="00777E47"/>
    <w:rsid w:val="00780EFF"/>
    <w:rsid w:val="00781C89"/>
    <w:rsid w:val="0078330D"/>
    <w:rsid w:val="00784396"/>
    <w:rsid w:val="00785B88"/>
    <w:rsid w:val="00786125"/>
    <w:rsid w:val="00786332"/>
    <w:rsid w:val="007869F1"/>
    <w:rsid w:val="00786D46"/>
    <w:rsid w:val="007879AA"/>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6ECA"/>
    <w:rsid w:val="007A7A25"/>
    <w:rsid w:val="007A7A91"/>
    <w:rsid w:val="007A7E80"/>
    <w:rsid w:val="007B27D3"/>
    <w:rsid w:val="007B2D71"/>
    <w:rsid w:val="007B2E39"/>
    <w:rsid w:val="007B302C"/>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75F"/>
    <w:rsid w:val="007E0C1D"/>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246E"/>
    <w:rsid w:val="007F24DA"/>
    <w:rsid w:val="007F31FF"/>
    <w:rsid w:val="007F3750"/>
    <w:rsid w:val="007F4157"/>
    <w:rsid w:val="007F5216"/>
    <w:rsid w:val="007F5F60"/>
    <w:rsid w:val="007F65FC"/>
    <w:rsid w:val="007F66F7"/>
    <w:rsid w:val="007F79B3"/>
    <w:rsid w:val="008003E1"/>
    <w:rsid w:val="0080066F"/>
    <w:rsid w:val="0080084E"/>
    <w:rsid w:val="00800B11"/>
    <w:rsid w:val="00800B87"/>
    <w:rsid w:val="008016D6"/>
    <w:rsid w:val="00801920"/>
    <w:rsid w:val="00801BDF"/>
    <w:rsid w:val="00802412"/>
    <w:rsid w:val="008027C8"/>
    <w:rsid w:val="00802E9E"/>
    <w:rsid w:val="008034F3"/>
    <w:rsid w:val="0080387D"/>
    <w:rsid w:val="00803ADD"/>
    <w:rsid w:val="00803FD3"/>
    <w:rsid w:val="008045B9"/>
    <w:rsid w:val="008054FA"/>
    <w:rsid w:val="008058B9"/>
    <w:rsid w:val="00806062"/>
    <w:rsid w:val="0080617F"/>
    <w:rsid w:val="00806B4F"/>
    <w:rsid w:val="00807B30"/>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5477"/>
    <w:rsid w:val="0083650C"/>
    <w:rsid w:val="00836BAC"/>
    <w:rsid w:val="0083704A"/>
    <w:rsid w:val="008372B7"/>
    <w:rsid w:val="00837A1E"/>
    <w:rsid w:val="00837B12"/>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0B1"/>
    <w:rsid w:val="008601A1"/>
    <w:rsid w:val="0086033F"/>
    <w:rsid w:val="00860366"/>
    <w:rsid w:val="00860A07"/>
    <w:rsid w:val="00860D6D"/>
    <w:rsid w:val="008612CB"/>
    <w:rsid w:val="00861D96"/>
    <w:rsid w:val="00861EC8"/>
    <w:rsid w:val="008634AB"/>
    <w:rsid w:val="00863AF2"/>
    <w:rsid w:val="00864EF8"/>
    <w:rsid w:val="008653A3"/>
    <w:rsid w:val="00865D74"/>
    <w:rsid w:val="00866B57"/>
    <w:rsid w:val="0086759C"/>
    <w:rsid w:val="00870B0E"/>
    <w:rsid w:val="008713EE"/>
    <w:rsid w:val="0087326A"/>
    <w:rsid w:val="008734E6"/>
    <w:rsid w:val="00873D54"/>
    <w:rsid w:val="008741BE"/>
    <w:rsid w:val="0087425E"/>
    <w:rsid w:val="00874527"/>
    <w:rsid w:val="00874936"/>
    <w:rsid w:val="00876DD7"/>
    <w:rsid w:val="00876DF3"/>
    <w:rsid w:val="0088023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B7F"/>
    <w:rsid w:val="008A3DAC"/>
    <w:rsid w:val="008A4AC5"/>
    <w:rsid w:val="008A4B85"/>
    <w:rsid w:val="008A5CD4"/>
    <w:rsid w:val="008A623D"/>
    <w:rsid w:val="008A6E70"/>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515"/>
    <w:rsid w:val="008B7B28"/>
    <w:rsid w:val="008C01AD"/>
    <w:rsid w:val="008C048E"/>
    <w:rsid w:val="008C117F"/>
    <w:rsid w:val="008C1C18"/>
    <w:rsid w:val="008C1CA2"/>
    <w:rsid w:val="008C2828"/>
    <w:rsid w:val="008C42ED"/>
    <w:rsid w:val="008C4362"/>
    <w:rsid w:val="008C4AE9"/>
    <w:rsid w:val="008C501B"/>
    <w:rsid w:val="008C557D"/>
    <w:rsid w:val="008C59F8"/>
    <w:rsid w:val="008C5B8D"/>
    <w:rsid w:val="008C640D"/>
    <w:rsid w:val="008C67CF"/>
    <w:rsid w:val="008C7CD0"/>
    <w:rsid w:val="008D14D0"/>
    <w:rsid w:val="008D1AC7"/>
    <w:rsid w:val="008D27B1"/>
    <w:rsid w:val="008D29B1"/>
    <w:rsid w:val="008D2E03"/>
    <w:rsid w:val="008D3201"/>
    <w:rsid w:val="008D3313"/>
    <w:rsid w:val="008D35C3"/>
    <w:rsid w:val="008D3AA1"/>
    <w:rsid w:val="008D3DCB"/>
    <w:rsid w:val="008D474B"/>
    <w:rsid w:val="008D5AAC"/>
    <w:rsid w:val="008D5C41"/>
    <w:rsid w:val="008D5F3B"/>
    <w:rsid w:val="008D65C2"/>
    <w:rsid w:val="008D664A"/>
    <w:rsid w:val="008D7CC8"/>
    <w:rsid w:val="008D7D0D"/>
    <w:rsid w:val="008E0667"/>
    <w:rsid w:val="008E143A"/>
    <w:rsid w:val="008E16D1"/>
    <w:rsid w:val="008E254E"/>
    <w:rsid w:val="008E2D02"/>
    <w:rsid w:val="008E3554"/>
    <w:rsid w:val="008E3938"/>
    <w:rsid w:val="008E409C"/>
    <w:rsid w:val="008E4535"/>
    <w:rsid w:val="008E493B"/>
    <w:rsid w:val="008E4AA4"/>
    <w:rsid w:val="008E4EB9"/>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41"/>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EA4"/>
    <w:rsid w:val="00907F20"/>
    <w:rsid w:val="00910D26"/>
    <w:rsid w:val="00911B11"/>
    <w:rsid w:val="00911CDA"/>
    <w:rsid w:val="00912A33"/>
    <w:rsid w:val="0091530B"/>
    <w:rsid w:val="00915992"/>
    <w:rsid w:val="00916445"/>
    <w:rsid w:val="009167E2"/>
    <w:rsid w:val="0091698B"/>
    <w:rsid w:val="00916FAA"/>
    <w:rsid w:val="00917213"/>
    <w:rsid w:val="0091734A"/>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50C"/>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603A"/>
    <w:rsid w:val="009668EA"/>
    <w:rsid w:val="00966B4E"/>
    <w:rsid w:val="009672A0"/>
    <w:rsid w:val="00967487"/>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3419"/>
    <w:rsid w:val="0099408D"/>
    <w:rsid w:val="009959A4"/>
    <w:rsid w:val="009961C9"/>
    <w:rsid w:val="009966EB"/>
    <w:rsid w:val="00996926"/>
    <w:rsid w:val="00996BA9"/>
    <w:rsid w:val="009A0BF7"/>
    <w:rsid w:val="009A13F0"/>
    <w:rsid w:val="009A1C5E"/>
    <w:rsid w:val="009A1E56"/>
    <w:rsid w:val="009A39E5"/>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2BDC"/>
    <w:rsid w:val="009F5687"/>
    <w:rsid w:val="009F69A1"/>
    <w:rsid w:val="009F69BF"/>
    <w:rsid w:val="009F6AFE"/>
    <w:rsid w:val="009F6FE9"/>
    <w:rsid w:val="009F74C6"/>
    <w:rsid w:val="009F7517"/>
    <w:rsid w:val="009F7913"/>
    <w:rsid w:val="009F794E"/>
    <w:rsid w:val="00A019F5"/>
    <w:rsid w:val="00A052F7"/>
    <w:rsid w:val="00A0566F"/>
    <w:rsid w:val="00A06E74"/>
    <w:rsid w:val="00A074AB"/>
    <w:rsid w:val="00A077B9"/>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415C"/>
    <w:rsid w:val="00A3460E"/>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5BC"/>
    <w:rsid w:val="00A46AF2"/>
    <w:rsid w:val="00A4711C"/>
    <w:rsid w:val="00A4718C"/>
    <w:rsid w:val="00A53205"/>
    <w:rsid w:val="00A5492E"/>
    <w:rsid w:val="00A556B1"/>
    <w:rsid w:val="00A56644"/>
    <w:rsid w:val="00A56A11"/>
    <w:rsid w:val="00A578CE"/>
    <w:rsid w:val="00A579A9"/>
    <w:rsid w:val="00A57C4A"/>
    <w:rsid w:val="00A601CD"/>
    <w:rsid w:val="00A602C3"/>
    <w:rsid w:val="00A6071E"/>
    <w:rsid w:val="00A61A85"/>
    <w:rsid w:val="00A63214"/>
    <w:rsid w:val="00A6377A"/>
    <w:rsid w:val="00A63880"/>
    <w:rsid w:val="00A64169"/>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7E2"/>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0B20"/>
    <w:rsid w:val="00AA100E"/>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5EA"/>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55B0"/>
    <w:rsid w:val="00AC6BE6"/>
    <w:rsid w:val="00AC6DDD"/>
    <w:rsid w:val="00AC72C6"/>
    <w:rsid w:val="00AC72F1"/>
    <w:rsid w:val="00AC7A1B"/>
    <w:rsid w:val="00AC7ED1"/>
    <w:rsid w:val="00AD1794"/>
    <w:rsid w:val="00AD2ED0"/>
    <w:rsid w:val="00AD2F3D"/>
    <w:rsid w:val="00AD3C26"/>
    <w:rsid w:val="00AD3ED3"/>
    <w:rsid w:val="00AD5141"/>
    <w:rsid w:val="00AD582E"/>
    <w:rsid w:val="00AD5A8F"/>
    <w:rsid w:val="00AD5F37"/>
    <w:rsid w:val="00AD5FF8"/>
    <w:rsid w:val="00AD6F91"/>
    <w:rsid w:val="00AD7206"/>
    <w:rsid w:val="00AD74EA"/>
    <w:rsid w:val="00AD7F3D"/>
    <w:rsid w:val="00AE0225"/>
    <w:rsid w:val="00AE0858"/>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2D8F"/>
    <w:rsid w:val="00AF2DEC"/>
    <w:rsid w:val="00AF3C12"/>
    <w:rsid w:val="00AF493A"/>
    <w:rsid w:val="00AF495E"/>
    <w:rsid w:val="00AF4D69"/>
    <w:rsid w:val="00AF5C1D"/>
    <w:rsid w:val="00AF6596"/>
    <w:rsid w:val="00AF678E"/>
    <w:rsid w:val="00AF7643"/>
    <w:rsid w:val="00B0111D"/>
    <w:rsid w:val="00B01600"/>
    <w:rsid w:val="00B02D11"/>
    <w:rsid w:val="00B02EC5"/>
    <w:rsid w:val="00B037BD"/>
    <w:rsid w:val="00B03B49"/>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793"/>
    <w:rsid w:val="00B26E93"/>
    <w:rsid w:val="00B27873"/>
    <w:rsid w:val="00B27A42"/>
    <w:rsid w:val="00B27E95"/>
    <w:rsid w:val="00B30734"/>
    <w:rsid w:val="00B30CF4"/>
    <w:rsid w:val="00B324CC"/>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F3"/>
    <w:rsid w:val="00B54D8B"/>
    <w:rsid w:val="00B54FF3"/>
    <w:rsid w:val="00B5626F"/>
    <w:rsid w:val="00B567C9"/>
    <w:rsid w:val="00B56CA8"/>
    <w:rsid w:val="00B608D5"/>
    <w:rsid w:val="00B6092F"/>
    <w:rsid w:val="00B62267"/>
    <w:rsid w:val="00B62C77"/>
    <w:rsid w:val="00B62C8A"/>
    <w:rsid w:val="00B63944"/>
    <w:rsid w:val="00B647B5"/>
    <w:rsid w:val="00B65169"/>
    <w:rsid w:val="00B65396"/>
    <w:rsid w:val="00B655AC"/>
    <w:rsid w:val="00B65C4B"/>
    <w:rsid w:val="00B67F32"/>
    <w:rsid w:val="00B703D2"/>
    <w:rsid w:val="00B70752"/>
    <w:rsid w:val="00B70936"/>
    <w:rsid w:val="00B7110F"/>
    <w:rsid w:val="00B7113D"/>
    <w:rsid w:val="00B71C0F"/>
    <w:rsid w:val="00B72B0B"/>
    <w:rsid w:val="00B72F62"/>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2EA"/>
    <w:rsid w:val="00B85CBC"/>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7AEC"/>
    <w:rsid w:val="00B97E27"/>
    <w:rsid w:val="00BA0ED3"/>
    <w:rsid w:val="00BA1B07"/>
    <w:rsid w:val="00BA22E6"/>
    <w:rsid w:val="00BA2E25"/>
    <w:rsid w:val="00BA3248"/>
    <w:rsid w:val="00BA3C7C"/>
    <w:rsid w:val="00BA3DF6"/>
    <w:rsid w:val="00BA423B"/>
    <w:rsid w:val="00BA45EE"/>
    <w:rsid w:val="00BA5904"/>
    <w:rsid w:val="00BA65F3"/>
    <w:rsid w:val="00BA7075"/>
    <w:rsid w:val="00BA727E"/>
    <w:rsid w:val="00BA776D"/>
    <w:rsid w:val="00BB10F6"/>
    <w:rsid w:val="00BB1CDB"/>
    <w:rsid w:val="00BB2317"/>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267"/>
    <w:rsid w:val="00BD56F6"/>
    <w:rsid w:val="00BD67A7"/>
    <w:rsid w:val="00BD69C2"/>
    <w:rsid w:val="00BE0B27"/>
    <w:rsid w:val="00BE2008"/>
    <w:rsid w:val="00BE250D"/>
    <w:rsid w:val="00BE28FA"/>
    <w:rsid w:val="00BE3544"/>
    <w:rsid w:val="00BE43F5"/>
    <w:rsid w:val="00BE4703"/>
    <w:rsid w:val="00BE5CCA"/>
    <w:rsid w:val="00BE5D74"/>
    <w:rsid w:val="00BE60C9"/>
    <w:rsid w:val="00BE679D"/>
    <w:rsid w:val="00BE6A4D"/>
    <w:rsid w:val="00BE6CA8"/>
    <w:rsid w:val="00BE70CF"/>
    <w:rsid w:val="00BE7449"/>
    <w:rsid w:val="00BE7A36"/>
    <w:rsid w:val="00BE7EB2"/>
    <w:rsid w:val="00BF0233"/>
    <w:rsid w:val="00BF0459"/>
    <w:rsid w:val="00BF0961"/>
    <w:rsid w:val="00BF0C0F"/>
    <w:rsid w:val="00BF152C"/>
    <w:rsid w:val="00BF16AA"/>
    <w:rsid w:val="00BF215B"/>
    <w:rsid w:val="00BF3C5D"/>
    <w:rsid w:val="00BF3FC8"/>
    <w:rsid w:val="00BF4639"/>
    <w:rsid w:val="00BF5C9D"/>
    <w:rsid w:val="00BF5DE4"/>
    <w:rsid w:val="00BF6E2B"/>
    <w:rsid w:val="00BF7161"/>
    <w:rsid w:val="00BF7273"/>
    <w:rsid w:val="00BF743B"/>
    <w:rsid w:val="00BF76B5"/>
    <w:rsid w:val="00BF7911"/>
    <w:rsid w:val="00C00A27"/>
    <w:rsid w:val="00C010AC"/>
    <w:rsid w:val="00C014CA"/>
    <w:rsid w:val="00C01C18"/>
    <w:rsid w:val="00C02DC9"/>
    <w:rsid w:val="00C035CE"/>
    <w:rsid w:val="00C03C81"/>
    <w:rsid w:val="00C03FB3"/>
    <w:rsid w:val="00C0430B"/>
    <w:rsid w:val="00C04B69"/>
    <w:rsid w:val="00C04CAD"/>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71"/>
    <w:rsid w:val="00C20259"/>
    <w:rsid w:val="00C2103B"/>
    <w:rsid w:val="00C213BF"/>
    <w:rsid w:val="00C213EB"/>
    <w:rsid w:val="00C216D7"/>
    <w:rsid w:val="00C223A3"/>
    <w:rsid w:val="00C23070"/>
    <w:rsid w:val="00C23231"/>
    <w:rsid w:val="00C247F6"/>
    <w:rsid w:val="00C24906"/>
    <w:rsid w:val="00C25E73"/>
    <w:rsid w:val="00C26BF0"/>
    <w:rsid w:val="00C26FA4"/>
    <w:rsid w:val="00C27C2B"/>
    <w:rsid w:val="00C3009C"/>
    <w:rsid w:val="00C310C2"/>
    <w:rsid w:val="00C31287"/>
    <w:rsid w:val="00C34135"/>
    <w:rsid w:val="00C34745"/>
    <w:rsid w:val="00C34EE2"/>
    <w:rsid w:val="00C357AF"/>
    <w:rsid w:val="00C35B1E"/>
    <w:rsid w:val="00C35B74"/>
    <w:rsid w:val="00C3651D"/>
    <w:rsid w:val="00C368BB"/>
    <w:rsid w:val="00C368CC"/>
    <w:rsid w:val="00C36E77"/>
    <w:rsid w:val="00C41C06"/>
    <w:rsid w:val="00C41D65"/>
    <w:rsid w:val="00C42399"/>
    <w:rsid w:val="00C42959"/>
    <w:rsid w:val="00C44562"/>
    <w:rsid w:val="00C445DC"/>
    <w:rsid w:val="00C44720"/>
    <w:rsid w:val="00C44D34"/>
    <w:rsid w:val="00C45E71"/>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67D97"/>
    <w:rsid w:val="00C70240"/>
    <w:rsid w:val="00C7061F"/>
    <w:rsid w:val="00C7113B"/>
    <w:rsid w:val="00C73044"/>
    <w:rsid w:val="00C737A0"/>
    <w:rsid w:val="00C73A90"/>
    <w:rsid w:val="00C73C55"/>
    <w:rsid w:val="00C742C6"/>
    <w:rsid w:val="00C754C0"/>
    <w:rsid w:val="00C761BD"/>
    <w:rsid w:val="00C762D0"/>
    <w:rsid w:val="00C76313"/>
    <w:rsid w:val="00C7650D"/>
    <w:rsid w:val="00C80002"/>
    <w:rsid w:val="00C80731"/>
    <w:rsid w:val="00C8118A"/>
    <w:rsid w:val="00C81667"/>
    <w:rsid w:val="00C816EA"/>
    <w:rsid w:val="00C83220"/>
    <w:rsid w:val="00C83A0B"/>
    <w:rsid w:val="00C84758"/>
    <w:rsid w:val="00C84B4C"/>
    <w:rsid w:val="00C8535F"/>
    <w:rsid w:val="00C86092"/>
    <w:rsid w:val="00C87839"/>
    <w:rsid w:val="00C90F30"/>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2E1B"/>
    <w:rsid w:val="00CB3204"/>
    <w:rsid w:val="00CB3286"/>
    <w:rsid w:val="00CB4298"/>
    <w:rsid w:val="00CB49F7"/>
    <w:rsid w:val="00CB5549"/>
    <w:rsid w:val="00CB5722"/>
    <w:rsid w:val="00CB5BF3"/>
    <w:rsid w:val="00CB6E1D"/>
    <w:rsid w:val="00CC02B1"/>
    <w:rsid w:val="00CC0854"/>
    <w:rsid w:val="00CC1D4F"/>
    <w:rsid w:val="00CC1E5A"/>
    <w:rsid w:val="00CC24F7"/>
    <w:rsid w:val="00CC34BC"/>
    <w:rsid w:val="00CC400E"/>
    <w:rsid w:val="00CC45B5"/>
    <w:rsid w:val="00CC5AFF"/>
    <w:rsid w:val="00CC630C"/>
    <w:rsid w:val="00CC6687"/>
    <w:rsid w:val="00CC6FBA"/>
    <w:rsid w:val="00CC70A0"/>
    <w:rsid w:val="00CC77B9"/>
    <w:rsid w:val="00CC7BDD"/>
    <w:rsid w:val="00CD02FB"/>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A40"/>
    <w:rsid w:val="00CF0ED4"/>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0C43"/>
    <w:rsid w:val="00D00F5C"/>
    <w:rsid w:val="00D01E17"/>
    <w:rsid w:val="00D02AA9"/>
    <w:rsid w:val="00D02C64"/>
    <w:rsid w:val="00D04410"/>
    <w:rsid w:val="00D0457D"/>
    <w:rsid w:val="00D050FA"/>
    <w:rsid w:val="00D066AB"/>
    <w:rsid w:val="00D06BF3"/>
    <w:rsid w:val="00D073DE"/>
    <w:rsid w:val="00D07E60"/>
    <w:rsid w:val="00D10873"/>
    <w:rsid w:val="00D113DC"/>
    <w:rsid w:val="00D1286A"/>
    <w:rsid w:val="00D13F48"/>
    <w:rsid w:val="00D143C3"/>
    <w:rsid w:val="00D14499"/>
    <w:rsid w:val="00D15071"/>
    <w:rsid w:val="00D1639A"/>
    <w:rsid w:val="00D1665B"/>
    <w:rsid w:val="00D1747F"/>
    <w:rsid w:val="00D1749C"/>
    <w:rsid w:val="00D17CBD"/>
    <w:rsid w:val="00D211AD"/>
    <w:rsid w:val="00D22100"/>
    <w:rsid w:val="00D221A2"/>
    <w:rsid w:val="00D22DD3"/>
    <w:rsid w:val="00D22E06"/>
    <w:rsid w:val="00D230F9"/>
    <w:rsid w:val="00D248A3"/>
    <w:rsid w:val="00D256E9"/>
    <w:rsid w:val="00D259A4"/>
    <w:rsid w:val="00D25D39"/>
    <w:rsid w:val="00D267D5"/>
    <w:rsid w:val="00D26887"/>
    <w:rsid w:val="00D2795F"/>
    <w:rsid w:val="00D27A07"/>
    <w:rsid w:val="00D30244"/>
    <w:rsid w:val="00D30870"/>
    <w:rsid w:val="00D30F0A"/>
    <w:rsid w:val="00D30F17"/>
    <w:rsid w:val="00D32116"/>
    <w:rsid w:val="00D32739"/>
    <w:rsid w:val="00D32A51"/>
    <w:rsid w:val="00D32C16"/>
    <w:rsid w:val="00D3396B"/>
    <w:rsid w:val="00D33A2C"/>
    <w:rsid w:val="00D33EDF"/>
    <w:rsid w:val="00D34B89"/>
    <w:rsid w:val="00D3532A"/>
    <w:rsid w:val="00D35A4D"/>
    <w:rsid w:val="00D36281"/>
    <w:rsid w:val="00D363F6"/>
    <w:rsid w:val="00D3777F"/>
    <w:rsid w:val="00D378D7"/>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02B"/>
    <w:rsid w:val="00D7040A"/>
    <w:rsid w:val="00D71A6F"/>
    <w:rsid w:val="00D729C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96970"/>
    <w:rsid w:val="00DA0E02"/>
    <w:rsid w:val="00DA1BBF"/>
    <w:rsid w:val="00DA26C8"/>
    <w:rsid w:val="00DA2826"/>
    <w:rsid w:val="00DA3393"/>
    <w:rsid w:val="00DA40A6"/>
    <w:rsid w:val="00DA4BB7"/>
    <w:rsid w:val="00DA5CF8"/>
    <w:rsid w:val="00DA6626"/>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4C83"/>
    <w:rsid w:val="00DB5A99"/>
    <w:rsid w:val="00DB5DF0"/>
    <w:rsid w:val="00DB6BAF"/>
    <w:rsid w:val="00DC02A9"/>
    <w:rsid w:val="00DC0D3D"/>
    <w:rsid w:val="00DC1217"/>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64DD"/>
    <w:rsid w:val="00DE227E"/>
    <w:rsid w:val="00DE2B9A"/>
    <w:rsid w:val="00DE2CE9"/>
    <w:rsid w:val="00DE5061"/>
    <w:rsid w:val="00DE53A4"/>
    <w:rsid w:val="00DE5C2A"/>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3B02"/>
    <w:rsid w:val="00DF53FD"/>
    <w:rsid w:val="00DF5B7C"/>
    <w:rsid w:val="00DF65D6"/>
    <w:rsid w:val="00DF72C7"/>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2609"/>
    <w:rsid w:val="00E13239"/>
    <w:rsid w:val="00E13D5B"/>
    <w:rsid w:val="00E14107"/>
    <w:rsid w:val="00E14B57"/>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33E3"/>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D24"/>
    <w:rsid w:val="00E51788"/>
    <w:rsid w:val="00E51C3A"/>
    <w:rsid w:val="00E52C77"/>
    <w:rsid w:val="00E53687"/>
    <w:rsid w:val="00E54DEA"/>
    <w:rsid w:val="00E57301"/>
    <w:rsid w:val="00E57EE6"/>
    <w:rsid w:val="00E60658"/>
    <w:rsid w:val="00E627C7"/>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3F73"/>
    <w:rsid w:val="00E7416F"/>
    <w:rsid w:val="00E74F15"/>
    <w:rsid w:val="00E752D5"/>
    <w:rsid w:val="00E76F29"/>
    <w:rsid w:val="00E7721F"/>
    <w:rsid w:val="00E772D4"/>
    <w:rsid w:val="00E77646"/>
    <w:rsid w:val="00E77984"/>
    <w:rsid w:val="00E82428"/>
    <w:rsid w:val="00E82442"/>
    <w:rsid w:val="00E8278C"/>
    <w:rsid w:val="00E830D6"/>
    <w:rsid w:val="00E8370A"/>
    <w:rsid w:val="00E844F8"/>
    <w:rsid w:val="00E84562"/>
    <w:rsid w:val="00E848E3"/>
    <w:rsid w:val="00E85A54"/>
    <w:rsid w:val="00E862D7"/>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BCB"/>
    <w:rsid w:val="00EA3F81"/>
    <w:rsid w:val="00EA4ECD"/>
    <w:rsid w:val="00EB07E6"/>
    <w:rsid w:val="00EB133E"/>
    <w:rsid w:val="00EB16F6"/>
    <w:rsid w:val="00EB2951"/>
    <w:rsid w:val="00EB32F2"/>
    <w:rsid w:val="00EB575B"/>
    <w:rsid w:val="00EB5952"/>
    <w:rsid w:val="00EB6514"/>
    <w:rsid w:val="00EB6593"/>
    <w:rsid w:val="00EB7CB0"/>
    <w:rsid w:val="00EC1065"/>
    <w:rsid w:val="00EC2233"/>
    <w:rsid w:val="00EC2BC2"/>
    <w:rsid w:val="00EC37FA"/>
    <w:rsid w:val="00EC3C73"/>
    <w:rsid w:val="00EC5357"/>
    <w:rsid w:val="00EC5660"/>
    <w:rsid w:val="00EC67E0"/>
    <w:rsid w:val="00ED025C"/>
    <w:rsid w:val="00ED091B"/>
    <w:rsid w:val="00ED0DBC"/>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40DF"/>
    <w:rsid w:val="00EE4135"/>
    <w:rsid w:val="00EE416B"/>
    <w:rsid w:val="00EE61C6"/>
    <w:rsid w:val="00EE6B1A"/>
    <w:rsid w:val="00EF15EC"/>
    <w:rsid w:val="00EF178C"/>
    <w:rsid w:val="00EF1A7A"/>
    <w:rsid w:val="00EF1B17"/>
    <w:rsid w:val="00EF1FBB"/>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07D"/>
    <w:rsid w:val="00F062FB"/>
    <w:rsid w:val="00F069E8"/>
    <w:rsid w:val="00F0794E"/>
    <w:rsid w:val="00F079D4"/>
    <w:rsid w:val="00F07BC0"/>
    <w:rsid w:val="00F07C5C"/>
    <w:rsid w:val="00F07E78"/>
    <w:rsid w:val="00F117F4"/>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3015"/>
    <w:rsid w:val="00F3327D"/>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1FFC"/>
    <w:rsid w:val="00F52619"/>
    <w:rsid w:val="00F52C3A"/>
    <w:rsid w:val="00F52E2C"/>
    <w:rsid w:val="00F52F12"/>
    <w:rsid w:val="00F5349C"/>
    <w:rsid w:val="00F53685"/>
    <w:rsid w:val="00F5379A"/>
    <w:rsid w:val="00F542D5"/>
    <w:rsid w:val="00F54943"/>
    <w:rsid w:val="00F5544D"/>
    <w:rsid w:val="00F55882"/>
    <w:rsid w:val="00F55FA4"/>
    <w:rsid w:val="00F56504"/>
    <w:rsid w:val="00F56B01"/>
    <w:rsid w:val="00F57139"/>
    <w:rsid w:val="00F602DD"/>
    <w:rsid w:val="00F60C5D"/>
    <w:rsid w:val="00F60CA3"/>
    <w:rsid w:val="00F6320D"/>
    <w:rsid w:val="00F64898"/>
    <w:rsid w:val="00F64F90"/>
    <w:rsid w:val="00F65809"/>
    <w:rsid w:val="00F65AB8"/>
    <w:rsid w:val="00F668A0"/>
    <w:rsid w:val="00F66F35"/>
    <w:rsid w:val="00F700E7"/>
    <w:rsid w:val="00F702E3"/>
    <w:rsid w:val="00F70F46"/>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1A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5C"/>
    <w:rsid w:val="00FA057F"/>
    <w:rsid w:val="00FA0FD4"/>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A72E4"/>
    <w:rsid w:val="00FB1BC1"/>
    <w:rsid w:val="00FB2532"/>
    <w:rsid w:val="00FB2711"/>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62A"/>
    <w:rsid w:val="00FC274B"/>
    <w:rsid w:val="00FC3080"/>
    <w:rsid w:val="00FC35B3"/>
    <w:rsid w:val="00FC3697"/>
    <w:rsid w:val="00FC3A21"/>
    <w:rsid w:val="00FC5BFF"/>
    <w:rsid w:val="00FC617D"/>
    <w:rsid w:val="00FC6AD4"/>
    <w:rsid w:val="00FC6F91"/>
    <w:rsid w:val="00FC716C"/>
    <w:rsid w:val="00FD0FF6"/>
    <w:rsid w:val="00FD37F5"/>
    <w:rsid w:val="00FD452E"/>
    <w:rsid w:val="00FD4993"/>
    <w:rsid w:val="00FD4D0A"/>
    <w:rsid w:val="00FD4D33"/>
    <w:rsid w:val="00FD528D"/>
    <w:rsid w:val="00FD5AEB"/>
    <w:rsid w:val="00FD664E"/>
    <w:rsid w:val="00FD7980"/>
    <w:rsid w:val="00FE09CE"/>
    <w:rsid w:val="00FE0C86"/>
    <w:rsid w:val="00FE1463"/>
    <w:rsid w:val="00FE153C"/>
    <w:rsid w:val="00FE3BDD"/>
    <w:rsid w:val="00FE3DB7"/>
    <w:rsid w:val="00FE615E"/>
    <w:rsid w:val="00FE7471"/>
    <w:rsid w:val="00FF0517"/>
    <w:rsid w:val="00FF2273"/>
    <w:rsid w:val="00FF246F"/>
    <w:rsid w:val="00FF25CC"/>
    <w:rsid w:val="00FF32A8"/>
    <w:rsid w:val="00FF33B7"/>
    <w:rsid w:val="00FF3760"/>
    <w:rsid w:val="00FF38C6"/>
    <w:rsid w:val="00FF4D46"/>
    <w:rsid w:val="00FF5684"/>
    <w:rsid w:val="00FF63D7"/>
    <w:rsid w:val="00FF64ED"/>
    <w:rsid w:val="00FF6E4F"/>
    <w:rsid w:val="00FF752D"/>
    <w:rsid w:val="00FF784C"/>
    <w:rsid w:val="04DD3D37"/>
    <w:rsid w:val="07E3DC67"/>
    <w:rsid w:val="0A60A94E"/>
    <w:rsid w:val="101FEFDE"/>
    <w:rsid w:val="102C00B1"/>
    <w:rsid w:val="11BBC03F"/>
    <w:rsid w:val="1AB08187"/>
    <w:rsid w:val="279969C2"/>
    <w:rsid w:val="2A4E6A30"/>
    <w:rsid w:val="3079A855"/>
    <w:rsid w:val="412BBAFB"/>
    <w:rsid w:val="42C78B5C"/>
    <w:rsid w:val="4ADEAE14"/>
    <w:rsid w:val="5235A1B8"/>
    <w:rsid w:val="53D17219"/>
    <w:rsid w:val="54816D0D"/>
    <w:rsid w:val="556D427A"/>
    <w:rsid w:val="5A40B39D"/>
    <w:rsid w:val="5E8A44A1"/>
    <w:rsid w:val="68E3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6C5A7"/>
  <w15:chartTrackingRefBased/>
  <w15:docId w15:val="{91C5ADB3-A680-4186-9C36-F791B917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rsid w:val="00F3327D"/>
    <w:pPr>
      <w:spacing w:before="0" w:line="260" w:lineRule="atLeast"/>
    </w:pPr>
    <w:rPr>
      <w:rFonts w:asciiTheme="minorHAnsi" w:hAnsiTheme="minorHAnsi"/>
      <w:szCs w:val="24"/>
    </w:rPr>
  </w:style>
  <w:style w:type="paragraph" w:styleId="Heading1">
    <w:name w:val="heading 1"/>
    <w:next w:val="NNMainBodyLarge"/>
    <w:link w:val="Heading1Char"/>
    <w:uiPriority w:val="4"/>
    <w:qFormat/>
    <w:rsid w:val="009217A4"/>
    <w:pPr>
      <w:keepNext/>
      <w:numPr>
        <w:numId w:val="7"/>
      </w:numPr>
      <w:spacing w:before="1700"/>
      <w:outlineLvl w:val="0"/>
    </w:pPr>
    <w:rPr>
      <w:rFonts w:asciiTheme="majorHAnsi" w:eastAsia="Adobe Gothic Std B" w:hAnsiTheme="majorHAnsi" w:cstheme="majorBidi"/>
      <w:b/>
      <w:bCs/>
      <w:caps/>
      <w:color w:val="21205D"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1205D"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1205D" w:themeColor="accent1"/>
    </w:rPr>
  </w:style>
  <w:style w:type="paragraph" w:styleId="Heading4">
    <w:name w:val="heading 4"/>
    <w:basedOn w:val="Normal"/>
    <w:next w:val="Normal"/>
    <w:link w:val="Heading4Char"/>
    <w:uiPriority w:val="29"/>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1205D" w:themeColor="accent1"/>
    </w:rPr>
  </w:style>
  <w:style w:type="paragraph" w:styleId="Heading5">
    <w:name w:val="heading 5"/>
    <w:basedOn w:val="Normal"/>
    <w:next w:val="Normal"/>
    <w:link w:val="Heading5Char"/>
    <w:uiPriority w:val="2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0102E" w:themeColor="accent1" w:themeShade="7F"/>
    </w:rPr>
  </w:style>
  <w:style w:type="paragraph" w:styleId="Heading6">
    <w:name w:val="heading 6"/>
    <w:basedOn w:val="Normal"/>
    <w:next w:val="Normal"/>
    <w:link w:val="Heading6Char"/>
    <w:uiPriority w:val="2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0102E"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4"/>
    <w:rsid w:val="009217A4"/>
    <w:rPr>
      <w:rFonts w:asciiTheme="majorHAnsi" w:eastAsia="Adobe Gothic Std B" w:hAnsiTheme="majorHAnsi" w:cstheme="majorBidi"/>
      <w:b/>
      <w:bCs/>
      <w:caps/>
      <w:color w:val="21205D" w:themeColor="accent1"/>
      <w:kern w:val="32"/>
      <w:sz w:val="52"/>
      <w:szCs w:val="52"/>
    </w:rPr>
  </w:style>
  <w:style w:type="paragraph" w:styleId="Header">
    <w:name w:val="header"/>
    <w:basedOn w:val="NNMainBody"/>
    <w:next w:val="Header2"/>
    <w:link w:val="HeaderChar"/>
    <w:uiPriority w:val="22"/>
    <w:qFormat/>
    <w:rsid w:val="00DB0777"/>
    <w:pPr>
      <w:tabs>
        <w:tab w:val="right" w:pos="24480"/>
      </w:tabs>
      <w:spacing w:after="0"/>
      <w:jc w:val="center"/>
    </w:pPr>
    <w:rPr>
      <w:rFonts w:asciiTheme="majorHAnsi" w:hAnsiTheme="majorHAnsi"/>
      <w:b/>
      <w:color w:val="181845" w:themeColor="accent1" w:themeShade="BF"/>
      <w:sz w:val="20"/>
      <w:szCs w:val="20"/>
    </w:rPr>
  </w:style>
  <w:style w:type="character" w:customStyle="1" w:styleId="HeaderChar">
    <w:name w:val="Header Char"/>
    <w:basedOn w:val="DefaultParagraphFont"/>
    <w:link w:val="Header"/>
    <w:uiPriority w:val="22"/>
    <w:rsid w:val="00DB0777"/>
    <w:rPr>
      <w:rFonts w:asciiTheme="majorHAnsi" w:hAnsiTheme="majorHAnsi"/>
      <w:b/>
      <w:color w:val="181845" w:themeColor="accent1" w:themeShade="BF"/>
    </w:rPr>
  </w:style>
  <w:style w:type="paragraph" w:styleId="Footer">
    <w:name w:val="footer"/>
    <w:link w:val="FooterChar"/>
    <w:uiPriority w:val="23"/>
    <w:qFormat/>
    <w:rsid w:val="00DB0777"/>
    <w:pPr>
      <w:tabs>
        <w:tab w:val="right" w:pos="24480"/>
      </w:tabs>
      <w:spacing w:line="264" w:lineRule="auto"/>
      <w:jc w:val="center"/>
    </w:pPr>
    <w:rPr>
      <w:rFonts w:asciiTheme="minorHAnsi" w:hAnsiTheme="minorHAnsi" w:cstheme="minorHAnsi"/>
      <w:color w:val="181845" w:themeColor="accent1" w:themeShade="BF"/>
      <w:sz w:val="17"/>
      <w:szCs w:val="17"/>
    </w:rPr>
  </w:style>
  <w:style w:type="character" w:customStyle="1" w:styleId="FooterChar">
    <w:name w:val="Footer Char"/>
    <w:basedOn w:val="DefaultParagraphFont"/>
    <w:link w:val="Footer"/>
    <w:uiPriority w:val="23"/>
    <w:rsid w:val="00DB0777"/>
    <w:rPr>
      <w:rFonts w:asciiTheme="minorHAnsi" w:hAnsiTheme="minorHAnsi" w:cstheme="minorHAnsi"/>
      <w:color w:val="181845" w:themeColor="accent1" w:themeShade="BF"/>
      <w:sz w:val="17"/>
      <w:szCs w:val="17"/>
    </w:rPr>
  </w:style>
  <w:style w:type="paragraph" w:styleId="BalloonText">
    <w:name w:val="Balloon Text"/>
    <w:basedOn w:val="Normal"/>
    <w:link w:val="BalloonTextChar"/>
    <w:uiPriority w:val="2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1205D"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1205D" w:themeColor="accent1"/>
      <w:szCs w:val="24"/>
    </w:rPr>
  </w:style>
  <w:style w:type="character" w:customStyle="1" w:styleId="Heading4Char">
    <w:name w:val="Heading 4 Char"/>
    <w:basedOn w:val="DefaultParagraphFont"/>
    <w:link w:val="Heading4"/>
    <w:uiPriority w:val="29"/>
    <w:semiHidden/>
    <w:rsid w:val="0068166E"/>
    <w:rPr>
      <w:rFonts w:asciiTheme="majorHAnsi" w:eastAsiaTheme="majorEastAsia" w:hAnsiTheme="majorHAnsi" w:cstheme="majorBidi"/>
      <w:b/>
      <w:bCs/>
      <w:i/>
      <w:iCs/>
      <w:color w:val="21205D" w:themeColor="accent1"/>
      <w:szCs w:val="24"/>
    </w:rPr>
  </w:style>
  <w:style w:type="character" w:customStyle="1" w:styleId="Heading5Char">
    <w:name w:val="Heading 5 Char"/>
    <w:basedOn w:val="DefaultParagraphFont"/>
    <w:link w:val="Heading5"/>
    <w:uiPriority w:val="29"/>
    <w:semiHidden/>
    <w:rsid w:val="0068166E"/>
    <w:rPr>
      <w:rFonts w:asciiTheme="majorHAnsi" w:eastAsiaTheme="majorEastAsia" w:hAnsiTheme="majorHAnsi" w:cstheme="majorBidi"/>
      <w:color w:val="10102E" w:themeColor="accent1" w:themeShade="7F"/>
      <w:szCs w:val="24"/>
    </w:rPr>
  </w:style>
  <w:style w:type="character" w:customStyle="1" w:styleId="Heading6Char">
    <w:name w:val="Heading 6 Char"/>
    <w:basedOn w:val="DefaultParagraphFont"/>
    <w:link w:val="Heading6"/>
    <w:uiPriority w:val="29"/>
    <w:semiHidden/>
    <w:rsid w:val="0068166E"/>
    <w:rPr>
      <w:rFonts w:asciiTheme="majorHAnsi" w:eastAsiaTheme="majorEastAsia" w:hAnsiTheme="majorHAnsi" w:cstheme="majorBidi"/>
      <w:i/>
      <w:iCs/>
      <w:color w:val="10102E" w:themeColor="accent1" w:themeShade="7F"/>
      <w:szCs w:val="24"/>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1205D"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1205D"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ACAAE2" w:themeColor="background2" w:themeShade="E6"/>
      </w:pBdr>
      <w:spacing w:after="0"/>
      <w:ind w:left="720" w:right="720"/>
    </w:pPr>
    <w:rPr>
      <w:rFonts w:asciiTheme="majorHAnsi" w:hAnsiTheme="majorHAnsi"/>
      <w:b/>
      <w:bCs/>
      <w:i/>
      <w:color w:val="181845"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rPr>
  </w:style>
  <w:style w:type="paragraph" w:customStyle="1" w:styleId="NNTableHeader">
    <w:name w:val="NN Table Header"/>
    <w:basedOn w:val="NNTableText"/>
    <w:uiPriority w:val="13"/>
    <w:qFormat/>
    <w:rsid w:val="00F154C1"/>
    <w:pPr>
      <w:keepNext/>
      <w:keepLines/>
      <w:jc w:val="center"/>
    </w:pPr>
    <w:rPr>
      <w:b/>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21205D" w:themeColor="accent1"/>
        <w:insideV w:val="single" w:sz="4" w:space="0" w:color="21205D" w:themeColor="accent1"/>
      </w:tblBorders>
    </w:tblPr>
    <w:trPr>
      <w:cantSplit/>
    </w:trPr>
    <w:tcPr>
      <w:shd w:val="clear" w:color="auto" w:fill="auto"/>
    </w:tcPr>
    <w:tblStylePr w:type="firstRow">
      <w:pPr>
        <w:jc w:val="center"/>
      </w:pPr>
      <w:rPr>
        <w:rFonts w:ascii="MinionPro-Regular" w:hAnsi="MinionPro-Regular"/>
        <w:color w:val="FFFFFF" w:themeColor="background1"/>
        <w:sz w:val="20"/>
      </w:rPr>
      <w:tblPr/>
      <w:tcPr>
        <w:tcBorders>
          <w:top w:val="single" w:sz="4" w:space="0" w:color="21205D" w:themeColor="accent1"/>
          <w:left w:val="single" w:sz="4" w:space="0" w:color="21205D" w:themeColor="accent1"/>
          <w:bottom w:val="single" w:sz="4" w:space="0" w:color="21205D" w:themeColor="accent1"/>
          <w:right w:val="single" w:sz="4" w:space="0" w:color="21205D" w:themeColor="accent1"/>
          <w:insideH w:val="single" w:sz="4" w:space="0" w:color="FFFFFF" w:themeColor="background1"/>
          <w:insideV w:val="single" w:sz="4" w:space="0" w:color="FFFFFF" w:themeColor="background1"/>
        </w:tcBorders>
        <w:shd w:val="clear" w:color="auto" w:fill="21205D" w:themeFill="accent1"/>
        <w:vAlign w:val="bottom"/>
      </w:tcPr>
    </w:tblStylePr>
    <w:tblStylePr w:type="firstCol">
      <w:pPr>
        <w:jc w:val="left"/>
      </w:pPr>
    </w:tblStylePr>
  </w:style>
  <w:style w:type="paragraph" w:customStyle="1" w:styleId="NNTableText">
    <w:name w:val="NN Table Text"/>
    <w:basedOn w:val="NNMainBody"/>
    <w:uiPriority w:val="14"/>
    <w:qFormat/>
    <w:rsid w:val="00FC0B26"/>
    <w:pPr>
      <w:spacing w:before="60" w:after="60" w:line="240" w:lineRule="auto"/>
    </w:pPr>
  </w:style>
  <w:style w:type="paragraph" w:styleId="Caption">
    <w:name w:val="caption"/>
    <w:basedOn w:val="Normal"/>
    <w:next w:val="NNMainBody"/>
    <w:uiPriority w:val="3"/>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1205D"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81845" w:themeColor="accent1" w:themeShade="BF"/>
      </w:pBdr>
      <w:tabs>
        <w:tab w:val="right" w:pos="8640"/>
      </w:tabs>
      <w:spacing w:before="100" w:beforeAutospacing="1" w:after="60"/>
    </w:pPr>
    <w:rPr>
      <w:b/>
      <w:smallCaps/>
      <w:color w:val="181845"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1205D" w:themeColor="accent1"/>
        <w:left w:val="single" w:sz="18" w:space="4" w:color="21205D" w:themeColor="accent1"/>
        <w:bottom w:val="single" w:sz="18" w:space="1" w:color="21205D" w:themeColor="accent1"/>
        <w:right w:val="single" w:sz="18" w:space="4" w:color="21205D" w:themeColor="accent1"/>
      </w:pBdr>
      <w:shd w:val="clear" w:color="auto" w:fill="21205D"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81845"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1205D"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CCCBED" w:themeColor="background2"/>
      </w:pBdr>
      <w:tabs>
        <w:tab w:val="left" w:pos="1890"/>
      </w:tabs>
      <w:spacing w:before="4800"/>
    </w:pPr>
    <w:rPr>
      <w:rFonts w:asciiTheme="majorHAnsi" w:hAnsiTheme="majorHAnsi"/>
      <w:b/>
      <w:caps/>
      <w:color w:val="21205D"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1205D"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uiPriority w:val="99"/>
    <w:rsid w:val="000219D0"/>
    <w:rPr>
      <w:color w:val="21205D"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99"/>
    <w:unhideWhenUsed/>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9"/>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9"/>
    <w:semiHidden/>
    <w:rsid w:val="0068166E"/>
    <w:rPr>
      <w:rFonts w:ascii="Garamond" w:hAnsi="Garamond" w:cs="Garamond"/>
      <w:spacing w:val="-5"/>
      <w:szCs w:val="24"/>
    </w:rPr>
  </w:style>
  <w:style w:type="character" w:styleId="CommentReference">
    <w:name w:val="annotation reference"/>
    <w:basedOn w:val="DefaultParagraphFont"/>
    <w:uiPriority w:val="29"/>
    <w:semiHidden/>
    <w:unhideWhenUsed/>
    <w:rsid w:val="00122074"/>
    <w:rPr>
      <w:rFonts w:cs="Times New Roman"/>
      <w:sz w:val="16"/>
      <w:szCs w:val="16"/>
    </w:rPr>
  </w:style>
  <w:style w:type="paragraph" w:styleId="CommentText">
    <w:name w:val="annotation text"/>
    <w:basedOn w:val="Normal"/>
    <w:link w:val="CommentTextChar"/>
    <w:uiPriority w:val="29"/>
    <w:unhideWhenUsed/>
    <w:rsid w:val="00122074"/>
    <w:rPr>
      <w:szCs w:val="20"/>
    </w:rPr>
  </w:style>
  <w:style w:type="character" w:customStyle="1" w:styleId="CommentTextChar">
    <w:name w:val="Comment Text Char"/>
    <w:basedOn w:val="DefaultParagraphFont"/>
    <w:link w:val="CommentText"/>
    <w:uiPriority w:val="29"/>
    <w:rsid w:val="0068166E"/>
    <w:rPr>
      <w:rFonts w:asciiTheme="minorHAnsi" w:hAnsiTheme="minorHAnsi"/>
    </w:rPr>
  </w:style>
  <w:style w:type="paragraph" w:styleId="CommentSubject">
    <w:name w:val="annotation subject"/>
    <w:basedOn w:val="CommentText"/>
    <w:next w:val="CommentText"/>
    <w:link w:val="CommentSubjectChar"/>
    <w:uiPriority w:val="29"/>
    <w:semiHidden/>
    <w:unhideWhenUsed/>
    <w:rsid w:val="00122074"/>
    <w:rPr>
      <w:b/>
      <w:bCs/>
    </w:rPr>
  </w:style>
  <w:style w:type="character" w:customStyle="1" w:styleId="CommentSubjectChar">
    <w:name w:val="Comment Subject Char"/>
    <w:basedOn w:val="CommentTextChar"/>
    <w:link w:val="CommentSubject"/>
    <w:uiPriority w:val="2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1205D" w:themeColor="accent1"/>
        <w:left w:val="dotted" w:sz="4" w:space="4" w:color="21205D" w:themeColor="accent1"/>
        <w:bottom w:val="dotted" w:sz="4" w:space="3" w:color="21205D" w:themeColor="accent1"/>
        <w:right w:val="dotted" w:sz="4" w:space="4" w:color="21205D" w:themeColor="accent1"/>
      </w:pBdr>
      <w:shd w:val="clear" w:color="auto" w:fill="FEECD5"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1205D"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rPr>
      <w:rFonts w:ascii="Times New Roman" w:hAnsi="Times New Roman"/>
    </w:r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rPr>
      <w:rFonts w:ascii="Times New Roman" w:hAnsi="Times New Roman"/>
      <w:szCs w:val="20"/>
    </w:r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1205D"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1205D" w:themeColor="accent1"/>
      </w:pBdr>
      <w:spacing w:after="240" w:line="240" w:lineRule="auto"/>
    </w:pPr>
    <w:rPr>
      <w:rFonts w:asciiTheme="majorHAnsi" w:hAnsiTheme="majorHAnsi"/>
      <w:b/>
      <w:noProof/>
      <w:color w:val="21205D"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1205D"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1205D"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81845"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81845"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81845"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81845"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81845"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1205D"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1205D"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81845" w:themeColor="accent1" w:themeShade="BF"/>
          <w:left w:val="single" w:sz="4" w:space="0" w:color="181845" w:themeColor="accent1" w:themeShade="BF"/>
          <w:bottom w:val="single" w:sz="4" w:space="0" w:color="181845"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81845" w:themeColor="accent1" w:themeShade="BF"/>
        <w:left w:val="single" w:sz="4" w:space="0" w:color="181845" w:themeColor="accent1" w:themeShade="BF"/>
        <w:bottom w:val="single" w:sz="4" w:space="0" w:color="181845" w:themeColor="accent1" w:themeShade="BF"/>
        <w:right w:val="single" w:sz="4" w:space="0" w:color="181845"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1205D"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6C5EB"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1205D"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6C5EB"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1205D"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81845"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9"/>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CCCBED"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CCCBED" w:themeFill="background2"/>
    </w:tcPr>
    <w:tblStylePr w:type="firstRow">
      <w:pPr>
        <w:jc w:val="center"/>
      </w:pPr>
      <w:rPr>
        <w:rFonts w:ascii="MinionPro-Regular" w:hAnsi="MinionPro-Regular"/>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1205D"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81845"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line="240" w:lineRule="auto"/>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line="240" w:lineRule="auto"/>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line="240" w:lineRule="auto"/>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6685" w:themeColor="accent2"/>
        <w:bottom w:val="single" w:sz="4" w:space="0" w:color="006685" w:themeColor="accent2"/>
        <w:insideH w:val="single" w:sz="4" w:space="0" w:color="006685"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6685" w:themeFill="accent2"/>
        <w:vAlign w:val="bottom"/>
      </w:tcPr>
    </w:tblStylePr>
    <w:tblStylePr w:type="firstCol">
      <w:pPr>
        <w:jc w:val="left"/>
      </w:pPr>
      <w:rPr>
        <w:rFonts w:ascii="Arial Black" w:hAnsi="Arial Black"/>
      </w:rPr>
    </w:tblStylePr>
  </w:style>
  <w:style w:type="character" w:styleId="UnresolvedMention">
    <w:name w:val="Unresolved Mention"/>
    <w:basedOn w:val="DefaultParagraphFont"/>
    <w:uiPriority w:val="99"/>
    <w:semiHidden/>
    <w:unhideWhenUsed/>
    <w:rsid w:val="00BF152C"/>
    <w:rPr>
      <w:color w:val="605E5C"/>
      <w:shd w:val="clear" w:color="auto" w:fill="E1DFDD"/>
    </w:rPr>
  </w:style>
  <w:style w:type="numbering" w:customStyle="1" w:styleId="CurrentList1">
    <w:name w:val="Current List1"/>
    <w:uiPriority w:val="99"/>
    <w:rsid w:val="00C04CAD"/>
    <w:pPr>
      <w:numPr>
        <w:numId w:val="14"/>
      </w:numPr>
    </w:pPr>
  </w:style>
  <w:style w:type="paragraph" w:styleId="EndnoteText">
    <w:name w:val="endnote text"/>
    <w:basedOn w:val="Normal"/>
    <w:link w:val="EndnoteTextChar"/>
    <w:uiPriority w:val="99"/>
    <w:semiHidden/>
    <w:unhideWhenUsed/>
    <w:rsid w:val="002318ED"/>
    <w:pPr>
      <w:spacing w:after="0" w:line="240" w:lineRule="auto"/>
    </w:pPr>
    <w:rPr>
      <w:rFonts w:eastAsiaTheme="minorHAnsi" w:cstheme="minorBidi"/>
      <w:szCs w:val="20"/>
    </w:rPr>
  </w:style>
  <w:style w:type="character" w:customStyle="1" w:styleId="EndnoteTextChar">
    <w:name w:val="Endnote Text Char"/>
    <w:basedOn w:val="DefaultParagraphFont"/>
    <w:link w:val="EndnoteText"/>
    <w:uiPriority w:val="99"/>
    <w:semiHidden/>
    <w:rsid w:val="002318ED"/>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31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563">
      <w:bodyDiv w:val="1"/>
      <w:marLeft w:val="0"/>
      <w:marRight w:val="0"/>
      <w:marTop w:val="0"/>
      <w:marBottom w:val="0"/>
      <w:divBdr>
        <w:top w:val="none" w:sz="0" w:space="0" w:color="auto"/>
        <w:left w:val="none" w:sz="0" w:space="0" w:color="auto"/>
        <w:bottom w:val="none" w:sz="0" w:space="0" w:color="auto"/>
        <w:right w:val="none" w:sz="0" w:space="0" w:color="auto"/>
      </w:divBdr>
    </w:div>
    <w:div w:id="320814989">
      <w:bodyDiv w:val="1"/>
      <w:marLeft w:val="0"/>
      <w:marRight w:val="0"/>
      <w:marTop w:val="0"/>
      <w:marBottom w:val="0"/>
      <w:divBdr>
        <w:top w:val="none" w:sz="0" w:space="0" w:color="auto"/>
        <w:left w:val="none" w:sz="0" w:space="0" w:color="auto"/>
        <w:bottom w:val="none" w:sz="0" w:space="0" w:color="auto"/>
        <w:right w:val="none" w:sz="0" w:space="0" w:color="auto"/>
      </w:divBdr>
    </w:div>
    <w:div w:id="350375622">
      <w:bodyDiv w:val="1"/>
      <w:marLeft w:val="0"/>
      <w:marRight w:val="0"/>
      <w:marTop w:val="0"/>
      <w:marBottom w:val="0"/>
      <w:divBdr>
        <w:top w:val="none" w:sz="0" w:space="0" w:color="auto"/>
        <w:left w:val="none" w:sz="0" w:space="0" w:color="auto"/>
        <w:bottom w:val="none" w:sz="0" w:space="0" w:color="auto"/>
        <w:right w:val="none" w:sz="0" w:space="0" w:color="auto"/>
      </w:divBdr>
    </w:div>
    <w:div w:id="1514030002">
      <w:bodyDiv w:val="1"/>
      <w:marLeft w:val="0"/>
      <w:marRight w:val="0"/>
      <w:marTop w:val="0"/>
      <w:marBottom w:val="0"/>
      <w:divBdr>
        <w:top w:val="none" w:sz="0" w:space="0" w:color="auto"/>
        <w:left w:val="none" w:sz="0" w:space="0" w:color="auto"/>
        <w:bottom w:val="none" w:sz="0" w:space="0" w:color="auto"/>
        <w:right w:val="none" w:sz="0" w:space="0" w:color="auto"/>
      </w:divBdr>
    </w:div>
    <w:div w:id="168408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rtab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rtabu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rtabus.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Z\SRTA%20On-Call%20TPA%202021.0202\Branding\Templates\SRTA%20TPA%20Chapter%20TEM.dotx" TargetMode="External"/></Relationships>
</file>

<file path=word/theme/theme1.xml><?xml version="1.0" encoding="utf-8"?>
<a:theme xmlns:a="http://schemas.openxmlformats.org/drawingml/2006/main" name="Office Theme">
  <a:themeElements>
    <a:clrScheme name="SRTA TPA Colors 2021">
      <a:dk1>
        <a:sysClr val="windowText" lastClr="000000"/>
      </a:dk1>
      <a:lt1>
        <a:sysClr val="window" lastClr="FFFFFF"/>
      </a:lt1>
      <a:dk2>
        <a:srgbClr val="636466"/>
      </a:dk2>
      <a:lt2>
        <a:srgbClr val="CCCBED"/>
      </a:lt2>
      <a:accent1>
        <a:srgbClr val="21205D"/>
      </a:accent1>
      <a:accent2>
        <a:srgbClr val="006685"/>
      </a:accent2>
      <a:accent3>
        <a:srgbClr val="860505"/>
      </a:accent3>
      <a:accent4>
        <a:srgbClr val="70446B"/>
      </a:accent4>
      <a:accent5>
        <a:srgbClr val="FAA630"/>
      </a:accent5>
      <a:accent6>
        <a:srgbClr val="AC6D29"/>
      </a:accent6>
      <a:hlink>
        <a:srgbClr val="4845BF"/>
      </a:hlink>
      <a:folHlink>
        <a:srgbClr val="555555"/>
      </a:folHlink>
    </a:clrScheme>
    <a:fontScheme name="NelNyg 2021 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5C207A-3E84-4EFC-901E-8BEBEF4AEFEA}">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b63e76d0-097b-4d70-badc-d01ab460dac4"/>
    <ds:schemaRef ds:uri="http://purl.org/dc/terms/"/>
    <ds:schemaRef ds:uri="http://schemas.microsoft.com/office/infopath/2007/PartnerControls"/>
    <ds:schemaRef ds:uri="http://schemas.openxmlformats.org/package/2006/metadata/core-properties"/>
    <ds:schemaRef ds:uri="5d15633c-cb52-4f66-b1a7-c3b8ccd765b2"/>
  </ds:schemaRefs>
</ds:datastoreItem>
</file>

<file path=customXml/itemProps2.xml><?xml version="1.0" encoding="utf-8"?>
<ds:datastoreItem xmlns:ds="http://schemas.openxmlformats.org/officeDocument/2006/customXml" ds:itemID="{D1D5A222-D934-4207-978A-79583CF14272}">
  <ds:schemaRefs>
    <ds:schemaRef ds:uri="http://schemas.openxmlformats.org/officeDocument/2006/bibliography"/>
  </ds:schemaRefs>
</ds:datastoreItem>
</file>

<file path=customXml/itemProps3.xml><?xml version="1.0" encoding="utf-8"?>
<ds:datastoreItem xmlns:ds="http://schemas.openxmlformats.org/officeDocument/2006/customXml" ds:itemID="{6B7F5856-370D-4EEC-838E-A928D6CD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A93D6-8E33-499E-BAC3-79C557DAD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SRTA TPA Chapter TEM</Template>
  <TotalTime>150</TotalTime>
  <Pages>14</Pages>
  <Words>2736</Words>
  <Characters>19477</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Joseph</dc:creator>
  <cp:keywords/>
  <dc:description/>
  <cp:lastModifiedBy>Joseph Poirier</cp:lastModifiedBy>
  <cp:revision>130</cp:revision>
  <cp:lastPrinted>2011-04-28T17:46:00Z</cp:lastPrinted>
  <dcterms:created xsi:type="dcterms:W3CDTF">2022-02-22T18:02:00Z</dcterms:created>
  <dcterms:modified xsi:type="dcterms:W3CDTF">2022-02-23T16:54:00Z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